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0DE9F" w14:textId="77777777" w:rsidR="00576195" w:rsidRDefault="00576195">
      <w:pPr>
        <w:rPr>
          <w:b/>
          <w:u w:val="single"/>
        </w:rPr>
      </w:pPr>
      <w:r>
        <w:rPr>
          <w:b/>
        </w:rPr>
        <w:t>Unit #</w:t>
      </w:r>
      <w:r>
        <w:rPr>
          <w:b/>
          <w:u w:val="single"/>
        </w:rPr>
        <w:tab/>
      </w:r>
      <w:r w:rsidR="00F0328B">
        <w:rPr>
          <w:b/>
          <w:u w:val="single"/>
        </w:rPr>
        <w:t>2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Topic:</w:t>
      </w:r>
      <w:r>
        <w:rPr>
          <w:b/>
          <w:u w:val="single"/>
        </w:rPr>
        <w:tab/>
      </w:r>
      <w:r w:rsidR="003F20C9">
        <w:rPr>
          <w:b/>
          <w:u w:val="single"/>
        </w:rPr>
        <w:t>Europe</w:t>
      </w:r>
      <w:r w:rsidR="009B73F5">
        <w:rPr>
          <w:b/>
          <w:u w:val="single"/>
        </w:rPr>
        <w:t xml:space="preserve"> – Human Geography</w:t>
      </w:r>
      <w:r w:rsidR="00813114">
        <w:rPr>
          <w:b/>
          <w:u w:val="single"/>
        </w:rPr>
        <w:tab/>
      </w:r>
      <w:r w:rsidR="00FB4F2B">
        <w:rPr>
          <w:b/>
          <w:u w:val="single"/>
        </w:rPr>
        <w:tab/>
      </w:r>
      <w:r>
        <w:rPr>
          <w:b/>
          <w:u w:val="single"/>
        </w:rPr>
        <w:tab/>
      </w:r>
    </w:p>
    <w:p w14:paraId="743966C8" w14:textId="77777777" w:rsidR="00576195" w:rsidRPr="00576195" w:rsidRDefault="00576195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576195" w14:paraId="5479A8E5" w14:textId="77777777" w:rsidTr="00C647F6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24A7936E" w14:textId="755DD0EF" w:rsidR="0018158D" w:rsidRDefault="0018158D" w:rsidP="0018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SS6G7 Locate selected features of Europe.</w:t>
            </w:r>
          </w:p>
          <w:p w14:paraId="2B2548C0" w14:textId="450D9060" w:rsidR="0018158D" w:rsidRDefault="0018158D" w:rsidP="0018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a. Locate on a world and regional political-physical map: the Danube River, Rhine River, English Channel, Mediterranean Sea, European Plain, the Alps, Pyrenees, Ural Mountains, Iberian Peninsula</w:t>
            </w:r>
          </w:p>
          <w:p w14:paraId="346886F2" w14:textId="030F5407" w:rsidR="0018158D" w:rsidRDefault="0018158D" w:rsidP="0018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 Locate on a world and regional political-physical map the countries of France, Germany, Italy, Russia, Spain, Ukraine, and United Kingdom.</w:t>
            </w:r>
          </w:p>
          <w:p w14:paraId="7E1737CD" w14:textId="77777777" w:rsidR="0018158D" w:rsidRPr="0018158D" w:rsidRDefault="0018158D" w:rsidP="0018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D764A4" w14:textId="3C9B15FE" w:rsidR="0018158D" w:rsidRDefault="0018158D" w:rsidP="0018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SS6G8 Explain environmental issues in Europe.</w:t>
            </w:r>
          </w:p>
          <w:p w14:paraId="6A3C9D13" w14:textId="77777777" w:rsidR="0018158D" w:rsidRDefault="0018158D" w:rsidP="0018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Explain the causes and effects of acid rain in Germany.</w:t>
            </w:r>
          </w:p>
          <w:p w14:paraId="3262D644" w14:textId="77777777" w:rsidR="0018158D" w:rsidRDefault="0018158D" w:rsidP="0018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Explain the causes and effects of air pollution in the United Kingdom.</w:t>
            </w:r>
          </w:p>
          <w:p w14:paraId="14C2CBEB" w14:textId="5BC4BA92" w:rsidR="0018158D" w:rsidRDefault="0018158D" w:rsidP="0018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Explain the causes and effects of the nuclear disaster in Chernobyl, Ukraine.</w:t>
            </w:r>
          </w:p>
          <w:p w14:paraId="253650A0" w14:textId="77777777" w:rsidR="0018158D" w:rsidRDefault="0018158D" w:rsidP="0018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5A85A" w14:textId="77777777" w:rsidR="0018158D" w:rsidRDefault="0018158D" w:rsidP="0018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SS6G9 Explain the impact of location, climate, natural resources, and population distribution on Europe.</w:t>
            </w:r>
          </w:p>
          <w:p w14:paraId="7B2FD0C8" w14:textId="2FBFDEF2" w:rsidR="009B73F5" w:rsidRDefault="0018158D" w:rsidP="0018158D">
            <w:pPr>
              <w:pStyle w:val="Default"/>
            </w:pPr>
            <w:r>
              <w:t>a. Compare how the location, climate, and natural resources of Germany, the United Kingdom and Russia impact trade and affect where people live.</w:t>
            </w:r>
          </w:p>
          <w:p w14:paraId="6ED8B511" w14:textId="77777777" w:rsidR="0018158D" w:rsidRDefault="0018158D" w:rsidP="0018158D">
            <w:pPr>
              <w:pStyle w:val="Default"/>
            </w:pPr>
            <w:bookmarkStart w:id="0" w:name="_GoBack"/>
            <w:bookmarkEnd w:id="0"/>
          </w:p>
          <w:p w14:paraId="19B0DA82" w14:textId="77777777" w:rsidR="0018158D" w:rsidRDefault="0018158D" w:rsidP="0018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SS6G10 Describe selected cultural characteristics of Europe.</w:t>
            </w:r>
          </w:p>
          <w:p w14:paraId="30BB7409" w14:textId="77777777" w:rsidR="0018158D" w:rsidRDefault="0018158D" w:rsidP="0018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Describe the diversity of languages spoken within Europe.</w:t>
            </w:r>
          </w:p>
          <w:p w14:paraId="5DE27A46" w14:textId="225F49B3" w:rsidR="0018158D" w:rsidRPr="00576195" w:rsidRDefault="0018158D" w:rsidP="0018158D">
            <w:pPr>
              <w:pStyle w:val="Default"/>
            </w:pPr>
            <w:r>
              <w:t>b. Identify the major religions in Europe: Judaism, Christianity, and Islam.</w:t>
            </w:r>
          </w:p>
        </w:tc>
      </w:tr>
      <w:tr w:rsidR="00C647F6" w14:paraId="776D5398" w14:textId="77777777" w:rsidTr="00C647F6">
        <w:tc>
          <w:tcPr>
            <w:tcW w:w="10070" w:type="dxa"/>
            <w:gridSpan w:val="2"/>
            <w:tcBorders>
              <w:left w:val="nil"/>
              <w:right w:val="nil"/>
            </w:tcBorders>
          </w:tcPr>
          <w:p w14:paraId="5A512E62" w14:textId="77777777" w:rsidR="00C647F6" w:rsidRDefault="00C647F6">
            <w:pPr>
              <w:rPr>
                <w:b/>
              </w:rPr>
            </w:pPr>
          </w:p>
        </w:tc>
      </w:tr>
      <w:tr w:rsidR="00576195" w14:paraId="0EA54AA8" w14:textId="77777777" w:rsidTr="007B72C4">
        <w:tc>
          <w:tcPr>
            <w:tcW w:w="5035" w:type="dxa"/>
            <w:tcBorders>
              <w:bottom w:val="single" w:sz="4" w:space="0" w:color="auto"/>
            </w:tcBorders>
          </w:tcPr>
          <w:p w14:paraId="382CE0EF" w14:textId="77777777" w:rsidR="00576195" w:rsidRPr="00FB4F2B" w:rsidRDefault="00FB4F2B">
            <w:pPr>
              <w:rPr>
                <w:b/>
              </w:rPr>
            </w:pPr>
            <w:r w:rsidRPr="00FB4F2B">
              <w:rPr>
                <w:b/>
              </w:rPr>
              <w:t>Key TERMS the students will KNOW:</w:t>
            </w:r>
          </w:p>
          <w:p w14:paraId="2CBE0E43" w14:textId="77777777" w:rsidR="00FB4F2B" w:rsidRPr="00FB4F2B" w:rsidRDefault="00FB4F2B">
            <w:pPr>
              <w:rPr>
                <w:i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1235E73A" w14:textId="77777777" w:rsidR="00576195" w:rsidRPr="00FB4F2B" w:rsidRDefault="00FB4F2B">
            <w:pPr>
              <w:rPr>
                <w:b/>
              </w:rPr>
            </w:pPr>
            <w:r w:rsidRPr="00FB4F2B">
              <w:rPr>
                <w:b/>
              </w:rPr>
              <w:t>The CONCEPTS/SKILLS students will DO:</w:t>
            </w:r>
          </w:p>
          <w:p w14:paraId="38F4491A" w14:textId="77777777" w:rsidR="003161AD" w:rsidRDefault="003161AD" w:rsidP="003161AD"/>
        </w:tc>
      </w:tr>
      <w:tr w:rsidR="00C647F6" w14:paraId="49C68396" w14:textId="77777777" w:rsidTr="007B72C4">
        <w:tc>
          <w:tcPr>
            <w:tcW w:w="5035" w:type="dxa"/>
            <w:tcBorders>
              <w:left w:val="single" w:sz="4" w:space="0" w:color="auto"/>
              <w:right w:val="single" w:sz="4" w:space="0" w:color="auto"/>
            </w:tcBorders>
          </w:tcPr>
          <w:p w14:paraId="762DCB32" w14:textId="77777777" w:rsidR="00D76CD7" w:rsidRPr="00D76CD7" w:rsidRDefault="00D76CD7">
            <w:pPr>
              <w:rPr>
                <w:b/>
              </w:rPr>
            </w:pPr>
            <w:r w:rsidRPr="00D76CD7">
              <w:rPr>
                <w:b/>
              </w:rPr>
              <w:t xml:space="preserve">Physical Features: </w:t>
            </w:r>
          </w:p>
          <w:p w14:paraId="55D937E5" w14:textId="4BDECABA" w:rsidR="0097048D" w:rsidRDefault="003F20C9">
            <w:r>
              <w:t>Danube River, Rhine River, English Channel, Mediterranean Sea, European Plain, Alps, Pyrenees, Ural Mountains, Iberian Peninsula</w:t>
            </w:r>
          </w:p>
          <w:p w14:paraId="3D140C6D" w14:textId="77777777" w:rsidR="0018158D" w:rsidRPr="00D76CD7" w:rsidRDefault="0018158D"/>
          <w:p w14:paraId="09423A6A" w14:textId="77777777" w:rsidR="0097048D" w:rsidRDefault="00D76CD7">
            <w:pPr>
              <w:rPr>
                <w:b/>
              </w:rPr>
            </w:pPr>
            <w:r>
              <w:rPr>
                <w:b/>
              </w:rPr>
              <w:t>Political/Countries:</w:t>
            </w:r>
          </w:p>
          <w:p w14:paraId="4CC7AF67" w14:textId="724CBB65" w:rsidR="0097048D" w:rsidRDefault="003F20C9">
            <w:r>
              <w:t>France, Germany, Italy, Russia, Spain, Ukraine, United Kingdom</w:t>
            </w:r>
          </w:p>
          <w:p w14:paraId="04BE11E6" w14:textId="77777777" w:rsidR="0018158D" w:rsidRPr="00D76CD7" w:rsidRDefault="0018158D"/>
          <w:p w14:paraId="23A0D36B" w14:textId="4827D871" w:rsidR="0097048D" w:rsidRDefault="0018158D" w:rsidP="003F20C9">
            <w:r>
              <w:rPr>
                <w:b/>
                <w:i/>
              </w:rPr>
              <w:t>Environmental Issues</w:t>
            </w:r>
            <w:r w:rsidR="00D76CD7">
              <w:rPr>
                <w:b/>
                <w:i/>
              </w:rPr>
              <w:t xml:space="preserve">: </w:t>
            </w:r>
            <w:r w:rsidR="003F20C9">
              <w:t>Acid Rain, Air Pollution, Nuclear Disaster, Chernobyl</w:t>
            </w:r>
          </w:p>
          <w:p w14:paraId="3BA745E9" w14:textId="77777777" w:rsidR="0018158D" w:rsidRDefault="0018158D" w:rsidP="003F20C9"/>
          <w:p w14:paraId="6BDB70E8" w14:textId="1B31D3D6" w:rsidR="003F20C9" w:rsidRDefault="003F20C9" w:rsidP="00D76CD7">
            <w:r>
              <w:rPr>
                <w:b/>
                <w:i/>
              </w:rPr>
              <w:t>Physical Geography:</w:t>
            </w:r>
            <w:r>
              <w:t xml:space="preserve"> Location, Climate, Natural Resources, Population trends</w:t>
            </w:r>
          </w:p>
          <w:p w14:paraId="61988A90" w14:textId="77777777" w:rsidR="0018158D" w:rsidRPr="003F20C9" w:rsidRDefault="0018158D" w:rsidP="00D76CD7"/>
          <w:p w14:paraId="5C876798" w14:textId="77777777" w:rsidR="00D76CD7" w:rsidRPr="00D76CD7" w:rsidRDefault="00D76CD7" w:rsidP="00D76CD7">
            <w:pPr>
              <w:rPr>
                <w:b/>
                <w:i/>
              </w:rPr>
            </w:pPr>
            <w:r>
              <w:rPr>
                <w:b/>
                <w:i/>
              </w:rPr>
              <w:t>Cultural/Human Geography:</w:t>
            </w:r>
          </w:p>
          <w:p w14:paraId="519E2109" w14:textId="5C95FAD0" w:rsidR="00D76CD7" w:rsidRPr="00D76CD7" w:rsidRDefault="003F20C9" w:rsidP="00D76CD7">
            <w:r>
              <w:t>Diversity, Language (German, English, Russian, French, Italian), Religion, Ethnicity, Judaism, Christianity, Islam</w:t>
            </w:r>
          </w:p>
        </w:tc>
        <w:tc>
          <w:tcPr>
            <w:tcW w:w="5035" w:type="dxa"/>
            <w:tcBorders>
              <w:left w:val="single" w:sz="4" w:space="0" w:color="auto"/>
              <w:right w:val="single" w:sz="4" w:space="0" w:color="auto"/>
            </w:tcBorders>
          </w:tcPr>
          <w:p w14:paraId="3A6648E9" w14:textId="77777777" w:rsidR="00C647F6" w:rsidRDefault="00D76CD7">
            <w:r>
              <w:t>Locate on a world &amp; regional geo-political map</w:t>
            </w:r>
          </w:p>
          <w:p w14:paraId="0107E90B" w14:textId="77777777" w:rsidR="00D76CD7" w:rsidRDefault="00D76CD7"/>
          <w:p w14:paraId="2783E8AB" w14:textId="77777777" w:rsidR="00D0799A" w:rsidRDefault="00D0799A"/>
          <w:p w14:paraId="0A81BF44" w14:textId="77777777" w:rsidR="00D0799A" w:rsidRDefault="00D0799A"/>
          <w:p w14:paraId="2E935C33" w14:textId="77777777" w:rsidR="00D0799A" w:rsidRDefault="00D0799A"/>
          <w:p w14:paraId="6644CD1B" w14:textId="77777777" w:rsidR="00D0799A" w:rsidRDefault="00D0799A"/>
          <w:p w14:paraId="787D6C52" w14:textId="77777777" w:rsidR="00D0799A" w:rsidRDefault="00D0799A"/>
          <w:p w14:paraId="7EB17055" w14:textId="77777777" w:rsidR="00D0799A" w:rsidRDefault="00D0799A"/>
          <w:p w14:paraId="76C91DF4" w14:textId="77777777" w:rsidR="0018158D" w:rsidRDefault="0018158D"/>
          <w:p w14:paraId="38A2F365" w14:textId="77777777" w:rsidR="0018158D" w:rsidRDefault="0018158D"/>
          <w:p w14:paraId="782F7878" w14:textId="5E604BD9" w:rsidR="00D76CD7" w:rsidRDefault="00D0799A">
            <w:r>
              <w:t>Discuss/</w:t>
            </w:r>
            <w:r w:rsidR="00D76CD7">
              <w:t xml:space="preserve">Explain </w:t>
            </w:r>
            <w:r>
              <w:t>concerns (cause/effect)</w:t>
            </w:r>
          </w:p>
          <w:p w14:paraId="502D7CB8" w14:textId="77777777" w:rsidR="00D76CD7" w:rsidRDefault="00D76CD7"/>
          <w:p w14:paraId="59FF93C3" w14:textId="77777777" w:rsidR="0018158D" w:rsidRDefault="0018158D"/>
          <w:p w14:paraId="7C1672AF" w14:textId="5C44E484" w:rsidR="00D0799A" w:rsidRDefault="00D0799A">
            <w:r>
              <w:t>Explain impact (cause/effect)</w:t>
            </w:r>
          </w:p>
          <w:p w14:paraId="043AAD99" w14:textId="77777777" w:rsidR="00D76CD7" w:rsidRDefault="00D0799A">
            <w:r>
              <w:t>Describe/Explain Culture</w:t>
            </w:r>
          </w:p>
          <w:p w14:paraId="5A226A2C" w14:textId="77777777" w:rsidR="00D76CD7" w:rsidRPr="00D76CD7" w:rsidRDefault="00D76CD7" w:rsidP="00D76CD7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D76CD7">
              <w:rPr>
                <w:i/>
              </w:rPr>
              <w:t xml:space="preserve">Explain </w:t>
            </w:r>
            <w:r w:rsidR="00D1785D">
              <w:rPr>
                <w:i/>
              </w:rPr>
              <w:t>diversity of language</w:t>
            </w:r>
          </w:p>
          <w:p w14:paraId="754FFE89" w14:textId="77777777" w:rsidR="00D76CD7" w:rsidRPr="00D76CD7" w:rsidRDefault="00D1785D" w:rsidP="00D76CD7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Describe different religions</w:t>
            </w:r>
          </w:p>
          <w:p w14:paraId="18E4C4D5" w14:textId="77777777" w:rsidR="00D76CD7" w:rsidRPr="00D76CD7" w:rsidRDefault="00D1785D" w:rsidP="00D76CD7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Explain impact (cause/effect)</w:t>
            </w:r>
          </w:p>
          <w:p w14:paraId="1B5FEAFC" w14:textId="77777777" w:rsidR="00C647F6" w:rsidRPr="00FB4F2B" w:rsidRDefault="00C647F6">
            <w:pPr>
              <w:rPr>
                <w:b/>
              </w:rPr>
            </w:pPr>
          </w:p>
        </w:tc>
      </w:tr>
      <w:tr w:rsidR="00C647F6" w14:paraId="035BF981" w14:textId="77777777" w:rsidTr="007A6012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5FB2FA9D" w14:textId="77777777" w:rsidR="00C647F6" w:rsidRDefault="00C647F6" w:rsidP="00C647F6">
            <w:pPr>
              <w:rPr>
                <w:b/>
              </w:rPr>
            </w:pPr>
            <w:r>
              <w:rPr>
                <w:b/>
              </w:rPr>
              <w:t>How will students demonstrate standard mastery?  How will I measure proficiency?</w:t>
            </w:r>
          </w:p>
          <w:p w14:paraId="5E3609E7" w14:textId="77777777" w:rsidR="0018158D" w:rsidRDefault="0018158D" w:rsidP="0018158D">
            <w:pPr>
              <w:rPr>
                <w:b/>
              </w:rPr>
            </w:pPr>
            <w:r>
              <w:rPr>
                <w:b/>
              </w:rPr>
              <w:t xml:space="preserve">Does this unit need to be broken into mini-units?  What will the mini-units be?  </w:t>
            </w:r>
          </w:p>
          <w:p w14:paraId="5A26BB2F" w14:textId="77777777" w:rsidR="0018158D" w:rsidRDefault="0018158D" w:rsidP="0018158D">
            <w:pPr>
              <w:rPr>
                <w:b/>
              </w:rPr>
            </w:pPr>
          </w:p>
          <w:p w14:paraId="1AE7D2DE" w14:textId="77777777" w:rsidR="0018158D" w:rsidRPr="00A162DE" w:rsidRDefault="0018158D" w:rsidP="0018158D">
            <w:r w:rsidRPr="00A162DE">
              <w:t>1 – Demonstrate ability to locate physical and political geography in relation to other features.</w:t>
            </w:r>
          </w:p>
          <w:p w14:paraId="4A914B7D" w14:textId="77777777" w:rsidR="0018158D" w:rsidRPr="00A162DE" w:rsidRDefault="0018158D" w:rsidP="0018158D">
            <w:r w:rsidRPr="00A162DE">
              <w:t>2 – Explain impact of geographical features on human geography.</w:t>
            </w:r>
          </w:p>
          <w:p w14:paraId="1364213E" w14:textId="634FAF92" w:rsidR="00C647F6" w:rsidRPr="00FB4F2B" w:rsidRDefault="0018158D" w:rsidP="0018158D">
            <w:pPr>
              <w:rPr>
                <w:b/>
              </w:rPr>
            </w:pPr>
            <w:r w:rsidRPr="00A162DE">
              <w:t xml:space="preserve">3 – </w:t>
            </w:r>
            <w:r>
              <w:t>Explain</w:t>
            </w:r>
            <w:r w:rsidRPr="00A162DE">
              <w:t xml:space="preserve"> human geography through cultural components (religion, </w:t>
            </w:r>
            <w:r>
              <w:t>language</w:t>
            </w:r>
            <w:r w:rsidRPr="00A162DE">
              <w:t xml:space="preserve"> diversity)</w:t>
            </w:r>
          </w:p>
        </w:tc>
      </w:tr>
    </w:tbl>
    <w:p w14:paraId="7A7F8341" w14:textId="77777777" w:rsidR="00B70325" w:rsidRDefault="00B70325"/>
    <w:p w14:paraId="08DB5A10" w14:textId="77777777" w:rsidR="00B70325" w:rsidRDefault="00B70325"/>
    <w:p w14:paraId="621ADE9E" w14:textId="77777777" w:rsidR="00B70325" w:rsidRDefault="00B70325"/>
    <w:p w14:paraId="3BDB4630" w14:textId="77777777" w:rsidR="00B70325" w:rsidRDefault="00B70325" w:rsidP="00B70325">
      <w:pPr>
        <w:rPr>
          <w:b/>
          <w:u w:val="single"/>
        </w:rPr>
      </w:pPr>
      <w:r>
        <w:rPr>
          <w:b/>
        </w:rPr>
        <w:lastRenderedPageBreak/>
        <w:t>Unit #</w:t>
      </w:r>
      <w:r w:rsidR="00813114">
        <w:rPr>
          <w:b/>
          <w:u w:val="single"/>
        </w:rPr>
        <w:tab/>
      </w:r>
      <w:r w:rsidR="00D1785D">
        <w:rPr>
          <w:b/>
          <w:u w:val="single"/>
        </w:rPr>
        <w:t>2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Topic:</w:t>
      </w:r>
      <w:r>
        <w:rPr>
          <w:b/>
          <w:u w:val="single"/>
        </w:rPr>
        <w:tab/>
      </w:r>
      <w:r w:rsidR="00D1785D">
        <w:rPr>
          <w:b/>
          <w:u w:val="single"/>
        </w:rPr>
        <w:t>Europe – Human Geography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62083C4" w14:textId="77777777" w:rsidR="00C647F6" w:rsidRDefault="00C647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647F6" w14:paraId="3216B1AC" w14:textId="77777777" w:rsidTr="00B70325">
        <w:tc>
          <w:tcPr>
            <w:tcW w:w="5035" w:type="dxa"/>
            <w:tcBorders>
              <w:bottom w:val="single" w:sz="4" w:space="0" w:color="auto"/>
            </w:tcBorders>
          </w:tcPr>
          <w:p w14:paraId="086BD85D" w14:textId="77777777" w:rsidR="00C647F6" w:rsidRDefault="00C647F6">
            <w:pPr>
              <w:rPr>
                <w:b/>
              </w:rPr>
            </w:pPr>
            <w:r>
              <w:rPr>
                <w:b/>
              </w:rPr>
              <w:t>What learning experiences will develop knowledge mastery?</w:t>
            </w:r>
          </w:p>
          <w:p w14:paraId="2C581950" w14:textId="77777777" w:rsidR="00B70325" w:rsidRDefault="00B70325">
            <w:pPr>
              <w:rPr>
                <w:b/>
              </w:rPr>
            </w:pPr>
          </w:p>
          <w:p w14:paraId="4ACFEE60" w14:textId="77777777" w:rsidR="00B70325" w:rsidRDefault="00B70325">
            <w:pPr>
              <w:rPr>
                <w:b/>
              </w:rPr>
            </w:pPr>
          </w:p>
          <w:p w14:paraId="25F8AA53" w14:textId="77777777" w:rsidR="00B70325" w:rsidRDefault="00B70325">
            <w:pPr>
              <w:rPr>
                <w:b/>
              </w:rPr>
            </w:pPr>
          </w:p>
          <w:p w14:paraId="4FAAF6A3" w14:textId="77777777" w:rsidR="00B70325" w:rsidRDefault="00B70325">
            <w:pPr>
              <w:rPr>
                <w:b/>
              </w:rPr>
            </w:pPr>
          </w:p>
          <w:p w14:paraId="6CC4A5CD" w14:textId="77777777" w:rsidR="00B70325" w:rsidRDefault="00B70325">
            <w:pPr>
              <w:rPr>
                <w:b/>
              </w:rPr>
            </w:pPr>
          </w:p>
          <w:p w14:paraId="4F199A77" w14:textId="77777777" w:rsidR="00B70325" w:rsidRDefault="00B70325">
            <w:pPr>
              <w:rPr>
                <w:b/>
              </w:rPr>
            </w:pPr>
          </w:p>
          <w:p w14:paraId="24479DC6" w14:textId="77777777" w:rsidR="00B70325" w:rsidRDefault="00B70325">
            <w:pPr>
              <w:rPr>
                <w:b/>
              </w:rPr>
            </w:pPr>
          </w:p>
          <w:p w14:paraId="6A7C86E6" w14:textId="77777777" w:rsidR="00B70325" w:rsidRDefault="00B70325">
            <w:pPr>
              <w:rPr>
                <w:b/>
              </w:rPr>
            </w:pPr>
          </w:p>
          <w:p w14:paraId="46501AD1" w14:textId="77777777" w:rsidR="00B70325" w:rsidRDefault="00B70325">
            <w:pPr>
              <w:rPr>
                <w:b/>
              </w:rPr>
            </w:pPr>
          </w:p>
          <w:p w14:paraId="0A21A809" w14:textId="77777777" w:rsidR="00B70325" w:rsidRDefault="00B70325">
            <w:pPr>
              <w:rPr>
                <w:b/>
              </w:rPr>
            </w:pPr>
          </w:p>
          <w:p w14:paraId="48380828" w14:textId="77777777" w:rsidR="00B70325" w:rsidRDefault="00B70325">
            <w:pPr>
              <w:rPr>
                <w:b/>
              </w:rPr>
            </w:pPr>
          </w:p>
          <w:p w14:paraId="289DCAC9" w14:textId="77777777" w:rsidR="00B70325" w:rsidRDefault="00B70325">
            <w:pPr>
              <w:rPr>
                <w:b/>
              </w:rPr>
            </w:pPr>
          </w:p>
          <w:p w14:paraId="48795C35" w14:textId="77777777" w:rsidR="00B70325" w:rsidRDefault="00B70325">
            <w:pPr>
              <w:rPr>
                <w:b/>
              </w:rPr>
            </w:pPr>
          </w:p>
          <w:p w14:paraId="72D33943" w14:textId="77777777" w:rsidR="00B70325" w:rsidRDefault="00B70325">
            <w:pPr>
              <w:rPr>
                <w:b/>
              </w:rPr>
            </w:pPr>
          </w:p>
          <w:p w14:paraId="2C48C1A4" w14:textId="77777777" w:rsidR="00B70325" w:rsidRDefault="00B70325">
            <w:pPr>
              <w:rPr>
                <w:b/>
              </w:rPr>
            </w:pPr>
          </w:p>
          <w:p w14:paraId="7E39859E" w14:textId="77777777" w:rsidR="00B70325" w:rsidRDefault="00B70325">
            <w:pPr>
              <w:rPr>
                <w:b/>
              </w:rPr>
            </w:pPr>
          </w:p>
          <w:p w14:paraId="7FC804D1" w14:textId="77777777" w:rsidR="00B70325" w:rsidRDefault="00B70325">
            <w:pPr>
              <w:rPr>
                <w:b/>
              </w:rPr>
            </w:pPr>
          </w:p>
          <w:p w14:paraId="376DC109" w14:textId="77777777" w:rsidR="00B70325" w:rsidRDefault="00B70325">
            <w:pPr>
              <w:rPr>
                <w:b/>
              </w:rPr>
            </w:pPr>
          </w:p>
          <w:p w14:paraId="08933A88" w14:textId="77777777" w:rsidR="00B70325" w:rsidRDefault="00B70325">
            <w:pPr>
              <w:rPr>
                <w:b/>
              </w:rPr>
            </w:pPr>
          </w:p>
          <w:p w14:paraId="13393918" w14:textId="77777777" w:rsidR="00B70325" w:rsidRDefault="00B70325">
            <w:pPr>
              <w:rPr>
                <w:b/>
              </w:rPr>
            </w:pPr>
          </w:p>
          <w:p w14:paraId="154FFE5A" w14:textId="77777777" w:rsidR="00B70325" w:rsidRDefault="00B70325">
            <w:pPr>
              <w:rPr>
                <w:b/>
              </w:rPr>
            </w:pPr>
          </w:p>
          <w:p w14:paraId="38DD71C0" w14:textId="77777777" w:rsidR="00B70325" w:rsidRDefault="00B70325">
            <w:pPr>
              <w:rPr>
                <w:b/>
              </w:rPr>
            </w:pPr>
          </w:p>
          <w:p w14:paraId="2261AF4A" w14:textId="77777777" w:rsidR="00B70325" w:rsidRDefault="00BA2E41">
            <w:r>
              <w:rPr>
                <w:b/>
              </w:rPr>
              <w:t>Resources:</w:t>
            </w:r>
            <w:r>
              <w:t xml:space="preserve"> </w:t>
            </w:r>
          </w:p>
          <w:p w14:paraId="188E69E0" w14:textId="77777777" w:rsidR="00B70325" w:rsidRDefault="00B70325" w:rsidP="00D1785D">
            <w:pPr>
              <w:rPr>
                <w:b/>
              </w:rPr>
            </w:pPr>
          </w:p>
          <w:p w14:paraId="2A806E7F" w14:textId="77777777" w:rsidR="00D1785D" w:rsidRPr="00FB4F2B" w:rsidRDefault="00D1785D" w:rsidP="00D1785D">
            <w:pPr>
              <w:rPr>
                <w:b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1C1BD9DA" w14:textId="77777777" w:rsidR="00C647F6" w:rsidRDefault="00C647F6">
            <w:pPr>
              <w:rPr>
                <w:b/>
              </w:rPr>
            </w:pPr>
            <w:r>
              <w:rPr>
                <w:b/>
              </w:rPr>
              <w:t>What learning experiences will develop conceptual mastery?</w:t>
            </w:r>
          </w:p>
          <w:p w14:paraId="73814042" w14:textId="77777777" w:rsidR="00C647F6" w:rsidRDefault="00C647F6">
            <w:pPr>
              <w:rPr>
                <w:b/>
              </w:rPr>
            </w:pPr>
          </w:p>
          <w:p w14:paraId="408B096E" w14:textId="77777777" w:rsidR="00C647F6" w:rsidRDefault="00C647F6">
            <w:pPr>
              <w:rPr>
                <w:b/>
              </w:rPr>
            </w:pPr>
          </w:p>
          <w:p w14:paraId="30F598B4" w14:textId="77777777" w:rsidR="00C647F6" w:rsidRDefault="00C647F6">
            <w:pPr>
              <w:rPr>
                <w:b/>
              </w:rPr>
            </w:pPr>
          </w:p>
          <w:p w14:paraId="58EFFFC4" w14:textId="77777777" w:rsidR="00C647F6" w:rsidRDefault="00C647F6">
            <w:pPr>
              <w:rPr>
                <w:b/>
              </w:rPr>
            </w:pPr>
          </w:p>
          <w:p w14:paraId="0A33DBE5" w14:textId="77777777" w:rsidR="00C647F6" w:rsidRDefault="00C647F6">
            <w:pPr>
              <w:rPr>
                <w:b/>
              </w:rPr>
            </w:pPr>
          </w:p>
          <w:p w14:paraId="0287A3EE" w14:textId="77777777" w:rsidR="00C647F6" w:rsidRDefault="00C647F6">
            <w:pPr>
              <w:rPr>
                <w:b/>
              </w:rPr>
            </w:pPr>
          </w:p>
          <w:p w14:paraId="28A89CBB" w14:textId="77777777" w:rsidR="00C647F6" w:rsidRDefault="00C647F6">
            <w:pPr>
              <w:rPr>
                <w:b/>
              </w:rPr>
            </w:pPr>
          </w:p>
          <w:p w14:paraId="67917F69" w14:textId="77777777" w:rsidR="00C647F6" w:rsidRDefault="00C647F6">
            <w:pPr>
              <w:rPr>
                <w:b/>
              </w:rPr>
            </w:pPr>
          </w:p>
          <w:p w14:paraId="53D1C8F1" w14:textId="77777777" w:rsidR="00C647F6" w:rsidRPr="00FB4F2B" w:rsidRDefault="00C647F6">
            <w:pPr>
              <w:rPr>
                <w:b/>
              </w:rPr>
            </w:pPr>
          </w:p>
        </w:tc>
      </w:tr>
      <w:tr w:rsidR="00B70325" w14:paraId="314CEA08" w14:textId="77777777" w:rsidTr="00B70325">
        <w:tc>
          <w:tcPr>
            <w:tcW w:w="5035" w:type="dxa"/>
            <w:tcBorders>
              <w:left w:val="nil"/>
              <w:right w:val="nil"/>
            </w:tcBorders>
          </w:tcPr>
          <w:p w14:paraId="2BAAF172" w14:textId="77777777" w:rsidR="00B70325" w:rsidRDefault="00B70325">
            <w:pPr>
              <w:rPr>
                <w:b/>
              </w:rPr>
            </w:pPr>
          </w:p>
        </w:tc>
        <w:tc>
          <w:tcPr>
            <w:tcW w:w="5035" w:type="dxa"/>
            <w:tcBorders>
              <w:left w:val="nil"/>
              <w:right w:val="nil"/>
            </w:tcBorders>
          </w:tcPr>
          <w:p w14:paraId="57FD73B6" w14:textId="77777777" w:rsidR="00B70325" w:rsidRDefault="00B70325">
            <w:pPr>
              <w:rPr>
                <w:b/>
              </w:rPr>
            </w:pPr>
          </w:p>
        </w:tc>
      </w:tr>
      <w:tr w:rsidR="00B70325" w14:paraId="76C0FDD4" w14:textId="77777777" w:rsidTr="004F3580">
        <w:tc>
          <w:tcPr>
            <w:tcW w:w="10070" w:type="dxa"/>
            <w:gridSpan w:val="2"/>
          </w:tcPr>
          <w:p w14:paraId="6EBAF15F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 xml:space="preserve">Does this unit need to be broken into mini-units?  What will the mini-units be?  </w:t>
            </w:r>
          </w:p>
          <w:p w14:paraId="14CAB9C2" w14:textId="77777777" w:rsidR="00B70325" w:rsidRDefault="00B70325">
            <w:pPr>
              <w:rPr>
                <w:b/>
              </w:rPr>
            </w:pPr>
          </w:p>
          <w:p w14:paraId="4044FED9" w14:textId="77777777" w:rsidR="00B70325" w:rsidRPr="00A162DE" w:rsidRDefault="00650C55">
            <w:r w:rsidRPr="00A162DE">
              <w:t xml:space="preserve">1 – Demonstrate ability to locate physical and political geography </w:t>
            </w:r>
            <w:r w:rsidR="00A162DE" w:rsidRPr="00A162DE">
              <w:t>in relation to other features.</w:t>
            </w:r>
          </w:p>
          <w:p w14:paraId="31F1AD97" w14:textId="77777777" w:rsidR="00B70325" w:rsidRPr="00A162DE" w:rsidRDefault="00A162DE">
            <w:r w:rsidRPr="00A162DE">
              <w:t>2 – Explain impact of geographical features on human geography.</w:t>
            </w:r>
          </w:p>
          <w:p w14:paraId="1F9D3CC5" w14:textId="6478AA06" w:rsidR="00B70325" w:rsidRPr="00A162DE" w:rsidRDefault="00A162DE">
            <w:r w:rsidRPr="00A162DE">
              <w:t xml:space="preserve">3 – </w:t>
            </w:r>
            <w:r w:rsidR="00D1785D">
              <w:t>Explain</w:t>
            </w:r>
            <w:r w:rsidRPr="00A162DE">
              <w:t xml:space="preserve"> human geography through cultural components (religion, </w:t>
            </w:r>
            <w:r w:rsidR="00D1785D">
              <w:t>language</w:t>
            </w:r>
            <w:r w:rsidRPr="00A162DE">
              <w:t xml:space="preserve"> diversity)</w:t>
            </w:r>
          </w:p>
          <w:p w14:paraId="6E310CE8" w14:textId="77777777" w:rsidR="00B70325" w:rsidRDefault="00B70325">
            <w:pPr>
              <w:rPr>
                <w:b/>
              </w:rPr>
            </w:pPr>
          </w:p>
          <w:p w14:paraId="6AC91B16" w14:textId="77777777" w:rsidR="00B70325" w:rsidRDefault="00B70325">
            <w:pPr>
              <w:rPr>
                <w:b/>
              </w:rPr>
            </w:pPr>
          </w:p>
          <w:p w14:paraId="4021101B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 xml:space="preserve">What assessments will measure learning after each mini-unit?  </w:t>
            </w:r>
          </w:p>
          <w:p w14:paraId="4F73B20D" w14:textId="77777777" w:rsidR="00B70325" w:rsidRDefault="00B70325">
            <w:pPr>
              <w:rPr>
                <w:b/>
              </w:rPr>
            </w:pPr>
          </w:p>
          <w:p w14:paraId="24827930" w14:textId="77777777" w:rsidR="00B70325" w:rsidRPr="00A162DE" w:rsidRDefault="00A162DE">
            <w:r w:rsidRPr="00A162DE">
              <w:t>1 – Map quiz</w:t>
            </w:r>
            <w:r>
              <w:t xml:space="preserve"> (100 x 1)</w:t>
            </w:r>
          </w:p>
          <w:p w14:paraId="3C6FDF75" w14:textId="77777777" w:rsidR="00B70325" w:rsidRPr="00A162DE" w:rsidRDefault="00A162DE">
            <w:r w:rsidRPr="00A162DE">
              <w:t>2 – Multiple choice and constructed response quiz</w:t>
            </w:r>
            <w:r>
              <w:t xml:space="preserve"> (100 x 1)</w:t>
            </w:r>
          </w:p>
          <w:p w14:paraId="2ADC6E1C" w14:textId="77777777" w:rsidR="00B70325" w:rsidRPr="00A162DE" w:rsidRDefault="00A162DE">
            <w:r w:rsidRPr="00A162DE">
              <w:t>3 – Thinking Maps quiz</w:t>
            </w:r>
            <w:r>
              <w:t xml:space="preserve"> (100 x1)</w:t>
            </w:r>
          </w:p>
          <w:p w14:paraId="65790382" w14:textId="77777777" w:rsidR="00B70325" w:rsidRDefault="00B70325">
            <w:pPr>
              <w:rPr>
                <w:b/>
              </w:rPr>
            </w:pPr>
          </w:p>
          <w:p w14:paraId="6E887C2C" w14:textId="77777777" w:rsidR="00B70325" w:rsidRDefault="00B70325">
            <w:pPr>
              <w:rPr>
                <w:b/>
              </w:rPr>
            </w:pPr>
          </w:p>
          <w:p w14:paraId="05109E0C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>Will there be a final summative unit that brings it together?  If so, what?</w:t>
            </w:r>
          </w:p>
          <w:p w14:paraId="698BE1C9" w14:textId="77777777" w:rsidR="00B70325" w:rsidRDefault="00B70325">
            <w:pPr>
              <w:rPr>
                <w:b/>
              </w:rPr>
            </w:pPr>
          </w:p>
          <w:p w14:paraId="3661DB66" w14:textId="77777777" w:rsidR="00B70325" w:rsidRPr="00A162DE" w:rsidRDefault="00A162DE">
            <w:r w:rsidRPr="00A162DE">
              <w:t>Multiple choice and constructed response test</w:t>
            </w:r>
            <w:r>
              <w:t xml:space="preserve"> (100 x 3)</w:t>
            </w:r>
          </w:p>
          <w:p w14:paraId="632AA9CD" w14:textId="77777777" w:rsidR="00B70325" w:rsidRDefault="00B70325">
            <w:pPr>
              <w:rPr>
                <w:b/>
              </w:rPr>
            </w:pPr>
          </w:p>
        </w:tc>
      </w:tr>
    </w:tbl>
    <w:p w14:paraId="64D69E7B" w14:textId="77777777" w:rsidR="00F66738" w:rsidRDefault="00F66738"/>
    <w:sectPr w:rsidR="00F66738" w:rsidSect="00C647F6">
      <w:headerReference w:type="default" r:id="rId8"/>
      <w:pgSz w:w="12240" w:h="15840"/>
      <w:pgMar w:top="1152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A5404" w14:textId="77777777" w:rsidR="00576195" w:rsidRDefault="00576195" w:rsidP="00576195">
      <w:r>
        <w:separator/>
      </w:r>
    </w:p>
  </w:endnote>
  <w:endnote w:type="continuationSeparator" w:id="0">
    <w:p w14:paraId="38157A16" w14:textId="77777777" w:rsidR="00576195" w:rsidRDefault="00576195" w:rsidP="0057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AC740" w14:textId="77777777" w:rsidR="00576195" w:rsidRDefault="00576195" w:rsidP="00576195">
      <w:r>
        <w:separator/>
      </w:r>
    </w:p>
  </w:footnote>
  <w:footnote w:type="continuationSeparator" w:id="0">
    <w:p w14:paraId="784F0200" w14:textId="77777777" w:rsidR="00576195" w:rsidRDefault="00576195" w:rsidP="0057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B7EB8" w14:textId="77777777" w:rsidR="00576195" w:rsidRPr="00576195" w:rsidRDefault="003F20C9" w:rsidP="00576195">
    <w:pPr>
      <w:pStyle w:val="Header"/>
      <w:pBdr>
        <w:bottom w:val="single" w:sz="4" w:space="1" w:color="auto"/>
      </w:pBdr>
      <w:rPr>
        <w:b/>
      </w:rPr>
    </w:pPr>
    <w:r>
      <w:rPr>
        <w:b/>
      </w:rPr>
      <w:t>6</w:t>
    </w:r>
    <w:r w:rsidR="00576195" w:rsidRPr="00576195">
      <w:rPr>
        <w:b/>
        <w:vertAlign w:val="superscript"/>
      </w:rPr>
      <w:t>th</w:t>
    </w:r>
    <w:r w:rsidR="00576195" w:rsidRPr="00576195">
      <w:rPr>
        <w:b/>
      </w:rPr>
      <w:t xml:space="preserve"> Grade</w:t>
    </w:r>
    <w:r w:rsidR="00576195" w:rsidRPr="00576195">
      <w:rPr>
        <w:b/>
      </w:rPr>
      <w:tab/>
    </w:r>
    <w:r w:rsidR="00813114">
      <w:rPr>
        <w:b/>
      </w:rPr>
      <w:t>Global Studies</w:t>
    </w:r>
    <w:r w:rsidR="00576195" w:rsidRPr="00576195">
      <w:rPr>
        <w:b/>
      </w:rPr>
      <w:tab/>
      <w:t>201</w:t>
    </w:r>
    <w:r w:rsidR="00145A9B">
      <w:rPr>
        <w:b/>
      </w:rPr>
      <w:t>8 - 2019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2457"/>
    <w:multiLevelType w:val="hybridMultilevel"/>
    <w:tmpl w:val="5582B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C6543"/>
    <w:multiLevelType w:val="hybridMultilevel"/>
    <w:tmpl w:val="28D6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220CF"/>
    <w:multiLevelType w:val="hybridMultilevel"/>
    <w:tmpl w:val="76EA90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95"/>
    <w:rsid w:val="00145A9B"/>
    <w:rsid w:val="0018158D"/>
    <w:rsid w:val="003161AD"/>
    <w:rsid w:val="003C1653"/>
    <w:rsid w:val="003F20C9"/>
    <w:rsid w:val="00486525"/>
    <w:rsid w:val="00576195"/>
    <w:rsid w:val="005C1432"/>
    <w:rsid w:val="00650C55"/>
    <w:rsid w:val="007B72C4"/>
    <w:rsid w:val="00813114"/>
    <w:rsid w:val="0097048D"/>
    <w:rsid w:val="009B73F5"/>
    <w:rsid w:val="00A162DE"/>
    <w:rsid w:val="00B70325"/>
    <w:rsid w:val="00BA2E41"/>
    <w:rsid w:val="00C16736"/>
    <w:rsid w:val="00C647F6"/>
    <w:rsid w:val="00C93752"/>
    <w:rsid w:val="00D0799A"/>
    <w:rsid w:val="00D1785D"/>
    <w:rsid w:val="00D23DC2"/>
    <w:rsid w:val="00D76CD7"/>
    <w:rsid w:val="00F0328B"/>
    <w:rsid w:val="00F66738"/>
    <w:rsid w:val="00F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62C2B"/>
  <w15:chartTrackingRefBased/>
  <w15:docId w15:val="{C8F4C406-8CF8-4650-8BDF-9E3AAAB9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95"/>
  </w:style>
  <w:style w:type="paragraph" w:styleId="Footer">
    <w:name w:val="footer"/>
    <w:basedOn w:val="Normal"/>
    <w:link w:val="FooterChar"/>
    <w:uiPriority w:val="99"/>
    <w:unhideWhenUsed/>
    <w:rsid w:val="00576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95"/>
  </w:style>
  <w:style w:type="table" w:styleId="TableGrid">
    <w:name w:val="Table Grid"/>
    <w:basedOn w:val="TableNormal"/>
    <w:uiPriority w:val="39"/>
    <w:rsid w:val="0057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73F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2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Immings</dc:creator>
  <cp:keywords/>
  <dc:description/>
  <cp:lastModifiedBy>Natalie</cp:lastModifiedBy>
  <cp:revision>3</cp:revision>
  <cp:lastPrinted>2018-08-23T11:28:00Z</cp:lastPrinted>
  <dcterms:created xsi:type="dcterms:W3CDTF">2018-08-23T11:58:00Z</dcterms:created>
  <dcterms:modified xsi:type="dcterms:W3CDTF">2018-09-02T21:15:00Z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