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547F72" w14:textId="09F53AC5" w:rsidR="00576195" w:rsidRDefault="00576195">
      <w:pPr>
        <w:rPr>
          <w:b/>
          <w:u w:val="single"/>
        </w:rPr>
      </w:pPr>
      <w:r>
        <w:rPr>
          <w:b/>
        </w:rPr>
        <w:t>Unit #</w:t>
      </w:r>
      <w:r>
        <w:rPr>
          <w:b/>
          <w:u w:val="single"/>
        </w:rPr>
        <w:tab/>
      </w:r>
      <w:r w:rsidR="00744D21">
        <w:rPr>
          <w:b/>
          <w:u w:val="single"/>
        </w:rPr>
        <w:t>3</w:t>
      </w:r>
      <w:r>
        <w:rPr>
          <w:b/>
          <w:u w:val="single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Topic:</w:t>
      </w:r>
      <w:r>
        <w:rPr>
          <w:b/>
          <w:u w:val="single"/>
        </w:rPr>
        <w:tab/>
      </w:r>
      <w:r w:rsidR="00957FA9">
        <w:rPr>
          <w:b/>
          <w:u w:val="single"/>
        </w:rPr>
        <w:tab/>
      </w:r>
      <w:r w:rsidR="00744D21">
        <w:rPr>
          <w:b/>
          <w:u w:val="single"/>
        </w:rPr>
        <w:t>European History</w:t>
      </w:r>
      <w:r w:rsidR="00813114">
        <w:rPr>
          <w:b/>
          <w:u w:val="single"/>
        </w:rPr>
        <w:tab/>
      </w:r>
      <w:r w:rsidR="00FB4F2B">
        <w:rPr>
          <w:b/>
          <w:u w:val="single"/>
        </w:rPr>
        <w:tab/>
      </w:r>
      <w:r>
        <w:rPr>
          <w:b/>
          <w:u w:val="single"/>
        </w:rPr>
        <w:tab/>
      </w:r>
    </w:p>
    <w:p w14:paraId="4BAA11E1" w14:textId="77777777" w:rsidR="00576195" w:rsidRPr="00576195" w:rsidRDefault="00576195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576195" w14:paraId="14334C40" w14:textId="77777777" w:rsidTr="00C647F6">
        <w:tc>
          <w:tcPr>
            <w:tcW w:w="10070" w:type="dxa"/>
            <w:gridSpan w:val="2"/>
            <w:tcBorders>
              <w:bottom w:val="single" w:sz="4" w:space="0" w:color="auto"/>
            </w:tcBorders>
          </w:tcPr>
          <w:p w14:paraId="7D0DDAEC" w14:textId="77777777" w:rsidR="00AF3CEB" w:rsidRPr="00AF3CEB" w:rsidRDefault="00AF3CEB" w:rsidP="00AF3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F3CEB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SS6H3 Explain conflict and change in Europe. </w:t>
            </w:r>
          </w:p>
          <w:p w14:paraId="179483F3" w14:textId="77777777" w:rsidR="00AF3CEB" w:rsidRPr="00AF3CEB" w:rsidRDefault="00AF3CEB" w:rsidP="00AF3CEB">
            <w:pPr>
              <w:autoSpaceDE w:val="0"/>
              <w:autoSpaceDN w:val="0"/>
              <w:adjustRightInd w:val="0"/>
              <w:spacing w:after="6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F3CE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a. Describe the aftermath of World War I: the rise of communism, the Treaty of Versailles, the rise of Nazism, and worldwide depression. </w:t>
            </w:r>
          </w:p>
          <w:p w14:paraId="3796D0A1" w14:textId="77777777" w:rsidR="00AF3CEB" w:rsidRPr="00AF3CEB" w:rsidRDefault="00AF3CEB" w:rsidP="00AF3CEB">
            <w:pPr>
              <w:autoSpaceDE w:val="0"/>
              <w:autoSpaceDN w:val="0"/>
              <w:adjustRightInd w:val="0"/>
              <w:spacing w:after="6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F3CE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b. Explain the rise of Nazism including preexisting prejudices, the use of propaganda, and events which resulted in the Holocaust. </w:t>
            </w:r>
          </w:p>
          <w:p w14:paraId="32161513" w14:textId="1DEBD4BD" w:rsidR="009B73F5" w:rsidRPr="00AF3CEB" w:rsidRDefault="00AF3CEB" w:rsidP="00AF3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F3CE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c. Explain how German reunification contributed to the collapse of the Soviet Union and led to the end of the Cold War. </w:t>
            </w:r>
          </w:p>
        </w:tc>
      </w:tr>
      <w:tr w:rsidR="00C647F6" w14:paraId="343535FD" w14:textId="77777777" w:rsidTr="00C647F6">
        <w:tc>
          <w:tcPr>
            <w:tcW w:w="10070" w:type="dxa"/>
            <w:gridSpan w:val="2"/>
            <w:tcBorders>
              <w:left w:val="nil"/>
              <w:right w:val="nil"/>
            </w:tcBorders>
          </w:tcPr>
          <w:p w14:paraId="0F00FEA2" w14:textId="77777777" w:rsidR="00C647F6" w:rsidRDefault="00C647F6">
            <w:pPr>
              <w:rPr>
                <w:b/>
              </w:rPr>
            </w:pPr>
          </w:p>
        </w:tc>
      </w:tr>
      <w:tr w:rsidR="00BC138E" w14:paraId="7DD5FD52" w14:textId="77777777" w:rsidTr="00BC138E">
        <w:tc>
          <w:tcPr>
            <w:tcW w:w="5035" w:type="dxa"/>
            <w:tcBorders>
              <w:bottom w:val="single" w:sz="4" w:space="0" w:color="auto"/>
            </w:tcBorders>
          </w:tcPr>
          <w:p w14:paraId="1BF6E99F" w14:textId="051A23EB" w:rsidR="00BC138E" w:rsidRPr="00FB4F2B" w:rsidRDefault="00BC138E">
            <w:pPr>
              <w:rPr>
                <w:b/>
              </w:rPr>
            </w:pPr>
            <w:r>
              <w:rPr>
                <w:b/>
              </w:rPr>
              <w:t>IB Key Concept:</w:t>
            </w:r>
          </w:p>
        </w:tc>
        <w:tc>
          <w:tcPr>
            <w:tcW w:w="5035" w:type="dxa"/>
            <w:tcBorders>
              <w:bottom w:val="single" w:sz="4" w:space="0" w:color="auto"/>
            </w:tcBorders>
          </w:tcPr>
          <w:p w14:paraId="6A6D4AA8" w14:textId="7F714756" w:rsidR="00BC138E" w:rsidRPr="00FB4F2B" w:rsidRDefault="00BC138E">
            <w:pPr>
              <w:rPr>
                <w:b/>
              </w:rPr>
            </w:pPr>
            <w:r>
              <w:rPr>
                <w:b/>
              </w:rPr>
              <w:t>IB Global Context:</w:t>
            </w:r>
          </w:p>
        </w:tc>
      </w:tr>
      <w:tr w:rsidR="00BC138E" w14:paraId="396DF82A" w14:textId="77777777" w:rsidTr="00BC138E">
        <w:tc>
          <w:tcPr>
            <w:tcW w:w="5035" w:type="dxa"/>
            <w:tcBorders>
              <w:bottom w:val="single" w:sz="4" w:space="0" w:color="auto"/>
            </w:tcBorders>
          </w:tcPr>
          <w:p w14:paraId="06537B71" w14:textId="4AD6318F" w:rsidR="00BC138E" w:rsidRDefault="00BC138E">
            <w:pPr>
              <w:rPr>
                <w:b/>
              </w:rPr>
            </w:pPr>
            <w:r>
              <w:rPr>
                <w:b/>
              </w:rPr>
              <w:t>IB Related Concepts:</w:t>
            </w:r>
          </w:p>
        </w:tc>
        <w:tc>
          <w:tcPr>
            <w:tcW w:w="5035" w:type="dxa"/>
            <w:tcBorders>
              <w:bottom w:val="single" w:sz="4" w:space="0" w:color="auto"/>
            </w:tcBorders>
          </w:tcPr>
          <w:p w14:paraId="48F18ECD" w14:textId="77777777" w:rsidR="00BC138E" w:rsidRDefault="00BC138E">
            <w:pPr>
              <w:rPr>
                <w:b/>
              </w:rPr>
            </w:pPr>
            <w:r>
              <w:rPr>
                <w:b/>
              </w:rPr>
              <w:t>Statement of Inquiry:</w:t>
            </w:r>
          </w:p>
          <w:p w14:paraId="4BB3526D" w14:textId="37CAB5DD" w:rsidR="0071070E" w:rsidRDefault="0071070E">
            <w:pPr>
              <w:rPr>
                <w:b/>
              </w:rPr>
            </w:pPr>
            <w:bookmarkStart w:id="0" w:name="_GoBack"/>
            <w:bookmarkEnd w:id="0"/>
          </w:p>
        </w:tc>
      </w:tr>
      <w:tr w:rsidR="00BC138E" w14:paraId="1F5995A4" w14:textId="77777777" w:rsidTr="00BC138E">
        <w:tc>
          <w:tcPr>
            <w:tcW w:w="5035" w:type="dxa"/>
            <w:tcBorders>
              <w:left w:val="nil"/>
              <w:bottom w:val="single" w:sz="4" w:space="0" w:color="auto"/>
              <w:right w:val="nil"/>
            </w:tcBorders>
          </w:tcPr>
          <w:p w14:paraId="4C97727C" w14:textId="77777777" w:rsidR="00BC138E" w:rsidRPr="00FB4F2B" w:rsidRDefault="00BC138E">
            <w:pPr>
              <w:rPr>
                <w:b/>
              </w:rPr>
            </w:pPr>
          </w:p>
        </w:tc>
        <w:tc>
          <w:tcPr>
            <w:tcW w:w="5035" w:type="dxa"/>
            <w:tcBorders>
              <w:left w:val="nil"/>
              <w:bottom w:val="single" w:sz="4" w:space="0" w:color="auto"/>
              <w:right w:val="nil"/>
            </w:tcBorders>
          </w:tcPr>
          <w:p w14:paraId="690FD48A" w14:textId="77777777" w:rsidR="00BC138E" w:rsidRPr="00FB4F2B" w:rsidRDefault="00BC138E">
            <w:pPr>
              <w:rPr>
                <w:b/>
              </w:rPr>
            </w:pPr>
          </w:p>
        </w:tc>
      </w:tr>
      <w:tr w:rsidR="00576195" w14:paraId="42248B93" w14:textId="77777777" w:rsidTr="007B72C4">
        <w:tc>
          <w:tcPr>
            <w:tcW w:w="5035" w:type="dxa"/>
            <w:tcBorders>
              <w:bottom w:val="single" w:sz="4" w:space="0" w:color="auto"/>
            </w:tcBorders>
          </w:tcPr>
          <w:p w14:paraId="7864FA08" w14:textId="77777777" w:rsidR="00576195" w:rsidRPr="00FB4F2B" w:rsidRDefault="00FB4F2B">
            <w:pPr>
              <w:rPr>
                <w:b/>
              </w:rPr>
            </w:pPr>
            <w:r w:rsidRPr="00FB4F2B">
              <w:rPr>
                <w:b/>
              </w:rPr>
              <w:t>Key TERMS the students will KNOW:</w:t>
            </w:r>
          </w:p>
          <w:p w14:paraId="54D8FDEA" w14:textId="77777777" w:rsidR="00FB4F2B" w:rsidRPr="00FB4F2B" w:rsidRDefault="00FB4F2B">
            <w:pPr>
              <w:rPr>
                <w:i/>
              </w:rPr>
            </w:pPr>
          </w:p>
        </w:tc>
        <w:tc>
          <w:tcPr>
            <w:tcW w:w="5035" w:type="dxa"/>
            <w:tcBorders>
              <w:bottom w:val="single" w:sz="4" w:space="0" w:color="auto"/>
            </w:tcBorders>
          </w:tcPr>
          <w:p w14:paraId="2391E156" w14:textId="77777777" w:rsidR="00576195" w:rsidRPr="00FB4F2B" w:rsidRDefault="00FB4F2B">
            <w:pPr>
              <w:rPr>
                <w:b/>
              </w:rPr>
            </w:pPr>
            <w:r w:rsidRPr="00FB4F2B">
              <w:rPr>
                <w:b/>
              </w:rPr>
              <w:t>The CONCEPTS/SKILLS students will DO:</w:t>
            </w:r>
          </w:p>
          <w:p w14:paraId="2E7E663A" w14:textId="77777777" w:rsidR="003161AD" w:rsidRDefault="003161AD" w:rsidP="003161AD"/>
        </w:tc>
      </w:tr>
      <w:tr w:rsidR="00C647F6" w14:paraId="1FD682FC" w14:textId="77777777" w:rsidTr="007B72C4">
        <w:tc>
          <w:tcPr>
            <w:tcW w:w="5035" w:type="dxa"/>
            <w:tcBorders>
              <w:left w:val="single" w:sz="4" w:space="0" w:color="auto"/>
              <w:right w:val="single" w:sz="4" w:space="0" w:color="auto"/>
            </w:tcBorders>
          </w:tcPr>
          <w:p w14:paraId="3AE062CE" w14:textId="77777777" w:rsidR="00D76CD7" w:rsidRDefault="007806BD" w:rsidP="00D76CD7">
            <w:r>
              <w:t>Aftermath</w:t>
            </w:r>
          </w:p>
          <w:p w14:paraId="0D639F64" w14:textId="77777777" w:rsidR="007806BD" w:rsidRDefault="007806BD" w:rsidP="00D76CD7">
            <w:r>
              <w:t>World War I</w:t>
            </w:r>
          </w:p>
          <w:p w14:paraId="55581F74" w14:textId="5D4DAE80" w:rsidR="007806BD" w:rsidRDefault="007806BD" w:rsidP="00D76CD7">
            <w:r>
              <w:t>Rise of Communism</w:t>
            </w:r>
          </w:p>
          <w:p w14:paraId="082C5785" w14:textId="38D851AC" w:rsidR="007806BD" w:rsidRDefault="007806BD" w:rsidP="00D76CD7">
            <w:r>
              <w:t>Rise of Nazism</w:t>
            </w:r>
          </w:p>
          <w:p w14:paraId="33123A27" w14:textId="5DC20F0C" w:rsidR="007806BD" w:rsidRDefault="007806BD" w:rsidP="00D76CD7">
            <w:r>
              <w:t>Treaty of Versailles</w:t>
            </w:r>
          </w:p>
          <w:p w14:paraId="78C817D9" w14:textId="32FD3179" w:rsidR="007806BD" w:rsidRDefault="007806BD" w:rsidP="00D76CD7">
            <w:r>
              <w:t>Depression (worldwide)</w:t>
            </w:r>
          </w:p>
          <w:p w14:paraId="365FCDE4" w14:textId="198B9DAB" w:rsidR="007806BD" w:rsidRDefault="007806BD" w:rsidP="00D76CD7">
            <w:r>
              <w:t>Prejudice</w:t>
            </w:r>
          </w:p>
          <w:p w14:paraId="1C2C5C3A" w14:textId="1531AA31" w:rsidR="007806BD" w:rsidRDefault="007806BD" w:rsidP="00D76CD7">
            <w:r>
              <w:t>Propaganda</w:t>
            </w:r>
          </w:p>
          <w:p w14:paraId="2D5AC3C3" w14:textId="586ABA40" w:rsidR="007806BD" w:rsidRDefault="007806BD" w:rsidP="00D76CD7">
            <w:r>
              <w:t>Holocaust</w:t>
            </w:r>
          </w:p>
          <w:p w14:paraId="11781C31" w14:textId="0A2A99DC" w:rsidR="007806BD" w:rsidRDefault="007806BD" w:rsidP="00D76CD7">
            <w:r>
              <w:t>Reunification</w:t>
            </w:r>
          </w:p>
          <w:p w14:paraId="1F5D3024" w14:textId="41C15385" w:rsidR="007806BD" w:rsidRDefault="007806BD" w:rsidP="00D76CD7">
            <w:r>
              <w:t>Collapse</w:t>
            </w:r>
          </w:p>
          <w:p w14:paraId="30ADEBB6" w14:textId="696EA1E1" w:rsidR="007806BD" w:rsidRDefault="007806BD" w:rsidP="00D76CD7">
            <w:r>
              <w:t>Cold War</w:t>
            </w:r>
          </w:p>
          <w:p w14:paraId="62A9D25B" w14:textId="77777777" w:rsidR="007806BD" w:rsidRDefault="007806BD" w:rsidP="00D76CD7"/>
          <w:p w14:paraId="6CD49AD4" w14:textId="77777777" w:rsidR="007806BD" w:rsidRDefault="007806BD" w:rsidP="00D76CD7"/>
          <w:p w14:paraId="6D301CC8" w14:textId="77777777" w:rsidR="007806BD" w:rsidRDefault="007806BD" w:rsidP="00D76CD7"/>
          <w:p w14:paraId="7CB00D63" w14:textId="77777777" w:rsidR="007806BD" w:rsidRDefault="007806BD" w:rsidP="00D76CD7"/>
          <w:p w14:paraId="2AC9BF4C" w14:textId="77777777" w:rsidR="007806BD" w:rsidRDefault="007806BD" w:rsidP="00D76CD7"/>
          <w:p w14:paraId="12598785" w14:textId="77777777" w:rsidR="007806BD" w:rsidRDefault="007806BD" w:rsidP="00D76CD7"/>
          <w:p w14:paraId="09268ACF" w14:textId="77777777" w:rsidR="007806BD" w:rsidRDefault="007806BD" w:rsidP="00D76CD7"/>
          <w:p w14:paraId="0F9F9A7B" w14:textId="77777777" w:rsidR="007806BD" w:rsidRDefault="007806BD" w:rsidP="00D76CD7"/>
          <w:p w14:paraId="14EE895E" w14:textId="77777777" w:rsidR="007806BD" w:rsidRDefault="007806BD" w:rsidP="00D76CD7"/>
          <w:p w14:paraId="332F333E" w14:textId="77777777" w:rsidR="007806BD" w:rsidRDefault="007806BD" w:rsidP="00D76CD7"/>
          <w:p w14:paraId="4D45CDB8" w14:textId="77777777" w:rsidR="007806BD" w:rsidRDefault="007806BD" w:rsidP="00D76CD7"/>
          <w:p w14:paraId="1DEE4B28" w14:textId="34CD9123" w:rsidR="007806BD" w:rsidRPr="00D76CD7" w:rsidRDefault="007806BD" w:rsidP="00D76CD7"/>
        </w:tc>
        <w:tc>
          <w:tcPr>
            <w:tcW w:w="5035" w:type="dxa"/>
            <w:tcBorders>
              <w:left w:val="single" w:sz="4" w:space="0" w:color="auto"/>
              <w:right w:val="single" w:sz="4" w:space="0" w:color="auto"/>
            </w:tcBorders>
          </w:tcPr>
          <w:p w14:paraId="162DB8F1" w14:textId="77777777" w:rsidR="00C647F6" w:rsidRDefault="007806BD" w:rsidP="007806BD">
            <w:pPr>
              <w:rPr>
                <w:b/>
              </w:rPr>
            </w:pPr>
            <w:r>
              <w:rPr>
                <w:b/>
              </w:rPr>
              <w:t>Explain (conflict &amp; change)</w:t>
            </w:r>
          </w:p>
          <w:p w14:paraId="309B200A" w14:textId="77777777" w:rsidR="007806BD" w:rsidRDefault="007806BD" w:rsidP="007806BD">
            <w:pPr>
              <w:rPr>
                <w:b/>
              </w:rPr>
            </w:pPr>
          </w:p>
          <w:p w14:paraId="4E8DFEC6" w14:textId="77777777" w:rsidR="007806BD" w:rsidRDefault="007806BD" w:rsidP="007806BD">
            <w:pPr>
              <w:rPr>
                <w:b/>
              </w:rPr>
            </w:pPr>
            <w:r>
              <w:rPr>
                <w:b/>
              </w:rPr>
              <w:t>Describe (aftermath)</w:t>
            </w:r>
          </w:p>
          <w:p w14:paraId="4C63017D" w14:textId="77777777" w:rsidR="007806BD" w:rsidRDefault="007806BD" w:rsidP="007806BD">
            <w:pPr>
              <w:rPr>
                <w:b/>
              </w:rPr>
            </w:pPr>
          </w:p>
          <w:p w14:paraId="1B074FC5" w14:textId="77777777" w:rsidR="007806BD" w:rsidRDefault="007806BD" w:rsidP="007806BD">
            <w:pPr>
              <w:rPr>
                <w:b/>
              </w:rPr>
            </w:pPr>
            <w:r>
              <w:rPr>
                <w:b/>
              </w:rPr>
              <w:t>Explain (the rise)</w:t>
            </w:r>
          </w:p>
          <w:p w14:paraId="4DCE54F4" w14:textId="77777777" w:rsidR="007806BD" w:rsidRDefault="007806BD" w:rsidP="007806BD">
            <w:pPr>
              <w:rPr>
                <w:b/>
              </w:rPr>
            </w:pPr>
          </w:p>
          <w:p w14:paraId="7BDEB8EC" w14:textId="77777777" w:rsidR="007806BD" w:rsidRDefault="007806BD" w:rsidP="007806BD">
            <w:pPr>
              <w:rPr>
                <w:b/>
              </w:rPr>
            </w:pPr>
            <w:r>
              <w:rPr>
                <w:b/>
              </w:rPr>
              <w:t>Explain (how)</w:t>
            </w:r>
          </w:p>
          <w:p w14:paraId="232FB3F3" w14:textId="77777777" w:rsidR="007806BD" w:rsidRDefault="007806BD" w:rsidP="007806BD">
            <w:pPr>
              <w:rPr>
                <w:b/>
              </w:rPr>
            </w:pPr>
          </w:p>
          <w:p w14:paraId="302275A6" w14:textId="77777777" w:rsidR="007806BD" w:rsidRDefault="007806BD" w:rsidP="007806BD">
            <w:pPr>
              <w:rPr>
                <w:b/>
              </w:rPr>
            </w:pPr>
          </w:p>
          <w:p w14:paraId="180B4988" w14:textId="77777777" w:rsidR="007806BD" w:rsidRDefault="007806BD" w:rsidP="007806BD">
            <w:pPr>
              <w:rPr>
                <w:b/>
              </w:rPr>
            </w:pPr>
          </w:p>
          <w:p w14:paraId="0B008F62" w14:textId="77777777" w:rsidR="007806BD" w:rsidRDefault="007806BD" w:rsidP="007806BD">
            <w:pPr>
              <w:rPr>
                <w:b/>
              </w:rPr>
            </w:pPr>
          </w:p>
          <w:p w14:paraId="674010EF" w14:textId="3F6A36AC" w:rsidR="007806BD" w:rsidRPr="007806BD" w:rsidRDefault="007806BD" w:rsidP="007806BD">
            <w:r>
              <w:rPr>
                <w:b/>
              </w:rPr>
              <w:t>*</w:t>
            </w:r>
            <w:r>
              <w:t>Key skill is cause/effect</w:t>
            </w:r>
          </w:p>
        </w:tc>
      </w:tr>
      <w:tr w:rsidR="00C647F6" w14:paraId="1BC073FF" w14:textId="77777777" w:rsidTr="007A6012">
        <w:tc>
          <w:tcPr>
            <w:tcW w:w="10070" w:type="dxa"/>
            <w:gridSpan w:val="2"/>
            <w:tcBorders>
              <w:bottom w:val="single" w:sz="4" w:space="0" w:color="auto"/>
            </w:tcBorders>
          </w:tcPr>
          <w:p w14:paraId="036BAF14" w14:textId="77777777" w:rsidR="00C647F6" w:rsidRDefault="00C647F6" w:rsidP="00C647F6">
            <w:pPr>
              <w:rPr>
                <w:b/>
              </w:rPr>
            </w:pPr>
            <w:r>
              <w:rPr>
                <w:b/>
              </w:rPr>
              <w:t>How will students demonstrate standard mastery?  How will I measure proficiency?</w:t>
            </w:r>
          </w:p>
          <w:p w14:paraId="55284837" w14:textId="77777777" w:rsidR="00C647F6" w:rsidRDefault="00C647F6" w:rsidP="00C647F6"/>
          <w:p w14:paraId="63C63B72" w14:textId="68C029CA" w:rsidR="00D76CD7" w:rsidRDefault="00D76CD7" w:rsidP="00C647F6"/>
          <w:p w14:paraId="2F102B43" w14:textId="1A586D01" w:rsidR="007806BD" w:rsidRDefault="007806BD" w:rsidP="00C647F6"/>
          <w:p w14:paraId="4D5A73AA" w14:textId="2214125B" w:rsidR="007806BD" w:rsidRDefault="007806BD" w:rsidP="00C647F6"/>
          <w:p w14:paraId="7710FF7A" w14:textId="77777777" w:rsidR="007806BD" w:rsidRDefault="007806BD" w:rsidP="00C647F6"/>
          <w:p w14:paraId="46E35F01" w14:textId="77777777" w:rsidR="00C647F6" w:rsidRPr="00FB4F2B" w:rsidRDefault="00C647F6" w:rsidP="00813114">
            <w:pPr>
              <w:rPr>
                <w:b/>
              </w:rPr>
            </w:pPr>
          </w:p>
        </w:tc>
      </w:tr>
    </w:tbl>
    <w:p w14:paraId="412EADD1" w14:textId="77777777" w:rsidR="00B70325" w:rsidRDefault="00B70325"/>
    <w:p w14:paraId="36CEFCE6" w14:textId="77777777" w:rsidR="00B70325" w:rsidRDefault="00B70325"/>
    <w:p w14:paraId="3DC8D274" w14:textId="77777777" w:rsidR="00B70325" w:rsidRDefault="00B70325"/>
    <w:p w14:paraId="41FAA95E" w14:textId="77777777" w:rsidR="00957FA9" w:rsidRDefault="00957FA9">
      <w:pPr>
        <w:rPr>
          <w:b/>
        </w:rPr>
      </w:pPr>
      <w:r>
        <w:rPr>
          <w:b/>
        </w:rPr>
        <w:br w:type="page"/>
      </w:r>
    </w:p>
    <w:p w14:paraId="5C3E903E" w14:textId="75F48E0E" w:rsidR="00B70325" w:rsidRDefault="00B70325" w:rsidP="00B70325">
      <w:pPr>
        <w:rPr>
          <w:b/>
          <w:u w:val="single"/>
        </w:rPr>
      </w:pPr>
      <w:r>
        <w:rPr>
          <w:b/>
        </w:rPr>
        <w:lastRenderedPageBreak/>
        <w:t>Unit #</w:t>
      </w:r>
      <w:r w:rsidR="00813114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Topic:</w:t>
      </w:r>
      <w:r>
        <w:rPr>
          <w:b/>
          <w:u w:val="single"/>
        </w:rPr>
        <w:tab/>
      </w:r>
      <w:r w:rsidR="00813114">
        <w:rPr>
          <w:b/>
          <w:u w:val="single"/>
        </w:rPr>
        <w:tab/>
      </w:r>
      <w:r w:rsidR="00813114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67308E23" w14:textId="77777777" w:rsidR="00C647F6" w:rsidRDefault="00C647F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C647F6" w14:paraId="1447B35A" w14:textId="77777777" w:rsidTr="00B70325">
        <w:tc>
          <w:tcPr>
            <w:tcW w:w="5035" w:type="dxa"/>
            <w:tcBorders>
              <w:bottom w:val="single" w:sz="4" w:space="0" w:color="auto"/>
            </w:tcBorders>
          </w:tcPr>
          <w:p w14:paraId="4CC9B8F8" w14:textId="77777777" w:rsidR="00C647F6" w:rsidRDefault="00C647F6">
            <w:pPr>
              <w:rPr>
                <w:b/>
              </w:rPr>
            </w:pPr>
            <w:r>
              <w:rPr>
                <w:b/>
              </w:rPr>
              <w:t>What learning experiences will develop knowledge mastery?</w:t>
            </w:r>
          </w:p>
          <w:p w14:paraId="71C9DD47" w14:textId="77777777" w:rsidR="00B70325" w:rsidRDefault="00B70325">
            <w:pPr>
              <w:rPr>
                <w:b/>
              </w:rPr>
            </w:pPr>
          </w:p>
          <w:p w14:paraId="683AEF2B" w14:textId="77777777" w:rsidR="00B70325" w:rsidRDefault="00B70325">
            <w:pPr>
              <w:rPr>
                <w:b/>
              </w:rPr>
            </w:pPr>
          </w:p>
          <w:p w14:paraId="37F6208F" w14:textId="77777777" w:rsidR="00B70325" w:rsidRDefault="00B70325">
            <w:pPr>
              <w:rPr>
                <w:b/>
              </w:rPr>
            </w:pPr>
          </w:p>
          <w:p w14:paraId="784BE2EA" w14:textId="77777777" w:rsidR="00B70325" w:rsidRDefault="00B70325">
            <w:pPr>
              <w:rPr>
                <w:b/>
              </w:rPr>
            </w:pPr>
          </w:p>
          <w:p w14:paraId="124D2A77" w14:textId="77777777" w:rsidR="00B70325" w:rsidRDefault="00B70325">
            <w:pPr>
              <w:rPr>
                <w:b/>
              </w:rPr>
            </w:pPr>
          </w:p>
          <w:p w14:paraId="3562C9A8" w14:textId="77777777" w:rsidR="00B70325" w:rsidRDefault="00B70325">
            <w:pPr>
              <w:rPr>
                <w:b/>
              </w:rPr>
            </w:pPr>
          </w:p>
          <w:p w14:paraId="29DF153D" w14:textId="77777777" w:rsidR="00B70325" w:rsidRDefault="00B70325">
            <w:pPr>
              <w:rPr>
                <w:b/>
              </w:rPr>
            </w:pPr>
          </w:p>
          <w:p w14:paraId="6E3E8B84" w14:textId="77777777" w:rsidR="00B70325" w:rsidRDefault="00B70325">
            <w:pPr>
              <w:rPr>
                <w:b/>
              </w:rPr>
            </w:pPr>
          </w:p>
          <w:p w14:paraId="707B364B" w14:textId="77777777" w:rsidR="00B70325" w:rsidRDefault="00B70325">
            <w:pPr>
              <w:rPr>
                <w:b/>
              </w:rPr>
            </w:pPr>
          </w:p>
          <w:p w14:paraId="41DED874" w14:textId="77777777" w:rsidR="00B70325" w:rsidRDefault="00B70325">
            <w:pPr>
              <w:rPr>
                <w:b/>
              </w:rPr>
            </w:pPr>
          </w:p>
          <w:p w14:paraId="1D22A1B3" w14:textId="77777777" w:rsidR="00B70325" w:rsidRDefault="00B70325">
            <w:pPr>
              <w:rPr>
                <w:b/>
              </w:rPr>
            </w:pPr>
          </w:p>
          <w:p w14:paraId="54A21569" w14:textId="77777777" w:rsidR="00B70325" w:rsidRDefault="00B70325">
            <w:pPr>
              <w:rPr>
                <w:b/>
              </w:rPr>
            </w:pPr>
          </w:p>
          <w:p w14:paraId="691C3EA0" w14:textId="77777777" w:rsidR="00B70325" w:rsidRDefault="00B70325">
            <w:pPr>
              <w:rPr>
                <w:b/>
              </w:rPr>
            </w:pPr>
          </w:p>
          <w:p w14:paraId="7B9B6606" w14:textId="77777777" w:rsidR="00B70325" w:rsidRDefault="00B70325">
            <w:pPr>
              <w:rPr>
                <w:b/>
              </w:rPr>
            </w:pPr>
          </w:p>
          <w:p w14:paraId="13A5F595" w14:textId="77777777" w:rsidR="00B70325" w:rsidRDefault="00B70325">
            <w:pPr>
              <w:rPr>
                <w:b/>
              </w:rPr>
            </w:pPr>
          </w:p>
          <w:p w14:paraId="60CB2347" w14:textId="77777777" w:rsidR="00B70325" w:rsidRDefault="00B70325">
            <w:pPr>
              <w:rPr>
                <w:b/>
              </w:rPr>
            </w:pPr>
          </w:p>
          <w:p w14:paraId="6C1545F0" w14:textId="77777777" w:rsidR="00B70325" w:rsidRDefault="00B70325">
            <w:pPr>
              <w:rPr>
                <w:b/>
              </w:rPr>
            </w:pPr>
          </w:p>
          <w:p w14:paraId="0728FEA7" w14:textId="77777777" w:rsidR="00B70325" w:rsidRDefault="00B70325">
            <w:pPr>
              <w:rPr>
                <w:b/>
              </w:rPr>
            </w:pPr>
          </w:p>
          <w:p w14:paraId="4ABE06E3" w14:textId="77777777" w:rsidR="00B70325" w:rsidRDefault="00B70325">
            <w:pPr>
              <w:rPr>
                <w:b/>
              </w:rPr>
            </w:pPr>
          </w:p>
          <w:p w14:paraId="771B1179" w14:textId="77777777" w:rsidR="00B70325" w:rsidRDefault="00B70325">
            <w:pPr>
              <w:rPr>
                <w:b/>
              </w:rPr>
            </w:pPr>
          </w:p>
          <w:p w14:paraId="647A3515" w14:textId="77777777" w:rsidR="00B70325" w:rsidRDefault="00B70325">
            <w:pPr>
              <w:rPr>
                <w:b/>
              </w:rPr>
            </w:pPr>
          </w:p>
          <w:p w14:paraId="3F5356A6" w14:textId="77777777" w:rsidR="00B70325" w:rsidRDefault="00B70325">
            <w:pPr>
              <w:rPr>
                <w:b/>
              </w:rPr>
            </w:pPr>
          </w:p>
          <w:p w14:paraId="7B2FE6FB" w14:textId="77777777" w:rsidR="00B70325" w:rsidRDefault="00BA2E41">
            <w:r>
              <w:rPr>
                <w:b/>
              </w:rPr>
              <w:t>Resources:</w:t>
            </w:r>
            <w:r>
              <w:t xml:space="preserve"> </w:t>
            </w:r>
          </w:p>
          <w:p w14:paraId="0E80AA31" w14:textId="77777777" w:rsidR="00B70325" w:rsidRDefault="00B70325" w:rsidP="00BC138E">
            <w:pPr>
              <w:rPr>
                <w:b/>
              </w:rPr>
            </w:pPr>
          </w:p>
          <w:p w14:paraId="790DCC13" w14:textId="77777777" w:rsidR="00BC138E" w:rsidRDefault="00BC138E" w:rsidP="00BC138E">
            <w:pPr>
              <w:rPr>
                <w:b/>
              </w:rPr>
            </w:pPr>
          </w:p>
          <w:p w14:paraId="304FFA0A" w14:textId="77777777" w:rsidR="00BC138E" w:rsidRPr="00FB4F2B" w:rsidRDefault="00BC138E" w:rsidP="00BC138E">
            <w:pPr>
              <w:rPr>
                <w:b/>
              </w:rPr>
            </w:pPr>
          </w:p>
        </w:tc>
        <w:tc>
          <w:tcPr>
            <w:tcW w:w="5035" w:type="dxa"/>
            <w:tcBorders>
              <w:bottom w:val="single" w:sz="4" w:space="0" w:color="auto"/>
            </w:tcBorders>
          </w:tcPr>
          <w:p w14:paraId="07381DD7" w14:textId="77777777" w:rsidR="00C647F6" w:rsidRDefault="00C647F6">
            <w:pPr>
              <w:rPr>
                <w:b/>
              </w:rPr>
            </w:pPr>
            <w:r>
              <w:rPr>
                <w:b/>
              </w:rPr>
              <w:t>What learning experiences will develop conceptual mastery?</w:t>
            </w:r>
          </w:p>
          <w:p w14:paraId="0EDD6A2B" w14:textId="77777777" w:rsidR="00C647F6" w:rsidRDefault="00C647F6">
            <w:pPr>
              <w:rPr>
                <w:b/>
              </w:rPr>
            </w:pPr>
          </w:p>
          <w:p w14:paraId="5F3EBBC7" w14:textId="77777777" w:rsidR="00C647F6" w:rsidRDefault="00C647F6">
            <w:pPr>
              <w:rPr>
                <w:b/>
              </w:rPr>
            </w:pPr>
          </w:p>
          <w:p w14:paraId="04B69810" w14:textId="77777777" w:rsidR="00C647F6" w:rsidRDefault="00C647F6">
            <w:pPr>
              <w:rPr>
                <w:b/>
              </w:rPr>
            </w:pPr>
          </w:p>
          <w:p w14:paraId="6BF45E53" w14:textId="77777777" w:rsidR="00C647F6" w:rsidRDefault="00C647F6">
            <w:pPr>
              <w:rPr>
                <w:b/>
              </w:rPr>
            </w:pPr>
          </w:p>
          <w:p w14:paraId="18D37F0E" w14:textId="77777777" w:rsidR="00C647F6" w:rsidRDefault="00C647F6">
            <w:pPr>
              <w:rPr>
                <w:b/>
              </w:rPr>
            </w:pPr>
          </w:p>
          <w:p w14:paraId="04BDFAF4" w14:textId="77777777" w:rsidR="00C647F6" w:rsidRDefault="00C647F6">
            <w:pPr>
              <w:rPr>
                <w:b/>
              </w:rPr>
            </w:pPr>
          </w:p>
          <w:p w14:paraId="07512555" w14:textId="77777777" w:rsidR="00C647F6" w:rsidRDefault="00C647F6">
            <w:pPr>
              <w:rPr>
                <w:b/>
              </w:rPr>
            </w:pPr>
          </w:p>
          <w:p w14:paraId="4F11D451" w14:textId="77777777" w:rsidR="00C647F6" w:rsidRDefault="00C647F6">
            <w:pPr>
              <w:rPr>
                <w:b/>
              </w:rPr>
            </w:pPr>
          </w:p>
          <w:p w14:paraId="7A0B083B" w14:textId="77777777" w:rsidR="00C647F6" w:rsidRPr="00FB4F2B" w:rsidRDefault="00C647F6">
            <w:pPr>
              <w:rPr>
                <w:b/>
              </w:rPr>
            </w:pPr>
          </w:p>
        </w:tc>
      </w:tr>
      <w:tr w:rsidR="00B70325" w14:paraId="32075A6C" w14:textId="77777777" w:rsidTr="00B70325">
        <w:tc>
          <w:tcPr>
            <w:tcW w:w="5035" w:type="dxa"/>
            <w:tcBorders>
              <w:left w:val="nil"/>
              <w:right w:val="nil"/>
            </w:tcBorders>
          </w:tcPr>
          <w:p w14:paraId="1DB8372C" w14:textId="77777777" w:rsidR="00B70325" w:rsidRDefault="00B70325">
            <w:pPr>
              <w:rPr>
                <w:b/>
              </w:rPr>
            </w:pPr>
          </w:p>
        </w:tc>
        <w:tc>
          <w:tcPr>
            <w:tcW w:w="5035" w:type="dxa"/>
            <w:tcBorders>
              <w:left w:val="nil"/>
              <w:right w:val="nil"/>
            </w:tcBorders>
          </w:tcPr>
          <w:p w14:paraId="3F2964A8" w14:textId="77777777" w:rsidR="00B70325" w:rsidRDefault="00B70325">
            <w:pPr>
              <w:rPr>
                <w:b/>
              </w:rPr>
            </w:pPr>
          </w:p>
        </w:tc>
      </w:tr>
      <w:tr w:rsidR="00B70325" w14:paraId="78869027" w14:textId="77777777" w:rsidTr="004F3580">
        <w:tc>
          <w:tcPr>
            <w:tcW w:w="10070" w:type="dxa"/>
            <w:gridSpan w:val="2"/>
          </w:tcPr>
          <w:p w14:paraId="5F24AF75" w14:textId="77777777" w:rsidR="00B70325" w:rsidRDefault="00B70325">
            <w:pPr>
              <w:rPr>
                <w:b/>
              </w:rPr>
            </w:pPr>
            <w:r>
              <w:rPr>
                <w:b/>
              </w:rPr>
              <w:t xml:space="preserve">Does this unit need to be broken into mini-units?  What will the mini-units be?  </w:t>
            </w:r>
          </w:p>
          <w:p w14:paraId="0FBE9719" w14:textId="77777777" w:rsidR="00B70325" w:rsidRDefault="00B70325">
            <w:pPr>
              <w:rPr>
                <w:b/>
              </w:rPr>
            </w:pPr>
          </w:p>
          <w:p w14:paraId="1DB7652A" w14:textId="77777777" w:rsidR="00B70325" w:rsidRDefault="00B70325">
            <w:pPr>
              <w:rPr>
                <w:b/>
              </w:rPr>
            </w:pPr>
          </w:p>
          <w:p w14:paraId="1FB0AFE3" w14:textId="77777777" w:rsidR="00B70325" w:rsidRDefault="00B70325">
            <w:pPr>
              <w:rPr>
                <w:b/>
              </w:rPr>
            </w:pPr>
            <w:r>
              <w:rPr>
                <w:b/>
              </w:rPr>
              <w:t xml:space="preserve">What assessments will measure learning after each mini-unit?  </w:t>
            </w:r>
          </w:p>
          <w:p w14:paraId="585850B5" w14:textId="77777777" w:rsidR="00B70325" w:rsidRDefault="00B70325">
            <w:pPr>
              <w:rPr>
                <w:b/>
              </w:rPr>
            </w:pPr>
          </w:p>
          <w:p w14:paraId="33913BDE" w14:textId="77777777" w:rsidR="00B70325" w:rsidRDefault="00B70325">
            <w:pPr>
              <w:rPr>
                <w:b/>
              </w:rPr>
            </w:pPr>
          </w:p>
          <w:p w14:paraId="65B271E9" w14:textId="77777777" w:rsidR="00B70325" w:rsidRDefault="00B70325">
            <w:pPr>
              <w:rPr>
                <w:b/>
              </w:rPr>
            </w:pPr>
          </w:p>
          <w:p w14:paraId="09C8F5AD" w14:textId="77777777" w:rsidR="00B70325" w:rsidRDefault="00B70325">
            <w:pPr>
              <w:rPr>
                <w:b/>
              </w:rPr>
            </w:pPr>
            <w:r>
              <w:rPr>
                <w:b/>
              </w:rPr>
              <w:t>Will there be a final summative unit that brings it together?  If so, what?</w:t>
            </w:r>
          </w:p>
          <w:p w14:paraId="7D85B540" w14:textId="77777777" w:rsidR="00B70325" w:rsidRDefault="00B70325">
            <w:pPr>
              <w:rPr>
                <w:b/>
              </w:rPr>
            </w:pPr>
          </w:p>
          <w:p w14:paraId="1CF184F6" w14:textId="77777777" w:rsidR="00B70325" w:rsidRDefault="00B70325" w:rsidP="00BC138E">
            <w:pPr>
              <w:rPr>
                <w:b/>
              </w:rPr>
            </w:pPr>
          </w:p>
        </w:tc>
      </w:tr>
    </w:tbl>
    <w:p w14:paraId="5D55309C" w14:textId="77777777" w:rsidR="00F66738" w:rsidRDefault="00F66738"/>
    <w:sectPr w:rsidR="00F66738" w:rsidSect="00C647F6">
      <w:headerReference w:type="default" r:id="rId8"/>
      <w:pgSz w:w="12240" w:h="15840"/>
      <w:pgMar w:top="1152" w:right="72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FBB009" w14:textId="77777777" w:rsidR="00576195" w:rsidRDefault="00576195" w:rsidP="00576195">
      <w:r>
        <w:separator/>
      </w:r>
    </w:p>
  </w:endnote>
  <w:endnote w:type="continuationSeparator" w:id="0">
    <w:p w14:paraId="6BB2DBE5" w14:textId="77777777" w:rsidR="00576195" w:rsidRDefault="00576195" w:rsidP="00576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36C809" w14:textId="77777777" w:rsidR="00576195" w:rsidRDefault="00576195" w:rsidP="00576195">
      <w:r>
        <w:separator/>
      </w:r>
    </w:p>
  </w:footnote>
  <w:footnote w:type="continuationSeparator" w:id="0">
    <w:p w14:paraId="43BF1DA7" w14:textId="77777777" w:rsidR="00576195" w:rsidRDefault="00576195" w:rsidP="005761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870171" w14:textId="1543EFF7" w:rsidR="00576195" w:rsidRPr="00576195" w:rsidRDefault="00957FA9" w:rsidP="00576195">
    <w:pPr>
      <w:pStyle w:val="Header"/>
      <w:pBdr>
        <w:bottom w:val="single" w:sz="4" w:space="1" w:color="auto"/>
      </w:pBdr>
      <w:rPr>
        <w:b/>
      </w:rPr>
    </w:pPr>
    <w:r>
      <w:rPr>
        <w:b/>
      </w:rPr>
      <w:t>6</w:t>
    </w:r>
    <w:r w:rsidR="00576195" w:rsidRPr="00576195">
      <w:rPr>
        <w:b/>
        <w:vertAlign w:val="superscript"/>
      </w:rPr>
      <w:t>th</w:t>
    </w:r>
    <w:r w:rsidR="00576195" w:rsidRPr="00576195">
      <w:rPr>
        <w:b/>
      </w:rPr>
      <w:t xml:space="preserve"> Grade</w:t>
    </w:r>
    <w:r w:rsidR="00576195" w:rsidRPr="00576195">
      <w:rPr>
        <w:b/>
      </w:rPr>
      <w:tab/>
    </w:r>
    <w:r w:rsidR="00813114">
      <w:rPr>
        <w:b/>
      </w:rPr>
      <w:t>Global Studies</w:t>
    </w:r>
    <w:r w:rsidR="00576195" w:rsidRPr="00576195">
      <w:rPr>
        <w:b/>
      </w:rPr>
      <w:tab/>
      <w:t>201</w:t>
    </w:r>
    <w:r w:rsidR="00145A9B">
      <w:rPr>
        <w:b/>
      </w:rPr>
      <w:t>8 - 2019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22457"/>
    <w:multiLevelType w:val="hybridMultilevel"/>
    <w:tmpl w:val="5582B9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FC6543"/>
    <w:multiLevelType w:val="hybridMultilevel"/>
    <w:tmpl w:val="28D62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E220CF"/>
    <w:multiLevelType w:val="hybridMultilevel"/>
    <w:tmpl w:val="76EA90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195"/>
    <w:rsid w:val="00145A9B"/>
    <w:rsid w:val="003161AD"/>
    <w:rsid w:val="003C1653"/>
    <w:rsid w:val="00486525"/>
    <w:rsid w:val="00576195"/>
    <w:rsid w:val="005C1432"/>
    <w:rsid w:val="00650C55"/>
    <w:rsid w:val="00686401"/>
    <w:rsid w:val="0071070E"/>
    <w:rsid w:val="00744D21"/>
    <w:rsid w:val="007806BD"/>
    <w:rsid w:val="007B72C4"/>
    <w:rsid w:val="00813114"/>
    <w:rsid w:val="00957FA9"/>
    <w:rsid w:val="0097048D"/>
    <w:rsid w:val="009B73F5"/>
    <w:rsid w:val="00A162DE"/>
    <w:rsid w:val="00AF3CEB"/>
    <w:rsid w:val="00B70325"/>
    <w:rsid w:val="00BA2E41"/>
    <w:rsid w:val="00BC138E"/>
    <w:rsid w:val="00C16736"/>
    <w:rsid w:val="00C647F6"/>
    <w:rsid w:val="00C93752"/>
    <w:rsid w:val="00D23DC2"/>
    <w:rsid w:val="00D76CD7"/>
    <w:rsid w:val="00F0328B"/>
    <w:rsid w:val="00F66738"/>
    <w:rsid w:val="00FB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89637"/>
  <w15:chartTrackingRefBased/>
  <w15:docId w15:val="{C8F4C406-8CF8-4650-8BDF-9E3AAAB97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761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195"/>
  </w:style>
  <w:style w:type="paragraph" w:styleId="Footer">
    <w:name w:val="footer"/>
    <w:basedOn w:val="Normal"/>
    <w:link w:val="FooterChar"/>
    <w:uiPriority w:val="99"/>
    <w:unhideWhenUsed/>
    <w:rsid w:val="005761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195"/>
  </w:style>
  <w:style w:type="table" w:styleId="TableGrid">
    <w:name w:val="Table Grid"/>
    <w:basedOn w:val="TableNormal"/>
    <w:uiPriority w:val="39"/>
    <w:rsid w:val="005761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73F5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2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2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imm67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43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Immings</dc:creator>
  <cp:keywords/>
  <dc:description/>
  <cp:lastModifiedBy>Natalie Immings</cp:lastModifiedBy>
  <cp:revision>6</cp:revision>
  <cp:lastPrinted>2018-09-20T11:18:00Z</cp:lastPrinted>
  <dcterms:created xsi:type="dcterms:W3CDTF">2018-09-02T20:43:00Z</dcterms:created>
  <dcterms:modified xsi:type="dcterms:W3CDTF">2018-09-20T11:53:00Z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