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DE9F" w14:textId="10480419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6C45AA">
        <w:rPr>
          <w:b/>
          <w:u w:val="single"/>
        </w:rPr>
        <w:t>5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6C45AA">
        <w:rPr>
          <w:b/>
          <w:u w:val="single"/>
        </w:rPr>
        <w:t>Latin America</w:t>
      </w:r>
      <w:r w:rsidR="009B73F5">
        <w:rPr>
          <w:b/>
          <w:u w:val="single"/>
        </w:rPr>
        <w:t xml:space="preserve"> – Human Geography</w:t>
      </w:r>
      <w:r>
        <w:rPr>
          <w:b/>
          <w:u w:val="single"/>
        </w:rPr>
        <w:tab/>
      </w:r>
    </w:p>
    <w:p w14:paraId="743966C8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5479A8E5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2480205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SS6G1 Locate selected features of Latin America.</w:t>
            </w:r>
          </w:p>
          <w:p w14:paraId="2F8254DB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Locate on a world and regional political-physical map: Amazon River, Amazon Rainforest, Caribbean Sea, Gulf of Mexico, Atlantic Ocean, Pacific Ocean, Panama Canal, Andes Mountains, Sierra Madre Mountains, and Atacama Desert.</w:t>
            </w:r>
          </w:p>
          <w:p w14:paraId="7E1737CD" w14:textId="71A9E207" w:rsidR="0018158D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Locate on a world and regional political-physical map the countries of Brazil, Chile, Colombia, Cuba, Mexico, and Panama.</w:t>
            </w:r>
          </w:p>
          <w:p w14:paraId="1D512121" w14:textId="77777777" w:rsidR="00DB74FC" w:rsidRPr="0018158D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75A2D7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SS6G2 Explain the impact of environmental issues in Latin America.</w:t>
            </w:r>
          </w:p>
          <w:p w14:paraId="4CF4F7B5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the causes and effects of air pollution in Mexico City, Mexico.</w:t>
            </w:r>
          </w:p>
          <w:p w14:paraId="6CCFC048" w14:textId="37212205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the environmental issue of destruction of the rain forest in Brazil.</w:t>
            </w:r>
          </w:p>
          <w:p w14:paraId="0D22D803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68B6" w14:textId="77777777" w:rsidR="00DB74FC" w:rsidRDefault="00DB74FC" w:rsidP="00DB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SS6G3 Explain the impact of location, climate, distribution of natural resources, and population distribution on Latin America.</w:t>
            </w:r>
          </w:p>
          <w:p w14:paraId="5DE27A46" w14:textId="058E1751" w:rsidR="0018158D" w:rsidRPr="00576195" w:rsidRDefault="00DB74FC" w:rsidP="00DB74FC">
            <w:pPr>
              <w:pStyle w:val="Default"/>
            </w:pPr>
            <w:r>
              <w:t>a. Explain how the location, climate, and distribution of natural resources impact trade and affect where people live in Mexico, Brazil, and Cuba.</w:t>
            </w:r>
          </w:p>
        </w:tc>
      </w:tr>
      <w:tr w:rsidR="00C647F6" w14:paraId="776D5398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A512E62" w14:textId="77777777" w:rsidR="00C647F6" w:rsidRDefault="00C647F6">
            <w:pPr>
              <w:rPr>
                <w:b/>
              </w:rPr>
            </w:pPr>
          </w:p>
        </w:tc>
      </w:tr>
      <w:tr w:rsidR="00576195" w14:paraId="0EA54AA8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382CE0EF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2CBE0E43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235E73A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8F4491A" w14:textId="77777777" w:rsidR="003161AD" w:rsidRDefault="003161AD" w:rsidP="003161AD"/>
        </w:tc>
      </w:tr>
      <w:tr w:rsidR="00C647F6" w14:paraId="49C68396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762DCB32" w14:textId="77777777" w:rsidR="00D76CD7" w:rsidRPr="00D76CD7" w:rsidRDefault="00D76CD7">
            <w:pPr>
              <w:rPr>
                <w:b/>
              </w:rPr>
            </w:pPr>
            <w:r w:rsidRPr="00D76CD7">
              <w:rPr>
                <w:b/>
              </w:rPr>
              <w:t xml:space="preserve">Physical Features: </w:t>
            </w:r>
          </w:p>
          <w:p w14:paraId="55D937E5" w14:textId="3BDD0913" w:rsidR="0097048D" w:rsidRDefault="00DB74FC">
            <w:r>
              <w:t>Amazon River, Amazon Rainforest, Caribbean Sea, Gulf of Mexico, Atlantic Ocean, Pacific Ocean, Panama Canal, Andes Mountains, Sierra Madre Mountains, Atacama Desert</w:t>
            </w:r>
          </w:p>
          <w:p w14:paraId="3D140C6D" w14:textId="77777777" w:rsidR="0018158D" w:rsidRPr="00D76CD7" w:rsidRDefault="0018158D"/>
          <w:p w14:paraId="09423A6A" w14:textId="77777777" w:rsidR="0097048D" w:rsidRDefault="00D76CD7">
            <w:pPr>
              <w:rPr>
                <w:b/>
              </w:rPr>
            </w:pPr>
            <w:r>
              <w:rPr>
                <w:b/>
              </w:rPr>
              <w:t>Political/Countries:</w:t>
            </w:r>
          </w:p>
          <w:p w14:paraId="4CC7AF67" w14:textId="4B53422F" w:rsidR="0097048D" w:rsidRDefault="00DB74FC">
            <w:r>
              <w:t>Brazil, Chile, Colombia, Cuba, Mexico, Panama</w:t>
            </w:r>
          </w:p>
          <w:p w14:paraId="04BE11E6" w14:textId="77777777" w:rsidR="0018158D" w:rsidRPr="00D76CD7" w:rsidRDefault="0018158D"/>
          <w:p w14:paraId="23A0D36B" w14:textId="65C6D085" w:rsidR="0097048D" w:rsidRDefault="0018158D" w:rsidP="003F20C9">
            <w:r>
              <w:rPr>
                <w:b/>
                <w:i/>
              </w:rPr>
              <w:t>Environmental Issues</w:t>
            </w:r>
            <w:r w:rsidR="00D76CD7">
              <w:rPr>
                <w:b/>
                <w:i/>
              </w:rPr>
              <w:t xml:space="preserve">: </w:t>
            </w:r>
            <w:r w:rsidR="00DB74FC">
              <w:t>Air pollution, deforestation</w:t>
            </w:r>
          </w:p>
          <w:p w14:paraId="3BA745E9" w14:textId="77777777" w:rsidR="0018158D" w:rsidRDefault="0018158D" w:rsidP="003F20C9"/>
          <w:p w14:paraId="56BB35B4" w14:textId="77777777" w:rsidR="00D76CD7" w:rsidRDefault="003F20C9" w:rsidP="00D76CD7">
            <w:r>
              <w:rPr>
                <w:b/>
                <w:i/>
              </w:rPr>
              <w:t>Physical Geography:</w:t>
            </w:r>
            <w:r>
              <w:t xml:space="preserve"> Location, Climate, Natural Resources, Population trends</w:t>
            </w:r>
          </w:p>
          <w:p w14:paraId="3C0E2C54" w14:textId="77777777" w:rsidR="00DB74FC" w:rsidRDefault="00DB74FC" w:rsidP="00D76CD7"/>
          <w:p w14:paraId="2D8E99F8" w14:textId="77777777" w:rsidR="00DB74FC" w:rsidRDefault="00DB74FC" w:rsidP="00D76CD7"/>
          <w:p w14:paraId="519E2109" w14:textId="06C7798C" w:rsidR="00DB74FC" w:rsidRPr="00D76CD7" w:rsidRDefault="00DB74FC" w:rsidP="00D76CD7"/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A6648E9" w14:textId="77777777" w:rsidR="00C647F6" w:rsidRDefault="00D76CD7">
            <w:r>
              <w:t>Locate on a world &amp; regional geo-political map</w:t>
            </w:r>
          </w:p>
          <w:p w14:paraId="0107E90B" w14:textId="77777777" w:rsidR="00D76CD7" w:rsidRDefault="00D76CD7"/>
          <w:p w14:paraId="2783E8AB" w14:textId="77777777" w:rsidR="00D0799A" w:rsidRDefault="00D0799A"/>
          <w:p w14:paraId="0A81BF44" w14:textId="77777777" w:rsidR="00D0799A" w:rsidRDefault="00D0799A"/>
          <w:p w14:paraId="2E935C33" w14:textId="77777777" w:rsidR="00D0799A" w:rsidRDefault="00D0799A"/>
          <w:p w14:paraId="76C91DF4" w14:textId="77777777" w:rsidR="0018158D" w:rsidRDefault="0018158D"/>
          <w:p w14:paraId="38A2F365" w14:textId="77777777" w:rsidR="0018158D" w:rsidRDefault="0018158D"/>
          <w:p w14:paraId="782F7878" w14:textId="45EE09A6" w:rsidR="00D76CD7" w:rsidRDefault="00D76CD7">
            <w:r>
              <w:t xml:space="preserve">Explain </w:t>
            </w:r>
            <w:r w:rsidR="00DB74FC">
              <w:t>impact</w:t>
            </w:r>
            <w:r w:rsidR="00D0799A">
              <w:t xml:space="preserve"> (cause/effect)</w:t>
            </w:r>
          </w:p>
          <w:p w14:paraId="502D7CB8" w14:textId="77777777" w:rsidR="00D76CD7" w:rsidRDefault="00D76CD7"/>
          <w:p w14:paraId="59FF93C3" w14:textId="77777777" w:rsidR="0018158D" w:rsidRDefault="0018158D"/>
          <w:p w14:paraId="1B5FEAFC" w14:textId="4DB6689B" w:rsidR="00C647F6" w:rsidRPr="00DB74FC" w:rsidRDefault="00D0799A" w:rsidP="00DB74FC">
            <w:r>
              <w:t>Explain impact (cause/effect)</w:t>
            </w:r>
          </w:p>
        </w:tc>
      </w:tr>
      <w:tr w:rsidR="00C647F6" w14:paraId="035BF981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FB2FA9D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E3609E7" w14:textId="77777777" w:rsidR="0018158D" w:rsidRDefault="0018158D" w:rsidP="0018158D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5A26BB2F" w14:textId="77777777" w:rsidR="0018158D" w:rsidRDefault="0018158D" w:rsidP="0018158D">
            <w:pPr>
              <w:rPr>
                <w:b/>
              </w:rPr>
            </w:pPr>
          </w:p>
          <w:p w14:paraId="22AD44FB" w14:textId="52B59C14" w:rsidR="00C647F6" w:rsidRDefault="00C647F6" w:rsidP="0018158D"/>
          <w:p w14:paraId="1C319511" w14:textId="353072EF" w:rsidR="00DB74FC" w:rsidRDefault="00DB74FC" w:rsidP="0018158D"/>
          <w:p w14:paraId="1EB618C9" w14:textId="4AE1A851" w:rsidR="00DB74FC" w:rsidRDefault="00DB74FC" w:rsidP="0018158D"/>
          <w:p w14:paraId="4E030856" w14:textId="77777777" w:rsidR="00DB74FC" w:rsidRDefault="00DB74FC" w:rsidP="0018158D"/>
          <w:p w14:paraId="1364213E" w14:textId="1A2543F8" w:rsidR="00DB74FC" w:rsidRPr="00FB4F2B" w:rsidRDefault="00DB74FC" w:rsidP="0018158D">
            <w:pPr>
              <w:rPr>
                <w:b/>
              </w:rPr>
            </w:pPr>
          </w:p>
        </w:tc>
      </w:tr>
    </w:tbl>
    <w:p w14:paraId="7A7F8341" w14:textId="77777777" w:rsidR="00B70325" w:rsidRDefault="00B70325"/>
    <w:p w14:paraId="08DB5A10" w14:textId="77777777" w:rsidR="00B70325" w:rsidRDefault="00B70325"/>
    <w:p w14:paraId="621ADE9E" w14:textId="77777777" w:rsidR="00B70325" w:rsidRDefault="00B70325"/>
    <w:p w14:paraId="58CD3390" w14:textId="77777777" w:rsidR="00DB74FC" w:rsidRDefault="00DB74FC">
      <w:pPr>
        <w:rPr>
          <w:b/>
        </w:rPr>
      </w:pPr>
      <w:r>
        <w:rPr>
          <w:b/>
        </w:rPr>
        <w:br w:type="page"/>
      </w:r>
    </w:p>
    <w:p w14:paraId="3BDB4630" w14:textId="6C3C1A63" w:rsidR="00B70325" w:rsidRDefault="00B70325" w:rsidP="00B70325">
      <w:pPr>
        <w:rPr>
          <w:b/>
          <w:u w:val="single"/>
        </w:rPr>
      </w:pPr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 w:rsidR="00D1785D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D1785D">
        <w:rPr>
          <w:b/>
          <w:u w:val="single"/>
        </w:rPr>
        <w:t>Europe – Human Geography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2083C4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3216B1AC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086BD85D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2C581950" w14:textId="77777777" w:rsidR="00B70325" w:rsidRDefault="00B70325">
            <w:pPr>
              <w:rPr>
                <w:b/>
              </w:rPr>
            </w:pPr>
          </w:p>
          <w:p w14:paraId="4ACFEE60" w14:textId="77777777" w:rsidR="00B70325" w:rsidRDefault="00B70325">
            <w:pPr>
              <w:rPr>
                <w:b/>
              </w:rPr>
            </w:pPr>
          </w:p>
          <w:p w14:paraId="25F8AA53" w14:textId="77777777" w:rsidR="00B70325" w:rsidRDefault="00B70325">
            <w:pPr>
              <w:rPr>
                <w:b/>
              </w:rPr>
            </w:pPr>
          </w:p>
          <w:p w14:paraId="4FAAF6A3" w14:textId="77777777" w:rsidR="00B70325" w:rsidRDefault="00B70325">
            <w:pPr>
              <w:rPr>
                <w:b/>
              </w:rPr>
            </w:pPr>
          </w:p>
          <w:p w14:paraId="6CC4A5CD" w14:textId="77777777" w:rsidR="00B70325" w:rsidRDefault="00B70325">
            <w:pPr>
              <w:rPr>
                <w:b/>
              </w:rPr>
            </w:pPr>
          </w:p>
          <w:p w14:paraId="4F199A77" w14:textId="77777777" w:rsidR="00B70325" w:rsidRDefault="00B70325">
            <w:pPr>
              <w:rPr>
                <w:b/>
              </w:rPr>
            </w:pPr>
          </w:p>
          <w:p w14:paraId="24479DC6" w14:textId="77777777" w:rsidR="00B70325" w:rsidRDefault="00B70325">
            <w:pPr>
              <w:rPr>
                <w:b/>
              </w:rPr>
            </w:pPr>
          </w:p>
          <w:p w14:paraId="6A7C86E6" w14:textId="77777777" w:rsidR="00B70325" w:rsidRDefault="00B70325">
            <w:pPr>
              <w:rPr>
                <w:b/>
              </w:rPr>
            </w:pPr>
          </w:p>
          <w:p w14:paraId="46501AD1" w14:textId="77777777" w:rsidR="00B70325" w:rsidRDefault="00B70325">
            <w:pPr>
              <w:rPr>
                <w:b/>
              </w:rPr>
            </w:pPr>
          </w:p>
          <w:p w14:paraId="0A21A809" w14:textId="77777777" w:rsidR="00B70325" w:rsidRDefault="00B70325">
            <w:pPr>
              <w:rPr>
                <w:b/>
              </w:rPr>
            </w:pPr>
          </w:p>
          <w:p w14:paraId="48380828" w14:textId="77777777" w:rsidR="00B70325" w:rsidRDefault="00B70325">
            <w:pPr>
              <w:rPr>
                <w:b/>
              </w:rPr>
            </w:pPr>
          </w:p>
          <w:p w14:paraId="289DCAC9" w14:textId="77777777" w:rsidR="00B70325" w:rsidRDefault="00B70325">
            <w:pPr>
              <w:rPr>
                <w:b/>
              </w:rPr>
            </w:pPr>
          </w:p>
          <w:p w14:paraId="48795C35" w14:textId="77777777" w:rsidR="00B70325" w:rsidRDefault="00B70325">
            <w:pPr>
              <w:rPr>
                <w:b/>
              </w:rPr>
            </w:pPr>
          </w:p>
          <w:p w14:paraId="72D33943" w14:textId="77777777" w:rsidR="00B70325" w:rsidRDefault="00B70325">
            <w:pPr>
              <w:rPr>
                <w:b/>
              </w:rPr>
            </w:pPr>
          </w:p>
          <w:p w14:paraId="2C48C1A4" w14:textId="77777777" w:rsidR="00B70325" w:rsidRDefault="00B70325">
            <w:pPr>
              <w:rPr>
                <w:b/>
              </w:rPr>
            </w:pPr>
          </w:p>
          <w:p w14:paraId="7E39859E" w14:textId="77777777" w:rsidR="00B70325" w:rsidRDefault="00B70325">
            <w:pPr>
              <w:rPr>
                <w:b/>
              </w:rPr>
            </w:pPr>
          </w:p>
          <w:p w14:paraId="7FC804D1" w14:textId="77777777" w:rsidR="00B70325" w:rsidRDefault="00B70325">
            <w:pPr>
              <w:rPr>
                <w:b/>
              </w:rPr>
            </w:pPr>
          </w:p>
          <w:p w14:paraId="376DC109" w14:textId="77777777" w:rsidR="00B70325" w:rsidRDefault="00B70325">
            <w:pPr>
              <w:rPr>
                <w:b/>
              </w:rPr>
            </w:pPr>
          </w:p>
          <w:p w14:paraId="08933A88" w14:textId="77777777" w:rsidR="00B70325" w:rsidRDefault="00B70325">
            <w:pPr>
              <w:rPr>
                <w:b/>
              </w:rPr>
            </w:pPr>
          </w:p>
          <w:p w14:paraId="13393918" w14:textId="77777777" w:rsidR="00B70325" w:rsidRDefault="00B70325">
            <w:pPr>
              <w:rPr>
                <w:b/>
              </w:rPr>
            </w:pPr>
          </w:p>
          <w:p w14:paraId="154FFE5A" w14:textId="77777777" w:rsidR="00B70325" w:rsidRDefault="00B70325">
            <w:pPr>
              <w:rPr>
                <w:b/>
              </w:rPr>
            </w:pPr>
          </w:p>
          <w:p w14:paraId="38DD71C0" w14:textId="77777777" w:rsidR="00B70325" w:rsidRDefault="00B70325">
            <w:pPr>
              <w:rPr>
                <w:b/>
              </w:rPr>
            </w:pPr>
          </w:p>
          <w:p w14:paraId="2261AF4A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188E69E0" w14:textId="77777777" w:rsidR="00B70325" w:rsidRDefault="00B70325" w:rsidP="00D1785D">
            <w:pPr>
              <w:rPr>
                <w:b/>
              </w:rPr>
            </w:pPr>
          </w:p>
          <w:p w14:paraId="2A806E7F" w14:textId="77777777" w:rsidR="00D1785D" w:rsidRPr="00FB4F2B" w:rsidRDefault="00D1785D" w:rsidP="00D1785D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C1BD9DA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73814042" w14:textId="77777777" w:rsidR="00C647F6" w:rsidRDefault="00C647F6">
            <w:pPr>
              <w:rPr>
                <w:b/>
              </w:rPr>
            </w:pPr>
          </w:p>
          <w:p w14:paraId="408B096E" w14:textId="77777777" w:rsidR="00C647F6" w:rsidRDefault="00C647F6">
            <w:pPr>
              <w:rPr>
                <w:b/>
              </w:rPr>
            </w:pPr>
          </w:p>
          <w:p w14:paraId="30F598B4" w14:textId="77777777" w:rsidR="00C647F6" w:rsidRDefault="00C647F6">
            <w:pPr>
              <w:rPr>
                <w:b/>
              </w:rPr>
            </w:pPr>
          </w:p>
          <w:p w14:paraId="58EFFFC4" w14:textId="77777777" w:rsidR="00C647F6" w:rsidRDefault="00C647F6">
            <w:pPr>
              <w:rPr>
                <w:b/>
              </w:rPr>
            </w:pPr>
          </w:p>
          <w:p w14:paraId="0A33DBE5" w14:textId="77777777" w:rsidR="00C647F6" w:rsidRDefault="00C647F6">
            <w:pPr>
              <w:rPr>
                <w:b/>
              </w:rPr>
            </w:pPr>
          </w:p>
          <w:p w14:paraId="0287A3EE" w14:textId="77777777" w:rsidR="00C647F6" w:rsidRDefault="00C647F6">
            <w:pPr>
              <w:rPr>
                <w:b/>
              </w:rPr>
            </w:pPr>
          </w:p>
          <w:p w14:paraId="28A89CBB" w14:textId="77777777" w:rsidR="00C647F6" w:rsidRDefault="00C647F6">
            <w:pPr>
              <w:rPr>
                <w:b/>
              </w:rPr>
            </w:pPr>
          </w:p>
          <w:p w14:paraId="67917F69" w14:textId="77777777" w:rsidR="00C647F6" w:rsidRDefault="00C647F6">
            <w:pPr>
              <w:rPr>
                <w:b/>
              </w:rPr>
            </w:pPr>
          </w:p>
          <w:p w14:paraId="53D1C8F1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14CEA08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2BAAF172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57FD73B6" w14:textId="77777777" w:rsidR="00B70325" w:rsidRDefault="00B70325">
            <w:pPr>
              <w:rPr>
                <w:b/>
              </w:rPr>
            </w:pPr>
          </w:p>
        </w:tc>
      </w:tr>
      <w:tr w:rsidR="00B70325" w14:paraId="76C0FDD4" w14:textId="77777777" w:rsidTr="004F3580">
        <w:tc>
          <w:tcPr>
            <w:tcW w:w="10070" w:type="dxa"/>
            <w:gridSpan w:val="2"/>
          </w:tcPr>
          <w:p w14:paraId="6EBAF15F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14CAB9C2" w14:textId="77777777" w:rsidR="00B70325" w:rsidRDefault="00B70325">
            <w:pPr>
              <w:rPr>
                <w:b/>
              </w:rPr>
            </w:pPr>
          </w:p>
          <w:p w14:paraId="6E310CE8" w14:textId="6563AE12" w:rsidR="00B70325" w:rsidRDefault="00B70325"/>
          <w:p w14:paraId="3C19D8C8" w14:textId="469E4E3E" w:rsidR="00DB74FC" w:rsidRDefault="00DB74FC">
            <w:pPr>
              <w:rPr>
                <w:b/>
              </w:rPr>
            </w:pPr>
          </w:p>
          <w:p w14:paraId="422C7558" w14:textId="77777777" w:rsidR="00DB74FC" w:rsidRDefault="00DB74FC">
            <w:pPr>
              <w:rPr>
                <w:b/>
              </w:rPr>
            </w:pPr>
            <w:bookmarkStart w:id="0" w:name="_GoBack"/>
            <w:bookmarkEnd w:id="0"/>
          </w:p>
          <w:p w14:paraId="6AC91B16" w14:textId="77777777" w:rsidR="00B70325" w:rsidRDefault="00B70325">
            <w:pPr>
              <w:rPr>
                <w:b/>
              </w:rPr>
            </w:pPr>
          </w:p>
          <w:p w14:paraId="4021101B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4F73B20D" w14:textId="77777777" w:rsidR="00B70325" w:rsidRDefault="00B70325">
            <w:pPr>
              <w:rPr>
                <w:b/>
              </w:rPr>
            </w:pPr>
          </w:p>
          <w:p w14:paraId="24827930" w14:textId="77777777" w:rsidR="00B70325" w:rsidRPr="00A162DE" w:rsidRDefault="00A162DE">
            <w:r w:rsidRPr="00A162DE">
              <w:t>1 – Map quiz</w:t>
            </w:r>
            <w:r>
              <w:t xml:space="preserve"> (100 x 1)</w:t>
            </w:r>
          </w:p>
          <w:p w14:paraId="3C6FDF75" w14:textId="77777777" w:rsidR="00B70325" w:rsidRPr="00A162DE" w:rsidRDefault="00A162DE">
            <w:r w:rsidRPr="00A162DE">
              <w:t>2 – Multiple choice and constructed response quiz</w:t>
            </w:r>
            <w:r>
              <w:t xml:space="preserve"> (100 x 1)</w:t>
            </w:r>
          </w:p>
          <w:p w14:paraId="2ADC6E1C" w14:textId="77777777" w:rsidR="00B70325" w:rsidRPr="00A162DE" w:rsidRDefault="00A162DE">
            <w:r w:rsidRPr="00A162DE">
              <w:t>3 – Thinking Maps quiz</w:t>
            </w:r>
            <w:r>
              <w:t xml:space="preserve"> (100 x1)</w:t>
            </w:r>
          </w:p>
          <w:p w14:paraId="65790382" w14:textId="77777777" w:rsidR="00B70325" w:rsidRDefault="00B70325">
            <w:pPr>
              <w:rPr>
                <w:b/>
              </w:rPr>
            </w:pPr>
          </w:p>
          <w:p w14:paraId="6E887C2C" w14:textId="77777777" w:rsidR="00B70325" w:rsidRDefault="00B70325">
            <w:pPr>
              <w:rPr>
                <w:b/>
              </w:rPr>
            </w:pPr>
          </w:p>
          <w:p w14:paraId="05109E0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698BE1C9" w14:textId="77777777" w:rsidR="00B70325" w:rsidRDefault="00B70325">
            <w:pPr>
              <w:rPr>
                <w:b/>
              </w:rPr>
            </w:pPr>
          </w:p>
          <w:p w14:paraId="3661DB66" w14:textId="77777777" w:rsidR="00B70325" w:rsidRPr="00A162DE" w:rsidRDefault="00A162DE">
            <w:r w:rsidRPr="00A162DE">
              <w:t>Multiple choice and constructed response test</w:t>
            </w:r>
            <w:r>
              <w:t xml:space="preserve"> (100 x 3)</w:t>
            </w:r>
          </w:p>
          <w:p w14:paraId="632AA9CD" w14:textId="77777777" w:rsidR="00B70325" w:rsidRDefault="00B70325">
            <w:pPr>
              <w:rPr>
                <w:b/>
              </w:rPr>
            </w:pPr>
          </w:p>
        </w:tc>
      </w:tr>
    </w:tbl>
    <w:p w14:paraId="64D69E7B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5404" w14:textId="77777777" w:rsidR="00576195" w:rsidRDefault="00576195" w:rsidP="00576195">
      <w:r>
        <w:separator/>
      </w:r>
    </w:p>
  </w:endnote>
  <w:endnote w:type="continuationSeparator" w:id="0">
    <w:p w14:paraId="38157A16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C740" w14:textId="77777777" w:rsidR="00576195" w:rsidRDefault="00576195" w:rsidP="00576195">
      <w:r>
        <w:separator/>
      </w:r>
    </w:p>
  </w:footnote>
  <w:footnote w:type="continuationSeparator" w:id="0">
    <w:p w14:paraId="784F0200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7EB8" w14:textId="77777777" w:rsidR="00576195" w:rsidRPr="00576195" w:rsidRDefault="003F20C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21016"/>
    <w:rsid w:val="00145A9B"/>
    <w:rsid w:val="0018158D"/>
    <w:rsid w:val="003161AD"/>
    <w:rsid w:val="003C1653"/>
    <w:rsid w:val="003F20C9"/>
    <w:rsid w:val="00486525"/>
    <w:rsid w:val="00576195"/>
    <w:rsid w:val="005C1432"/>
    <w:rsid w:val="00650C55"/>
    <w:rsid w:val="006C45AA"/>
    <w:rsid w:val="007B72C4"/>
    <w:rsid w:val="00813114"/>
    <w:rsid w:val="0097048D"/>
    <w:rsid w:val="009B73F5"/>
    <w:rsid w:val="00A162DE"/>
    <w:rsid w:val="00B70325"/>
    <w:rsid w:val="00BA2E41"/>
    <w:rsid w:val="00C16736"/>
    <w:rsid w:val="00C647F6"/>
    <w:rsid w:val="00C93752"/>
    <w:rsid w:val="00D0799A"/>
    <w:rsid w:val="00D1785D"/>
    <w:rsid w:val="00D23DC2"/>
    <w:rsid w:val="00D76CD7"/>
    <w:rsid w:val="00DB74FC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2C2B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cp:lastPrinted>2018-08-23T11:28:00Z</cp:lastPrinted>
  <dcterms:created xsi:type="dcterms:W3CDTF">2018-09-02T21:21:00Z</dcterms:created>
  <dcterms:modified xsi:type="dcterms:W3CDTF">2018-09-02T21:25:00Z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