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7F72" w14:textId="1F7EAE82" w:rsidR="00576195" w:rsidRDefault="00576195">
      <w:pPr>
        <w:rPr>
          <w:b/>
          <w:u w:val="single"/>
        </w:rPr>
      </w:pPr>
      <w:r>
        <w:rPr>
          <w:b/>
        </w:rPr>
        <w:t>Unit #</w:t>
      </w:r>
      <w:r>
        <w:rPr>
          <w:b/>
          <w:u w:val="single"/>
        </w:rPr>
        <w:tab/>
      </w:r>
      <w:r w:rsidR="007068C2">
        <w:rPr>
          <w:b/>
          <w:u w:val="single"/>
        </w:rPr>
        <w:t>6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7068C2">
        <w:rPr>
          <w:b/>
          <w:u w:val="single"/>
        </w:rPr>
        <w:t>Latin America - History</w:t>
      </w:r>
      <w:r w:rsidR="00813114">
        <w:rPr>
          <w:b/>
          <w:u w:val="single"/>
        </w:rPr>
        <w:tab/>
      </w:r>
      <w:r w:rsidR="00FB4F2B">
        <w:rPr>
          <w:b/>
          <w:u w:val="single"/>
        </w:rPr>
        <w:tab/>
      </w:r>
      <w:r>
        <w:rPr>
          <w:b/>
          <w:u w:val="single"/>
        </w:rPr>
        <w:tab/>
      </w:r>
    </w:p>
    <w:p w14:paraId="4BAA11E1" w14:textId="77777777" w:rsidR="00576195" w:rsidRPr="00576195" w:rsidRDefault="005761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76195" w14:paraId="14334C40" w14:textId="77777777" w:rsidTr="00C647F6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12161ACC" w14:textId="77777777" w:rsidR="007068C2" w:rsidRDefault="007068C2" w:rsidP="00706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SS6H1 Explain conflict and change in Latin America.</w:t>
            </w:r>
          </w:p>
          <w:p w14:paraId="750EBDF3" w14:textId="77777777" w:rsidR="007068C2" w:rsidRDefault="007068C2" w:rsidP="00706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Describe the influence of African slavery on the development of the Americas.</w:t>
            </w:r>
          </w:p>
          <w:p w14:paraId="519A1C2C" w14:textId="77777777" w:rsidR="007068C2" w:rsidRDefault="007068C2" w:rsidP="00706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Describe the influence of the Spanish and the Portuguese on the language and religions of Latin America.</w:t>
            </w:r>
          </w:p>
          <w:p w14:paraId="2037986E" w14:textId="77777777" w:rsidR="007068C2" w:rsidRDefault="007068C2" w:rsidP="00706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Explain the impact of the Cuban Revolution and describe the current relationship between Cuba and the United States.</w:t>
            </w:r>
          </w:p>
          <w:p w14:paraId="0FDF82A4" w14:textId="59F968E6" w:rsidR="007068C2" w:rsidRDefault="007068C2" w:rsidP="00706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Explain the impact of poverty, the war on drugs, and migration to the United States on Latin America.</w:t>
            </w:r>
          </w:p>
          <w:p w14:paraId="32161513" w14:textId="07B70EF9" w:rsidR="009B73F5" w:rsidRPr="00576195" w:rsidRDefault="009B73F5" w:rsidP="007068C2">
            <w:pPr>
              <w:autoSpaceDE w:val="0"/>
              <w:autoSpaceDN w:val="0"/>
              <w:adjustRightInd w:val="0"/>
            </w:pPr>
          </w:p>
        </w:tc>
      </w:tr>
      <w:tr w:rsidR="00C647F6" w14:paraId="343535FD" w14:textId="77777777" w:rsidTr="00C647F6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0F00FEA2" w14:textId="77777777" w:rsidR="00C647F6" w:rsidRDefault="00C647F6">
            <w:pPr>
              <w:rPr>
                <w:b/>
              </w:rPr>
            </w:pPr>
          </w:p>
        </w:tc>
      </w:tr>
      <w:tr w:rsidR="00576195" w14:paraId="42248B93" w14:textId="77777777" w:rsidTr="007B72C4">
        <w:tc>
          <w:tcPr>
            <w:tcW w:w="5035" w:type="dxa"/>
            <w:tcBorders>
              <w:bottom w:val="single" w:sz="4" w:space="0" w:color="auto"/>
            </w:tcBorders>
          </w:tcPr>
          <w:p w14:paraId="7864FA08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Key TERMS the students will KNOW:</w:t>
            </w:r>
          </w:p>
          <w:p w14:paraId="54D8FDEA" w14:textId="77777777" w:rsidR="00FB4F2B" w:rsidRPr="00FB4F2B" w:rsidRDefault="00FB4F2B">
            <w:pPr>
              <w:rPr>
                <w:i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2391E156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The CONCEPTS/SKILLS students will DO:</w:t>
            </w:r>
          </w:p>
          <w:p w14:paraId="2E7E663A" w14:textId="77777777" w:rsidR="003161AD" w:rsidRDefault="003161AD" w:rsidP="003161AD"/>
        </w:tc>
      </w:tr>
      <w:tr w:rsidR="00C647F6" w14:paraId="1FD682FC" w14:textId="77777777" w:rsidTr="007B72C4"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5B655AB7" w14:textId="77777777" w:rsidR="00D76CD7" w:rsidRPr="00224BE8" w:rsidRDefault="00224BE8" w:rsidP="00D76CD7">
            <w:r w:rsidRPr="00224BE8">
              <w:t>Conflict</w:t>
            </w:r>
          </w:p>
          <w:p w14:paraId="0C5F1105" w14:textId="77777777" w:rsidR="00224BE8" w:rsidRPr="00224BE8" w:rsidRDefault="00224BE8" w:rsidP="00D76CD7">
            <w:r w:rsidRPr="00224BE8">
              <w:t>African slavery</w:t>
            </w:r>
          </w:p>
          <w:p w14:paraId="7B33EA2A" w14:textId="77777777" w:rsidR="00224BE8" w:rsidRPr="00224BE8" w:rsidRDefault="00224BE8" w:rsidP="00D76CD7">
            <w:r w:rsidRPr="00224BE8">
              <w:t>Americas</w:t>
            </w:r>
          </w:p>
          <w:p w14:paraId="78DF39DE" w14:textId="77777777" w:rsidR="00224BE8" w:rsidRPr="00224BE8" w:rsidRDefault="00224BE8" w:rsidP="00D76CD7">
            <w:r w:rsidRPr="00224BE8">
              <w:t>Spanish</w:t>
            </w:r>
          </w:p>
          <w:p w14:paraId="4E73352C" w14:textId="77777777" w:rsidR="00224BE8" w:rsidRPr="00224BE8" w:rsidRDefault="00224BE8" w:rsidP="00D76CD7">
            <w:r w:rsidRPr="00224BE8">
              <w:t>Portuguese</w:t>
            </w:r>
          </w:p>
          <w:p w14:paraId="211D938F" w14:textId="77777777" w:rsidR="00224BE8" w:rsidRPr="00224BE8" w:rsidRDefault="00224BE8" w:rsidP="00D76CD7">
            <w:r w:rsidRPr="00224BE8">
              <w:t>Language</w:t>
            </w:r>
          </w:p>
          <w:p w14:paraId="54D2350C" w14:textId="77777777" w:rsidR="00224BE8" w:rsidRPr="00224BE8" w:rsidRDefault="00224BE8" w:rsidP="00D76CD7">
            <w:r w:rsidRPr="00224BE8">
              <w:t>Religion</w:t>
            </w:r>
          </w:p>
          <w:p w14:paraId="1EBC869A" w14:textId="77777777" w:rsidR="00224BE8" w:rsidRPr="00224BE8" w:rsidRDefault="00224BE8" w:rsidP="00D76CD7">
            <w:r w:rsidRPr="00224BE8">
              <w:t>Cuban Revolution</w:t>
            </w:r>
          </w:p>
          <w:p w14:paraId="1047D751" w14:textId="77777777" w:rsidR="00224BE8" w:rsidRPr="00224BE8" w:rsidRDefault="00224BE8" w:rsidP="00D76CD7">
            <w:r w:rsidRPr="00224BE8">
              <w:t>International relationships (Cuba-US)</w:t>
            </w:r>
          </w:p>
          <w:p w14:paraId="296B152C" w14:textId="77777777" w:rsidR="00224BE8" w:rsidRPr="00224BE8" w:rsidRDefault="00224BE8" w:rsidP="00D76CD7">
            <w:r w:rsidRPr="00224BE8">
              <w:t>Poverty</w:t>
            </w:r>
          </w:p>
          <w:p w14:paraId="57D60B63" w14:textId="77777777" w:rsidR="00224BE8" w:rsidRPr="00224BE8" w:rsidRDefault="00224BE8" w:rsidP="00D76CD7">
            <w:r w:rsidRPr="00224BE8">
              <w:t>War on Drugs</w:t>
            </w:r>
          </w:p>
          <w:p w14:paraId="5D8663FF" w14:textId="77777777" w:rsidR="00224BE8" w:rsidRPr="00224BE8" w:rsidRDefault="00224BE8" w:rsidP="00D76CD7">
            <w:r w:rsidRPr="00224BE8">
              <w:t>Migration (v. immigration)</w:t>
            </w:r>
          </w:p>
          <w:p w14:paraId="36609FC3" w14:textId="77777777" w:rsidR="00224BE8" w:rsidRDefault="00224BE8" w:rsidP="00D76CD7"/>
          <w:p w14:paraId="6135BC0D" w14:textId="77777777" w:rsidR="00224BE8" w:rsidRDefault="00224BE8" w:rsidP="00D76CD7"/>
          <w:p w14:paraId="69842768" w14:textId="77777777" w:rsidR="00224BE8" w:rsidRDefault="00224BE8" w:rsidP="00D76CD7"/>
          <w:p w14:paraId="33466BFB" w14:textId="77777777" w:rsidR="00224BE8" w:rsidRDefault="00224BE8" w:rsidP="00D76CD7"/>
          <w:p w14:paraId="0DBABCD7" w14:textId="77777777" w:rsidR="00224BE8" w:rsidRDefault="00224BE8" w:rsidP="00D76CD7"/>
          <w:p w14:paraId="0C89AEC5" w14:textId="77777777" w:rsidR="00224BE8" w:rsidRDefault="00224BE8" w:rsidP="00D76CD7"/>
          <w:p w14:paraId="10CEE39D" w14:textId="77777777" w:rsidR="00224BE8" w:rsidRDefault="00224BE8" w:rsidP="00D76CD7"/>
          <w:p w14:paraId="1DEE4B28" w14:textId="190285AC" w:rsidR="00224BE8" w:rsidRPr="00224BE8" w:rsidRDefault="00224BE8" w:rsidP="00D76CD7"/>
        </w:tc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0E22B587" w14:textId="77777777" w:rsidR="00C647F6" w:rsidRPr="00224BE8" w:rsidRDefault="00224BE8" w:rsidP="00224BE8">
            <w:pPr>
              <w:rPr>
                <w:b/>
              </w:rPr>
            </w:pPr>
            <w:r w:rsidRPr="00224BE8">
              <w:rPr>
                <w:b/>
              </w:rPr>
              <w:t>Explain (cause/effect)</w:t>
            </w:r>
          </w:p>
          <w:p w14:paraId="7D4F48FC" w14:textId="77777777" w:rsidR="00224BE8" w:rsidRPr="00224BE8" w:rsidRDefault="00224BE8" w:rsidP="00224BE8">
            <w:r w:rsidRPr="00224BE8">
              <w:t xml:space="preserve">     Describe influence</w:t>
            </w:r>
          </w:p>
          <w:p w14:paraId="674010EF" w14:textId="494367A1" w:rsidR="00224BE8" w:rsidRPr="00224BE8" w:rsidRDefault="00224BE8" w:rsidP="00224BE8">
            <w:r w:rsidRPr="00224BE8">
              <w:t xml:space="preserve">     Explain impact</w:t>
            </w:r>
          </w:p>
        </w:tc>
      </w:tr>
      <w:tr w:rsidR="00C647F6" w14:paraId="1BC073FF" w14:textId="77777777" w:rsidTr="007A6012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036BAF14" w14:textId="77777777" w:rsidR="00C647F6" w:rsidRDefault="00C647F6" w:rsidP="00C647F6">
            <w:pPr>
              <w:rPr>
                <w:b/>
              </w:rPr>
            </w:pPr>
            <w:r>
              <w:rPr>
                <w:b/>
              </w:rPr>
              <w:t>How will students demonstrate standard mastery?  How will I measure proficiency?</w:t>
            </w:r>
          </w:p>
          <w:p w14:paraId="55284837" w14:textId="77777777" w:rsidR="00C647F6" w:rsidRDefault="00C647F6" w:rsidP="00C647F6"/>
          <w:p w14:paraId="63C63B72" w14:textId="39EB65C7" w:rsidR="00D76CD7" w:rsidRDefault="00D76CD7" w:rsidP="00C647F6"/>
          <w:p w14:paraId="16AC586A" w14:textId="6CC89B2B" w:rsidR="00224BE8" w:rsidRDefault="00224BE8" w:rsidP="00C647F6"/>
          <w:p w14:paraId="66F5B775" w14:textId="7B8BE0A3" w:rsidR="00224BE8" w:rsidRDefault="00224BE8" w:rsidP="00C647F6"/>
          <w:p w14:paraId="4035C4F3" w14:textId="69D1824E" w:rsidR="00224BE8" w:rsidRDefault="00224BE8" w:rsidP="00C647F6"/>
          <w:p w14:paraId="2580D6FC" w14:textId="77777777" w:rsidR="00224BE8" w:rsidRDefault="00224BE8" w:rsidP="00C647F6"/>
          <w:p w14:paraId="46E35F01" w14:textId="77777777" w:rsidR="00C647F6" w:rsidRPr="00FB4F2B" w:rsidRDefault="00C647F6" w:rsidP="00813114">
            <w:pPr>
              <w:rPr>
                <w:b/>
              </w:rPr>
            </w:pPr>
          </w:p>
        </w:tc>
      </w:tr>
    </w:tbl>
    <w:p w14:paraId="412EADD1" w14:textId="77777777" w:rsidR="00B70325" w:rsidRDefault="00B70325"/>
    <w:p w14:paraId="36CEFCE6" w14:textId="77777777" w:rsidR="00B70325" w:rsidRDefault="00B70325"/>
    <w:p w14:paraId="3DC8D274" w14:textId="77777777" w:rsidR="00B70325" w:rsidRDefault="00B70325"/>
    <w:p w14:paraId="41FAA95E" w14:textId="77777777" w:rsidR="00957FA9" w:rsidRDefault="00957FA9">
      <w:pPr>
        <w:rPr>
          <w:b/>
        </w:rPr>
      </w:pPr>
      <w:r>
        <w:rPr>
          <w:b/>
        </w:rPr>
        <w:br w:type="page"/>
      </w:r>
    </w:p>
    <w:p w14:paraId="5C3E903E" w14:textId="75F48E0E" w:rsidR="00B70325" w:rsidRDefault="00B70325" w:rsidP="00B70325">
      <w:pPr>
        <w:rPr>
          <w:b/>
          <w:u w:val="single"/>
        </w:rPr>
      </w:pPr>
      <w:r>
        <w:rPr>
          <w:b/>
        </w:rPr>
        <w:lastRenderedPageBreak/>
        <w:t>Unit #</w:t>
      </w:r>
      <w:r w:rsidR="00813114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813114">
        <w:rPr>
          <w:b/>
          <w:u w:val="single"/>
        </w:rPr>
        <w:tab/>
      </w:r>
      <w:r w:rsidR="00813114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7308E23" w14:textId="77777777" w:rsidR="00C647F6" w:rsidRDefault="00C64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647F6" w14:paraId="1447B35A" w14:textId="77777777" w:rsidTr="00B70325">
        <w:tc>
          <w:tcPr>
            <w:tcW w:w="5035" w:type="dxa"/>
            <w:tcBorders>
              <w:bottom w:val="single" w:sz="4" w:space="0" w:color="auto"/>
            </w:tcBorders>
          </w:tcPr>
          <w:p w14:paraId="4CC9B8F8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knowledge mastery?</w:t>
            </w:r>
          </w:p>
          <w:p w14:paraId="71C9DD47" w14:textId="77777777" w:rsidR="00B70325" w:rsidRDefault="00B70325">
            <w:pPr>
              <w:rPr>
                <w:b/>
              </w:rPr>
            </w:pPr>
          </w:p>
          <w:p w14:paraId="683AEF2B" w14:textId="77777777" w:rsidR="00B70325" w:rsidRDefault="00B70325">
            <w:pPr>
              <w:rPr>
                <w:b/>
              </w:rPr>
            </w:pPr>
          </w:p>
          <w:p w14:paraId="37F6208F" w14:textId="77777777" w:rsidR="00B70325" w:rsidRDefault="00B70325">
            <w:pPr>
              <w:rPr>
                <w:b/>
              </w:rPr>
            </w:pPr>
          </w:p>
          <w:p w14:paraId="784BE2EA" w14:textId="77777777" w:rsidR="00B70325" w:rsidRDefault="00B70325">
            <w:pPr>
              <w:rPr>
                <w:b/>
              </w:rPr>
            </w:pPr>
          </w:p>
          <w:p w14:paraId="124D2A77" w14:textId="77777777" w:rsidR="00B70325" w:rsidRDefault="00B70325">
            <w:pPr>
              <w:rPr>
                <w:b/>
              </w:rPr>
            </w:pPr>
          </w:p>
          <w:p w14:paraId="3562C9A8" w14:textId="77777777" w:rsidR="00B70325" w:rsidRDefault="00B70325">
            <w:pPr>
              <w:rPr>
                <w:b/>
              </w:rPr>
            </w:pPr>
          </w:p>
          <w:p w14:paraId="29DF153D" w14:textId="77777777" w:rsidR="00B70325" w:rsidRDefault="00B70325">
            <w:pPr>
              <w:rPr>
                <w:b/>
              </w:rPr>
            </w:pPr>
          </w:p>
          <w:p w14:paraId="6E3E8B84" w14:textId="77777777" w:rsidR="00B70325" w:rsidRDefault="00B70325">
            <w:pPr>
              <w:rPr>
                <w:b/>
              </w:rPr>
            </w:pPr>
          </w:p>
          <w:p w14:paraId="707B364B" w14:textId="77777777" w:rsidR="00B70325" w:rsidRDefault="00B70325">
            <w:pPr>
              <w:rPr>
                <w:b/>
              </w:rPr>
            </w:pPr>
          </w:p>
          <w:p w14:paraId="41DED874" w14:textId="77777777" w:rsidR="00B70325" w:rsidRDefault="00B70325">
            <w:pPr>
              <w:rPr>
                <w:b/>
              </w:rPr>
            </w:pPr>
          </w:p>
          <w:p w14:paraId="1D22A1B3" w14:textId="77777777" w:rsidR="00B70325" w:rsidRDefault="00B70325">
            <w:pPr>
              <w:rPr>
                <w:b/>
              </w:rPr>
            </w:pPr>
          </w:p>
          <w:p w14:paraId="54A21569" w14:textId="77777777" w:rsidR="00B70325" w:rsidRDefault="00B70325">
            <w:pPr>
              <w:rPr>
                <w:b/>
              </w:rPr>
            </w:pPr>
          </w:p>
          <w:p w14:paraId="691C3EA0" w14:textId="77777777" w:rsidR="00B70325" w:rsidRDefault="00B70325">
            <w:pPr>
              <w:rPr>
                <w:b/>
              </w:rPr>
            </w:pPr>
          </w:p>
          <w:p w14:paraId="7B9B6606" w14:textId="77777777" w:rsidR="00B70325" w:rsidRDefault="00B70325">
            <w:pPr>
              <w:rPr>
                <w:b/>
              </w:rPr>
            </w:pPr>
          </w:p>
          <w:p w14:paraId="13A5F595" w14:textId="77777777" w:rsidR="00B70325" w:rsidRDefault="00B70325">
            <w:pPr>
              <w:rPr>
                <w:b/>
              </w:rPr>
            </w:pPr>
          </w:p>
          <w:p w14:paraId="60CB2347" w14:textId="77777777" w:rsidR="00B70325" w:rsidRDefault="00B70325">
            <w:pPr>
              <w:rPr>
                <w:b/>
              </w:rPr>
            </w:pPr>
          </w:p>
          <w:p w14:paraId="6C1545F0" w14:textId="77777777" w:rsidR="00B70325" w:rsidRDefault="00B70325">
            <w:pPr>
              <w:rPr>
                <w:b/>
              </w:rPr>
            </w:pPr>
          </w:p>
          <w:p w14:paraId="0728FEA7" w14:textId="77777777" w:rsidR="00B70325" w:rsidRDefault="00B70325">
            <w:pPr>
              <w:rPr>
                <w:b/>
              </w:rPr>
            </w:pPr>
          </w:p>
          <w:p w14:paraId="4ABE06E3" w14:textId="77777777" w:rsidR="00B70325" w:rsidRDefault="00B70325">
            <w:pPr>
              <w:rPr>
                <w:b/>
              </w:rPr>
            </w:pPr>
          </w:p>
          <w:p w14:paraId="771B1179" w14:textId="77777777" w:rsidR="00B70325" w:rsidRDefault="00B70325">
            <w:pPr>
              <w:rPr>
                <w:b/>
              </w:rPr>
            </w:pPr>
          </w:p>
          <w:p w14:paraId="647A3515" w14:textId="77777777" w:rsidR="00B70325" w:rsidRDefault="00B70325">
            <w:pPr>
              <w:rPr>
                <w:b/>
              </w:rPr>
            </w:pPr>
          </w:p>
          <w:p w14:paraId="3F5356A6" w14:textId="77777777" w:rsidR="00B70325" w:rsidRDefault="00B70325">
            <w:pPr>
              <w:rPr>
                <w:b/>
              </w:rPr>
            </w:pPr>
          </w:p>
          <w:p w14:paraId="7B2FE6FB" w14:textId="77777777" w:rsidR="00B70325" w:rsidRDefault="00BA2E41">
            <w:r>
              <w:rPr>
                <w:b/>
              </w:rPr>
              <w:t>Resources:</w:t>
            </w:r>
            <w:r>
              <w:t xml:space="preserve"> </w:t>
            </w:r>
          </w:p>
          <w:p w14:paraId="06675009" w14:textId="77777777" w:rsidR="00B70325" w:rsidRDefault="00B70325" w:rsidP="005E2F4C">
            <w:pPr>
              <w:rPr>
                <w:b/>
              </w:rPr>
            </w:pPr>
          </w:p>
          <w:p w14:paraId="304FFA0A" w14:textId="71FCB2E1" w:rsidR="005E2F4C" w:rsidRPr="00FB4F2B" w:rsidRDefault="005E2F4C" w:rsidP="005E2F4C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07381DD7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conceptual mastery?</w:t>
            </w:r>
          </w:p>
          <w:p w14:paraId="0EDD6A2B" w14:textId="77777777" w:rsidR="00C647F6" w:rsidRDefault="00C647F6">
            <w:pPr>
              <w:rPr>
                <w:b/>
              </w:rPr>
            </w:pPr>
          </w:p>
          <w:p w14:paraId="5F3EBBC7" w14:textId="77777777" w:rsidR="00C647F6" w:rsidRDefault="00C647F6">
            <w:pPr>
              <w:rPr>
                <w:b/>
              </w:rPr>
            </w:pPr>
          </w:p>
          <w:p w14:paraId="04B69810" w14:textId="77777777" w:rsidR="00C647F6" w:rsidRDefault="00C647F6">
            <w:pPr>
              <w:rPr>
                <w:b/>
              </w:rPr>
            </w:pPr>
          </w:p>
          <w:p w14:paraId="6BF45E53" w14:textId="77777777" w:rsidR="00C647F6" w:rsidRDefault="00C647F6">
            <w:pPr>
              <w:rPr>
                <w:b/>
              </w:rPr>
            </w:pPr>
          </w:p>
          <w:p w14:paraId="18D37F0E" w14:textId="77777777" w:rsidR="00C647F6" w:rsidRDefault="00C647F6">
            <w:pPr>
              <w:rPr>
                <w:b/>
              </w:rPr>
            </w:pPr>
          </w:p>
          <w:p w14:paraId="04BDFAF4" w14:textId="77777777" w:rsidR="00C647F6" w:rsidRDefault="00C647F6">
            <w:pPr>
              <w:rPr>
                <w:b/>
              </w:rPr>
            </w:pPr>
          </w:p>
          <w:p w14:paraId="07512555" w14:textId="77777777" w:rsidR="00C647F6" w:rsidRDefault="00C647F6">
            <w:pPr>
              <w:rPr>
                <w:b/>
              </w:rPr>
            </w:pPr>
          </w:p>
          <w:p w14:paraId="4F11D451" w14:textId="77777777" w:rsidR="00C647F6" w:rsidRDefault="00C647F6">
            <w:pPr>
              <w:rPr>
                <w:b/>
              </w:rPr>
            </w:pPr>
          </w:p>
          <w:p w14:paraId="7A0B083B" w14:textId="77777777" w:rsidR="00C647F6" w:rsidRPr="00FB4F2B" w:rsidRDefault="00C647F6">
            <w:pPr>
              <w:rPr>
                <w:b/>
              </w:rPr>
            </w:pPr>
          </w:p>
        </w:tc>
      </w:tr>
      <w:tr w:rsidR="00B70325" w14:paraId="32075A6C" w14:textId="77777777" w:rsidTr="00B70325">
        <w:tc>
          <w:tcPr>
            <w:tcW w:w="5035" w:type="dxa"/>
            <w:tcBorders>
              <w:left w:val="nil"/>
              <w:right w:val="nil"/>
            </w:tcBorders>
          </w:tcPr>
          <w:p w14:paraId="1DB8372C" w14:textId="77777777" w:rsidR="00B70325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3F2964A8" w14:textId="77777777" w:rsidR="00B70325" w:rsidRDefault="00B70325">
            <w:pPr>
              <w:rPr>
                <w:b/>
              </w:rPr>
            </w:pPr>
          </w:p>
        </w:tc>
      </w:tr>
      <w:tr w:rsidR="00B70325" w14:paraId="78869027" w14:textId="77777777" w:rsidTr="004F3580">
        <w:tc>
          <w:tcPr>
            <w:tcW w:w="10070" w:type="dxa"/>
            <w:gridSpan w:val="2"/>
          </w:tcPr>
          <w:p w14:paraId="5F24AF75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1D6C0D9F" w14:textId="77777777" w:rsidR="00B70325" w:rsidRDefault="00B70325">
            <w:pPr>
              <w:rPr>
                <w:b/>
              </w:rPr>
            </w:pPr>
          </w:p>
          <w:p w14:paraId="0FBE9719" w14:textId="77777777" w:rsidR="00B70325" w:rsidRDefault="00B70325">
            <w:pPr>
              <w:rPr>
                <w:b/>
              </w:rPr>
            </w:pPr>
          </w:p>
          <w:p w14:paraId="1DB7652A" w14:textId="77777777" w:rsidR="00B70325" w:rsidRDefault="00B70325">
            <w:pPr>
              <w:rPr>
                <w:b/>
              </w:rPr>
            </w:pPr>
          </w:p>
          <w:p w14:paraId="1FB0AFE3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What assessments will measure learning after each mini-unit?  </w:t>
            </w:r>
          </w:p>
          <w:p w14:paraId="585850B5" w14:textId="77777777" w:rsidR="00B70325" w:rsidRDefault="00B70325">
            <w:pPr>
              <w:rPr>
                <w:b/>
              </w:rPr>
            </w:pPr>
          </w:p>
          <w:p w14:paraId="33913BDE" w14:textId="77777777" w:rsidR="00B70325" w:rsidRDefault="00B70325">
            <w:pPr>
              <w:rPr>
                <w:b/>
              </w:rPr>
            </w:pPr>
          </w:p>
          <w:p w14:paraId="65B271E9" w14:textId="77777777" w:rsidR="00B70325" w:rsidRDefault="00B70325">
            <w:pPr>
              <w:rPr>
                <w:b/>
              </w:rPr>
            </w:pPr>
          </w:p>
          <w:p w14:paraId="09C8F5AD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>Will there be a final summative unit that brings it together?  If so, what?</w:t>
            </w:r>
          </w:p>
          <w:p w14:paraId="7D85B540" w14:textId="77777777" w:rsidR="00B70325" w:rsidRDefault="00B70325">
            <w:pPr>
              <w:rPr>
                <w:b/>
              </w:rPr>
            </w:pPr>
          </w:p>
          <w:p w14:paraId="4C901383" w14:textId="77777777" w:rsidR="00B70325" w:rsidRDefault="00B70325">
            <w:pPr>
              <w:rPr>
                <w:b/>
              </w:rPr>
            </w:pPr>
          </w:p>
          <w:p w14:paraId="1CF184F6" w14:textId="670BD8FB" w:rsidR="000D4F43" w:rsidRDefault="000D4F43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5D55309C" w14:textId="77777777" w:rsidR="00F66738" w:rsidRDefault="00F66738"/>
    <w:sectPr w:rsidR="00F66738" w:rsidSect="00C647F6">
      <w:headerReference w:type="default" r:id="rId8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BB009" w14:textId="77777777" w:rsidR="00576195" w:rsidRDefault="00576195" w:rsidP="00576195">
      <w:r>
        <w:separator/>
      </w:r>
    </w:p>
  </w:endnote>
  <w:endnote w:type="continuationSeparator" w:id="0">
    <w:p w14:paraId="6BB2DBE5" w14:textId="77777777" w:rsidR="00576195" w:rsidRDefault="00576195" w:rsidP="005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6C809" w14:textId="77777777" w:rsidR="00576195" w:rsidRDefault="00576195" w:rsidP="00576195">
      <w:r>
        <w:separator/>
      </w:r>
    </w:p>
  </w:footnote>
  <w:footnote w:type="continuationSeparator" w:id="0">
    <w:p w14:paraId="43BF1DA7" w14:textId="77777777" w:rsidR="00576195" w:rsidRDefault="00576195" w:rsidP="0057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0171" w14:textId="1543EFF7" w:rsidR="00576195" w:rsidRPr="00576195" w:rsidRDefault="00957FA9" w:rsidP="00576195">
    <w:pPr>
      <w:pStyle w:val="Header"/>
      <w:pBdr>
        <w:bottom w:val="single" w:sz="4" w:space="1" w:color="auto"/>
      </w:pBdr>
      <w:rPr>
        <w:b/>
      </w:rPr>
    </w:pPr>
    <w:r>
      <w:rPr>
        <w:b/>
      </w:rPr>
      <w:t>6</w:t>
    </w:r>
    <w:r w:rsidR="00576195" w:rsidRPr="00576195">
      <w:rPr>
        <w:b/>
        <w:vertAlign w:val="superscript"/>
      </w:rPr>
      <w:t>th</w:t>
    </w:r>
    <w:r w:rsidR="00576195" w:rsidRPr="00576195">
      <w:rPr>
        <w:b/>
      </w:rPr>
      <w:t xml:space="preserve"> Grade</w:t>
    </w:r>
    <w:r w:rsidR="00576195" w:rsidRPr="00576195">
      <w:rPr>
        <w:b/>
      </w:rPr>
      <w:tab/>
    </w:r>
    <w:r w:rsidR="00813114">
      <w:rPr>
        <w:b/>
      </w:rPr>
      <w:t>Global Studies</w:t>
    </w:r>
    <w:r w:rsidR="00576195" w:rsidRPr="00576195">
      <w:rPr>
        <w:b/>
      </w:rPr>
      <w:tab/>
      <w:t>201</w:t>
    </w:r>
    <w:r w:rsidR="00145A9B">
      <w:rPr>
        <w:b/>
      </w:rPr>
      <w:t>8 - 2019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57"/>
    <w:multiLevelType w:val="hybridMultilevel"/>
    <w:tmpl w:val="5582B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C6543"/>
    <w:multiLevelType w:val="hybridMultilevel"/>
    <w:tmpl w:val="28D6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20CF"/>
    <w:multiLevelType w:val="hybridMultilevel"/>
    <w:tmpl w:val="76EA90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5"/>
    <w:rsid w:val="000D4F43"/>
    <w:rsid w:val="00145A9B"/>
    <w:rsid w:val="00224BE8"/>
    <w:rsid w:val="003161AD"/>
    <w:rsid w:val="003C1653"/>
    <w:rsid w:val="00486525"/>
    <w:rsid w:val="00576195"/>
    <w:rsid w:val="005C1432"/>
    <w:rsid w:val="005E2F4C"/>
    <w:rsid w:val="00650C55"/>
    <w:rsid w:val="007068C2"/>
    <w:rsid w:val="007B72C4"/>
    <w:rsid w:val="00813114"/>
    <w:rsid w:val="00957FA9"/>
    <w:rsid w:val="0097048D"/>
    <w:rsid w:val="009B73F5"/>
    <w:rsid w:val="00A162DE"/>
    <w:rsid w:val="00B70325"/>
    <w:rsid w:val="00BA2E41"/>
    <w:rsid w:val="00C16736"/>
    <w:rsid w:val="00C647F6"/>
    <w:rsid w:val="00C93752"/>
    <w:rsid w:val="00D23DC2"/>
    <w:rsid w:val="00D76CD7"/>
    <w:rsid w:val="00F0328B"/>
    <w:rsid w:val="00F6673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9637"/>
  <w15:chartTrackingRefBased/>
  <w15:docId w15:val="{C8F4C406-8CF8-4650-8BDF-9E3AAA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5"/>
  </w:style>
  <w:style w:type="paragraph" w:styleId="Footer">
    <w:name w:val="footer"/>
    <w:basedOn w:val="Normal"/>
    <w:link w:val="Foot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5"/>
  </w:style>
  <w:style w:type="table" w:styleId="TableGrid">
    <w:name w:val="Table Grid"/>
    <w:basedOn w:val="TableNormal"/>
    <w:uiPriority w:val="39"/>
    <w:rsid w:val="005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73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imm67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Immings</dc:creator>
  <cp:keywords/>
  <dc:description/>
  <cp:lastModifiedBy>Natalie Immings</cp:lastModifiedBy>
  <cp:revision>5</cp:revision>
  <cp:lastPrinted>2018-08-23T11:28:00Z</cp:lastPrinted>
  <dcterms:created xsi:type="dcterms:W3CDTF">2018-09-02T21:27:00Z</dcterms:created>
  <dcterms:modified xsi:type="dcterms:W3CDTF">2019-04-18T17:32:00Z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