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7F72" w14:textId="63FFE81A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E0638F">
        <w:rPr>
          <w:b/>
          <w:u w:val="single"/>
        </w:rPr>
        <w:t>7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E0638F">
        <w:rPr>
          <w:b/>
          <w:u w:val="single"/>
        </w:rPr>
        <w:t>Latin America – Government &amp; Economics</w:t>
      </w:r>
    </w:p>
    <w:p w14:paraId="4BAA11E1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14334C40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7A1261E6" w14:textId="4FA0F15F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SS6CG1 Compare and contrast various forms of government</w:t>
            </w:r>
          </w:p>
          <w:p w14:paraId="730418F6" w14:textId="42D7FF33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Explain citizen participation in autocratic, and democratic governments. [i.e. the role of citizens in choosing the leaders of Mexico (presidential democracy), Cuba (autocratic), and Brazil (presidential democracy)].</w:t>
            </w:r>
          </w:p>
          <w:p w14:paraId="7F3E81B6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Describe the two predominant forms of democratic governments: parliamentary and presidential.</w:t>
            </w:r>
          </w:p>
          <w:p w14:paraId="3CCBFBBF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SS6E1 Analyze different economic systems.</w:t>
            </w:r>
          </w:p>
          <w:p w14:paraId="7885956A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Compare how traditional, command, and market economies answer the economic questions of 1-what to produce, 2-how to produce, and 3-for whom to produce.</w:t>
            </w:r>
          </w:p>
          <w:p w14:paraId="37C20B34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Explain that countries have a mixed economic system located on a continuum between pure market and pure command.</w:t>
            </w:r>
          </w:p>
          <w:p w14:paraId="2A34A1EF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Compare and contrast the basic types of economic systems found in Mexico, Cuba, and Brazil.</w:t>
            </w:r>
          </w:p>
          <w:p w14:paraId="403511B6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SS6E2 Give examples of how voluntary trade benefits buyers and sellers in Latin America.</w:t>
            </w:r>
          </w:p>
          <w:p w14:paraId="4EF53C52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Explain how specialization encourages trade between countries.</w:t>
            </w:r>
          </w:p>
          <w:p w14:paraId="31180163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Compare and contrast different types of trade barriers, such as tariffs, quotas, and embargos.</w:t>
            </w:r>
          </w:p>
          <w:p w14:paraId="00FA0684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Explain why international trade requires a system for exchanging currencies between nations.</w:t>
            </w:r>
          </w:p>
          <w:p w14:paraId="55D02617" w14:textId="77777777" w:rsidR="009B73F5" w:rsidRDefault="00E0638F" w:rsidP="00E0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Explain the functions of the North American Free Trade Agreement (NAFTA).</w:t>
            </w:r>
          </w:p>
          <w:p w14:paraId="1E80BE3B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SS6E3 Describe factors that influence economic growth and examine their presence or absence in Brazil, Cuba, and Mexico.</w:t>
            </w:r>
          </w:p>
          <w:p w14:paraId="4C0E939B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Evaluate how literacy rates affect the standard of living.</w:t>
            </w:r>
          </w:p>
          <w:p w14:paraId="664187A9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 between investment in human capital (education and training) and gross domestic product (GDP per capita).</w:t>
            </w:r>
          </w:p>
          <w:p w14:paraId="7AFE3CE0" w14:textId="77777777" w:rsid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the relationship between investment in capital goods (factories, machinery, and technology) and gross domestic product (GDP per capita).</w:t>
            </w:r>
          </w:p>
          <w:p w14:paraId="06725F74" w14:textId="08FF84D4" w:rsidR="00E0638F" w:rsidRDefault="00E0638F" w:rsidP="00E063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ribe the role of natural resources in a country’s economy.</w:t>
            </w:r>
          </w:p>
          <w:p w14:paraId="32161513" w14:textId="453E0E8A" w:rsidR="00E0638F" w:rsidRPr="00E0638F" w:rsidRDefault="00E0638F" w:rsidP="00E0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 the role of entrepreneurship.</w:t>
            </w:r>
          </w:p>
        </w:tc>
      </w:tr>
      <w:tr w:rsidR="00C647F6" w14:paraId="343535FD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0F00FEA2" w14:textId="77777777" w:rsidR="00C647F6" w:rsidRDefault="00C647F6">
            <w:pPr>
              <w:rPr>
                <w:b/>
              </w:rPr>
            </w:pPr>
          </w:p>
        </w:tc>
      </w:tr>
      <w:tr w:rsidR="00576195" w14:paraId="42248B93" w14:textId="77777777" w:rsidTr="007B72C4">
        <w:tc>
          <w:tcPr>
            <w:tcW w:w="5035" w:type="dxa"/>
            <w:tcBorders>
              <w:bottom w:val="single" w:sz="4" w:space="0" w:color="auto"/>
            </w:tcBorders>
          </w:tcPr>
          <w:p w14:paraId="7864FA08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54D8FDEA" w14:textId="77777777" w:rsidR="00FB4F2B" w:rsidRPr="00FB4F2B" w:rsidRDefault="00FB4F2B">
            <w:pPr>
              <w:rPr>
                <w:i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391E156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2E7E663A" w14:textId="77777777" w:rsidR="003161AD" w:rsidRDefault="003161AD" w:rsidP="003161AD"/>
        </w:tc>
      </w:tr>
      <w:tr w:rsidR="00C647F6" w14:paraId="1FD682FC" w14:textId="77777777" w:rsidTr="007B72C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430406DD" w14:textId="77777777" w:rsidR="00D76CD7" w:rsidRDefault="00C01CAA" w:rsidP="00D76CD7">
            <w:r w:rsidRPr="00C01CAA">
              <w:rPr>
                <w:b/>
                <w:i/>
              </w:rPr>
              <w:t>Government</w:t>
            </w:r>
            <w:r>
              <w:t>: autocratic, democratic, presidential democracy, citizens, choosing leaders</w:t>
            </w:r>
          </w:p>
          <w:p w14:paraId="5E74B809" w14:textId="77777777" w:rsidR="00C01CAA" w:rsidRDefault="00C01CAA" w:rsidP="00D76CD7"/>
          <w:p w14:paraId="650D8865" w14:textId="77777777" w:rsidR="00C01CAA" w:rsidRDefault="00C01CAA" w:rsidP="00D76CD7">
            <w:r w:rsidRPr="00C01CAA">
              <w:rPr>
                <w:b/>
                <w:i/>
              </w:rPr>
              <w:t>Economic Systems</w:t>
            </w:r>
            <w:r>
              <w:t>: traditional, command, market, pure, mixed, economic questions</w:t>
            </w:r>
          </w:p>
          <w:p w14:paraId="6D7E503E" w14:textId="77777777" w:rsidR="00C01CAA" w:rsidRDefault="00C01CAA" w:rsidP="00D76CD7"/>
          <w:p w14:paraId="609AD1D1" w14:textId="77777777" w:rsidR="00C01CAA" w:rsidRDefault="00C01CAA" w:rsidP="00D76CD7">
            <w:r w:rsidRPr="00C01CAA">
              <w:rPr>
                <w:b/>
                <w:i/>
              </w:rPr>
              <w:t>Trade</w:t>
            </w:r>
            <w:r>
              <w:t>: specialization, trade barriers, tariffs, quotas, embargos, international trade, currency exchange, NAFTA</w:t>
            </w:r>
          </w:p>
          <w:p w14:paraId="21585C00" w14:textId="77777777" w:rsidR="00C01CAA" w:rsidRDefault="00C01CAA" w:rsidP="00D76CD7"/>
          <w:p w14:paraId="6713ED51" w14:textId="77777777" w:rsidR="00C01CAA" w:rsidRDefault="00C01CAA" w:rsidP="00D76CD7">
            <w:r w:rsidRPr="00C01CAA">
              <w:rPr>
                <w:b/>
                <w:i/>
              </w:rPr>
              <w:t>Economic Impacts</w:t>
            </w:r>
            <w:r>
              <w:t>: literacy rate, standard of living, human capital, capital goods, GDP, natural resources, entrepreneurship</w:t>
            </w:r>
          </w:p>
          <w:p w14:paraId="1DEE4B28" w14:textId="45910259" w:rsidR="00C01CAA" w:rsidRPr="00D76CD7" w:rsidRDefault="00C01CAA" w:rsidP="00D76CD7"/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4D0747E7" w14:textId="77777777" w:rsidR="00C647F6" w:rsidRDefault="00C01CAA" w:rsidP="00C01CAA">
            <w:pPr>
              <w:rPr>
                <w:b/>
              </w:rPr>
            </w:pPr>
            <w:r>
              <w:rPr>
                <w:b/>
              </w:rPr>
              <w:t>Compare/Contrast</w:t>
            </w:r>
          </w:p>
          <w:p w14:paraId="6BA9B68E" w14:textId="77777777" w:rsidR="00C01CAA" w:rsidRDefault="00C01CAA" w:rsidP="00C01CAA">
            <w:pPr>
              <w:rPr>
                <w:b/>
              </w:rPr>
            </w:pPr>
            <w:r>
              <w:rPr>
                <w:b/>
              </w:rPr>
              <w:t xml:space="preserve">     Explain</w:t>
            </w:r>
          </w:p>
          <w:p w14:paraId="27F8BC03" w14:textId="77777777" w:rsidR="00C01CAA" w:rsidRDefault="00C01CAA" w:rsidP="00C01CAA">
            <w:pPr>
              <w:rPr>
                <w:b/>
              </w:rPr>
            </w:pPr>
            <w:r>
              <w:rPr>
                <w:b/>
              </w:rPr>
              <w:t xml:space="preserve">     Describe</w:t>
            </w:r>
          </w:p>
          <w:p w14:paraId="2BECD31E" w14:textId="77777777" w:rsidR="00C01CAA" w:rsidRDefault="00C01CAA" w:rsidP="00C01CAA">
            <w:pPr>
              <w:rPr>
                <w:b/>
              </w:rPr>
            </w:pPr>
          </w:p>
          <w:p w14:paraId="3AE69C77" w14:textId="77777777" w:rsidR="00C01CAA" w:rsidRDefault="00C01CAA" w:rsidP="00C01CAA">
            <w:pPr>
              <w:rPr>
                <w:b/>
              </w:rPr>
            </w:pPr>
            <w:r>
              <w:rPr>
                <w:b/>
              </w:rPr>
              <w:t>Analyze</w:t>
            </w:r>
          </w:p>
          <w:p w14:paraId="035EEDF1" w14:textId="77777777" w:rsidR="00C01CAA" w:rsidRDefault="00C01CAA" w:rsidP="00C01CAA">
            <w:pPr>
              <w:rPr>
                <w:b/>
              </w:rPr>
            </w:pPr>
            <w:r>
              <w:rPr>
                <w:b/>
              </w:rPr>
              <w:t xml:space="preserve">     Compare/Contrast</w:t>
            </w:r>
          </w:p>
          <w:p w14:paraId="475F6B14" w14:textId="77777777" w:rsidR="00C01CAA" w:rsidRDefault="00C01CAA" w:rsidP="00C01CAA">
            <w:pPr>
              <w:rPr>
                <w:b/>
              </w:rPr>
            </w:pPr>
          </w:p>
          <w:p w14:paraId="2E9A83CA" w14:textId="77777777" w:rsidR="00C01CAA" w:rsidRDefault="00C01CAA" w:rsidP="00C01CAA">
            <w:pPr>
              <w:rPr>
                <w:b/>
              </w:rPr>
            </w:pPr>
            <w:r>
              <w:rPr>
                <w:b/>
              </w:rPr>
              <w:t>Explain</w:t>
            </w:r>
          </w:p>
          <w:p w14:paraId="221A0EFF" w14:textId="77777777" w:rsidR="00C01CAA" w:rsidRDefault="00C01CAA" w:rsidP="00C01CAA">
            <w:pPr>
              <w:rPr>
                <w:b/>
              </w:rPr>
            </w:pPr>
            <w:r>
              <w:rPr>
                <w:b/>
              </w:rPr>
              <w:t xml:space="preserve">     Compare/Contrast</w:t>
            </w:r>
          </w:p>
          <w:p w14:paraId="75349019" w14:textId="77777777" w:rsidR="00C01CAA" w:rsidRDefault="00C01CAA" w:rsidP="00C01CAA">
            <w:pPr>
              <w:rPr>
                <w:b/>
              </w:rPr>
            </w:pPr>
            <w:r>
              <w:rPr>
                <w:b/>
              </w:rPr>
              <w:t xml:space="preserve">     Explain</w:t>
            </w:r>
          </w:p>
          <w:p w14:paraId="302AC022" w14:textId="77777777" w:rsidR="00C01CAA" w:rsidRDefault="00C01CAA" w:rsidP="00C01CAA">
            <w:pPr>
              <w:rPr>
                <w:b/>
              </w:rPr>
            </w:pPr>
          </w:p>
          <w:p w14:paraId="674010EF" w14:textId="0D76F8EC" w:rsidR="00C01CAA" w:rsidRPr="00C01CAA" w:rsidRDefault="00C01CAA" w:rsidP="00C01CAA">
            <w:pPr>
              <w:rPr>
                <w:b/>
              </w:rPr>
            </w:pPr>
            <w:r>
              <w:rPr>
                <w:b/>
              </w:rPr>
              <w:t>Describe factors</w:t>
            </w:r>
          </w:p>
        </w:tc>
      </w:tr>
      <w:tr w:rsidR="00C647F6" w14:paraId="1BC073FF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036BAF14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55284837" w14:textId="77777777" w:rsidR="00C647F6" w:rsidRDefault="00C647F6" w:rsidP="00C647F6"/>
          <w:p w14:paraId="63C63B72" w14:textId="2838326E" w:rsidR="00D76CD7" w:rsidRDefault="00D76CD7" w:rsidP="00C647F6"/>
          <w:p w14:paraId="0EF35E63" w14:textId="77777777" w:rsidR="00C01CAA" w:rsidRDefault="00C01CAA" w:rsidP="00C647F6"/>
          <w:p w14:paraId="46E35F01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412EADD1" w14:textId="77777777" w:rsidR="00B70325" w:rsidRDefault="00B70325"/>
    <w:p w14:paraId="36CEFCE6" w14:textId="77777777" w:rsidR="00B70325" w:rsidRDefault="00B70325"/>
    <w:p w14:paraId="5C3E903E" w14:textId="75F48E0E" w:rsidR="00B70325" w:rsidRDefault="00B70325" w:rsidP="00B70325">
      <w:pPr>
        <w:rPr>
          <w:b/>
          <w:u w:val="single"/>
        </w:rPr>
      </w:pPr>
      <w:r>
        <w:rPr>
          <w:b/>
        </w:rPr>
        <w:lastRenderedPageBreak/>
        <w:t>Unit #</w:t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813114">
        <w:rPr>
          <w:b/>
          <w:u w:val="single"/>
        </w:rPr>
        <w:tab/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308E23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1447B35A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CC9B8F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71C9DD47" w14:textId="77777777" w:rsidR="00B70325" w:rsidRDefault="00B70325">
            <w:pPr>
              <w:rPr>
                <w:b/>
              </w:rPr>
            </w:pPr>
          </w:p>
          <w:p w14:paraId="683AEF2B" w14:textId="77777777" w:rsidR="00B70325" w:rsidRDefault="00B70325">
            <w:pPr>
              <w:rPr>
                <w:b/>
              </w:rPr>
            </w:pPr>
          </w:p>
          <w:p w14:paraId="37F6208F" w14:textId="77777777" w:rsidR="00B70325" w:rsidRDefault="00B70325">
            <w:pPr>
              <w:rPr>
                <w:b/>
              </w:rPr>
            </w:pPr>
          </w:p>
          <w:p w14:paraId="784BE2EA" w14:textId="77777777" w:rsidR="00B70325" w:rsidRDefault="00B70325">
            <w:pPr>
              <w:rPr>
                <w:b/>
              </w:rPr>
            </w:pPr>
          </w:p>
          <w:p w14:paraId="124D2A77" w14:textId="77777777" w:rsidR="00B70325" w:rsidRDefault="00B70325">
            <w:pPr>
              <w:rPr>
                <w:b/>
              </w:rPr>
            </w:pPr>
          </w:p>
          <w:p w14:paraId="3562C9A8" w14:textId="77777777" w:rsidR="00B70325" w:rsidRDefault="00B70325">
            <w:pPr>
              <w:rPr>
                <w:b/>
              </w:rPr>
            </w:pPr>
          </w:p>
          <w:p w14:paraId="29DF153D" w14:textId="77777777" w:rsidR="00B70325" w:rsidRDefault="00B70325">
            <w:pPr>
              <w:rPr>
                <w:b/>
              </w:rPr>
            </w:pPr>
          </w:p>
          <w:p w14:paraId="6E3E8B84" w14:textId="77777777" w:rsidR="00B70325" w:rsidRDefault="00B70325">
            <w:pPr>
              <w:rPr>
                <w:b/>
              </w:rPr>
            </w:pPr>
          </w:p>
          <w:p w14:paraId="707B364B" w14:textId="77777777" w:rsidR="00B70325" w:rsidRDefault="00B70325">
            <w:pPr>
              <w:rPr>
                <w:b/>
              </w:rPr>
            </w:pPr>
          </w:p>
          <w:p w14:paraId="41DED874" w14:textId="77777777" w:rsidR="00B70325" w:rsidRDefault="00B70325">
            <w:pPr>
              <w:rPr>
                <w:b/>
              </w:rPr>
            </w:pPr>
          </w:p>
          <w:p w14:paraId="1D22A1B3" w14:textId="77777777" w:rsidR="00B70325" w:rsidRDefault="00B70325">
            <w:pPr>
              <w:rPr>
                <w:b/>
              </w:rPr>
            </w:pPr>
          </w:p>
          <w:p w14:paraId="54A21569" w14:textId="77777777" w:rsidR="00B70325" w:rsidRDefault="00B70325">
            <w:pPr>
              <w:rPr>
                <w:b/>
              </w:rPr>
            </w:pPr>
          </w:p>
          <w:p w14:paraId="691C3EA0" w14:textId="77777777" w:rsidR="00B70325" w:rsidRDefault="00B70325">
            <w:pPr>
              <w:rPr>
                <w:b/>
              </w:rPr>
            </w:pPr>
          </w:p>
          <w:p w14:paraId="7B9B6606" w14:textId="77777777" w:rsidR="00B70325" w:rsidRDefault="00B70325">
            <w:pPr>
              <w:rPr>
                <w:b/>
              </w:rPr>
            </w:pPr>
          </w:p>
          <w:p w14:paraId="13A5F595" w14:textId="77777777" w:rsidR="00B70325" w:rsidRDefault="00B70325">
            <w:pPr>
              <w:rPr>
                <w:b/>
              </w:rPr>
            </w:pPr>
          </w:p>
          <w:p w14:paraId="60CB2347" w14:textId="77777777" w:rsidR="00B70325" w:rsidRDefault="00B70325">
            <w:pPr>
              <w:rPr>
                <w:b/>
              </w:rPr>
            </w:pPr>
          </w:p>
          <w:p w14:paraId="6C1545F0" w14:textId="77777777" w:rsidR="00B70325" w:rsidRDefault="00B70325">
            <w:pPr>
              <w:rPr>
                <w:b/>
              </w:rPr>
            </w:pPr>
          </w:p>
          <w:p w14:paraId="0728FEA7" w14:textId="77777777" w:rsidR="00B70325" w:rsidRDefault="00B70325">
            <w:pPr>
              <w:rPr>
                <w:b/>
              </w:rPr>
            </w:pPr>
          </w:p>
          <w:p w14:paraId="4ABE06E3" w14:textId="77777777" w:rsidR="00B70325" w:rsidRDefault="00B70325">
            <w:pPr>
              <w:rPr>
                <w:b/>
              </w:rPr>
            </w:pPr>
          </w:p>
          <w:p w14:paraId="771B1179" w14:textId="77777777" w:rsidR="00B70325" w:rsidRDefault="00B70325">
            <w:pPr>
              <w:rPr>
                <w:b/>
              </w:rPr>
            </w:pPr>
          </w:p>
          <w:p w14:paraId="647A3515" w14:textId="77777777" w:rsidR="00B70325" w:rsidRDefault="00B70325">
            <w:pPr>
              <w:rPr>
                <w:b/>
              </w:rPr>
            </w:pPr>
          </w:p>
          <w:p w14:paraId="3F5356A6" w14:textId="77777777" w:rsidR="00B70325" w:rsidRDefault="00B70325">
            <w:pPr>
              <w:rPr>
                <w:b/>
              </w:rPr>
            </w:pPr>
          </w:p>
          <w:p w14:paraId="7B2FE6FB" w14:textId="77777777" w:rsidR="00B70325" w:rsidRDefault="00BA2E41">
            <w:r>
              <w:rPr>
                <w:b/>
              </w:rPr>
              <w:t>Resources:</w:t>
            </w:r>
            <w:r>
              <w:t xml:space="preserve"> </w:t>
            </w:r>
          </w:p>
          <w:p w14:paraId="77BD32BA" w14:textId="676A7895" w:rsidR="00B70325" w:rsidRDefault="00B70325">
            <w:pPr>
              <w:rPr>
                <w:b/>
              </w:rPr>
            </w:pPr>
          </w:p>
          <w:p w14:paraId="304FFA0A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7381DD7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EDD6A2B" w14:textId="77777777" w:rsidR="00C647F6" w:rsidRDefault="00C647F6">
            <w:pPr>
              <w:rPr>
                <w:b/>
              </w:rPr>
            </w:pPr>
          </w:p>
          <w:p w14:paraId="5F3EBBC7" w14:textId="77777777" w:rsidR="00C647F6" w:rsidRDefault="00C647F6">
            <w:pPr>
              <w:rPr>
                <w:b/>
              </w:rPr>
            </w:pPr>
          </w:p>
          <w:p w14:paraId="04B69810" w14:textId="77777777" w:rsidR="00C647F6" w:rsidRDefault="00C647F6">
            <w:pPr>
              <w:rPr>
                <w:b/>
              </w:rPr>
            </w:pPr>
          </w:p>
          <w:p w14:paraId="6BF45E53" w14:textId="77777777" w:rsidR="00C647F6" w:rsidRDefault="00C647F6">
            <w:pPr>
              <w:rPr>
                <w:b/>
              </w:rPr>
            </w:pPr>
          </w:p>
          <w:p w14:paraId="18D37F0E" w14:textId="77777777" w:rsidR="00C647F6" w:rsidRDefault="00C647F6">
            <w:pPr>
              <w:rPr>
                <w:b/>
              </w:rPr>
            </w:pPr>
          </w:p>
          <w:p w14:paraId="04BDFAF4" w14:textId="77777777" w:rsidR="00C647F6" w:rsidRDefault="00C647F6">
            <w:pPr>
              <w:rPr>
                <w:b/>
              </w:rPr>
            </w:pPr>
          </w:p>
          <w:p w14:paraId="07512555" w14:textId="77777777" w:rsidR="00C647F6" w:rsidRDefault="00C647F6">
            <w:pPr>
              <w:rPr>
                <w:b/>
              </w:rPr>
            </w:pPr>
          </w:p>
          <w:p w14:paraId="4F11D451" w14:textId="77777777" w:rsidR="00C647F6" w:rsidRDefault="00C647F6">
            <w:pPr>
              <w:rPr>
                <w:b/>
              </w:rPr>
            </w:pPr>
          </w:p>
          <w:p w14:paraId="7A0B083B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2075A6C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1DB8372C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F2964A8" w14:textId="77777777" w:rsidR="00B70325" w:rsidRDefault="00B70325">
            <w:pPr>
              <w:rPr>
                <w:b/>
              </w:rPr>
            </w:pPr>
          </w:p>
        </w:tc>
      </w:tr>
      <w:tr w:rsidR="00B70325" w14:paraId="78869027" w14:textId="77777777" w:rsidTr="004F3580">
        <w:tc>
          <w:tcPr>
            <w:tcW w:w="10070" w:type="dxa"/>
            <w:gridSpan w:val="2"/>
          </w:tcPr>
          <w:p w14:paraId="5F24AF75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1D6C0D9F" w14:textId="77777777" w:rsidR="00B70325" w:rsidRDefault="00B70325">
            <w:pPr>
              <w:rPr>
                <w:b/>
              </w:rPr>
            </w:pPr>
          </w:p>
          <w:p w14:paraId="0FBE9719" w14:textId="2C0F6524" w:rsidR="00B70325" w:rsidRDefault="00B70325"/>
          <w:p w14:paraId="65A7DB89" w14:textId="739DFF37" w:rsidR="00A039BB" w:rsidRDefault="00A039BB">
            <w:pPr>
              <w:rPr>
                <w:b/>
              </w:rPr>
            </w:pPr>
          </w:p>
          <w:p w14:paraId="0F54E921" w14:textId="47804C1D" w:rsidR="00A039BB" w:rsidRDefault="00A039BB">
            <w:pPr>
              <w:rPr>
                <w:b/>
              </w:rPr>
            </w:pPr>
          </w:p>
          <w:p w14:paraId="1FF4C60F" w14:textId="77777777" w:rsidR="00A039BB" w:rsidRDefault="00A039BB">
            <w:pPr>
              <w:rPr>
                <w:b/>
              </w:rPr>
            </w:pPr>
          </w:p>
          <w:p w14:paraId="1DB7652A" w14:textId="77777777" w:rsidR="00B70325" w:rsidRDefault="00B70325">
            <w:pPr>
              <w:rPr>
                <w:b/>
              </w:rPr>
            </w:pPr>
          </w:p>
          <w:p w14:paraId="1FB0AFE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585850B5" w14:textId="77777777" w:rsidR="00B70325" w:rsidRDefault="00B70325">
            <w:pPr>
              <w:rPr>
                <w:b/>
              </w:rPr>
            </w:pPr>
          </w:p>
          <w:p w14:paraId="33913BDE" w14:textId="09EAA293" w:rsidR="00B70325" w:rsidRDefault="00B70325"/>
          <w:p w14:paraId="096BA298" w14:textId="014955BF" w:rsidR="00A039BB" w:rsidRDefault="00A039BB">
            <w:pPr>
              <w:rPr>
                <w:b/>
              </w:rPr>
            </w:pPr>
          </w:p>
          <w:p w14:paraId="756B4086" w14:textId="2E97411A" w:rsidR="00A039BB" w:rsidRDefault="00A039BB">
            <w:pPr>
              <w:rPr>
                <w:b/>
              </w:rPr>
            </w:pPr>
          </w:p>
          <w:p w14:paraId="7BA96187" w14:textId="77777777" w:rsidR="00A039BB" w:rsidRDefault="00A039BB">
            <w:pPr>
              <w:rPr>
                <w:b/>
              </w:rPr>
            </w:pPr>
          </w:p>
          <w:p w14:paraId="65B271E9" w14:textId="77777777" w:rsidR="00B70325" w:rsidRDefault="00B70325">
            <w:pPr>
              <w:rPr>
                <w:b/>
              </w:rPr>
            </w:pPr>
          </w:p>
          <w:p w14:paraId="09C8F5AD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7D85B540" w14:textId="77777777" w:rsidR="00B70325" w:rsidRDefault="00B70325">
            <w:pPr>
              <w:rPr>
                <w:b/>
              </w:rPr>
            </w:pPr>
          </w:p>
          <w:p w14:paraId="327F8C63" w14:textId="77777777" w:rsidR="00B70325" w:rsidRDefault="00B70325">
            <w:pPr>
              <w:rPr>
                <w:b/>
              </w:rPr>
            </w:pPr>
          </w:p>
          <w:p w14:paraId="1CF184F6" w14:textId="0C5EF8E8" w:rsidR="00A039BB" w:rsidRDefault="00A039BB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5D55309C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B009" w14:textId="77777777" w:rsidR="00576195" w:rsidRDefault="00576195" w:rsidP="00576195">
      <w:r>
        <w:separator/>
      </w:r>
    </w:p>
  </w:endnote>
  <w:endnote w:type="continuationSeparator" w:id="0">
    <w:p w14:paraId="6BB2DBE5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C809" w14:textId="77777777" w:rsidR="00576195" w:rsidRDefault="00576195" w:rsidP="00576195">
      <w:r>
        <w:separator/>
      </w:r>
    </w:p>
  </w:footnote>
  <w:footnote w:type="continuationSeparator" w:id="0">
    <w:p w14:paraId="43BF1DA7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0171" w14:textId="1543EFF7" w:rsidR="00576195" w:rsidRPr="00576195" w:rsidRDefault="00957FA9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6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 w:rsidR="00813114">
      <w:rPr>
        <w:b/>
      </w:rPr>
      <w:t>Global Studies</w:t>
    </w:r>
    <w:r w:rsidR="00576195" w:rsidRPr="00576195">
      <w:rPr>
        <w:b/>
      </w:rPr>
      <w:tab/>
      <w:t>201</w:t>
    </w:r>
    <w:r w:rsidR="00145A9B">
      <w:rPr>
        <w:b/>
      </w:rPr>
      <w:t>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57"/>
    <w:multiLevelType w:val="hybridMultilevel"/>
    <w:tmpl w:val="5582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543"/>
    <w:multiLevelType w:val="hybridMultilevel"/>
    <w:tmpl w:val="28D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0CF"/>
    <w:multiLevelType w:val="hybridMultilevel"/>
    <w:tmpl w:val="76EA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145A9B"/>
    <w:rsid w:val="003161AD"/>
    <w:rsid w:val="003C1653"/>
    <w:rsid w:val="00486525"/>
    <w:rsid w:val="00576195"/>
    <w:rsid w:val="005C1432"/>
    <w:rsid w:val="00650C55"/>
    <w:rsid w:val="007B72C4"/>
    <w:rsid w:val="00813114"/>
    <w:rsid w:val="00957FA9"/>
    <w:rsid w:val="0097048D"/>
    <w:rsid w:val="009B73F5"/>
    <w:rsid w:val="00A039BB"/>
    <w:rsid w:val="00A162DE"/>
    <w:rsid w:val="00B70325"/>
    <w:rsid w:val="00BA2E41"/>
    <w:rsid w:val="00C01CAA"/>
    <w:rsid w:val="00C16736"/>
    <w:rsid w:val="00C647F6"/>
    <w:rsid w:val="00C93752"/>
    <w:rsid w:val="00D23DC2"/>
    <w:rsid w:val="00D76CD7"/>
    <w:rsid w:val="00DC7575"/>
    <w:rsid w:val="00E0638F"/>
    <w:rsid w:val="00F032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637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mm6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 Immings</cp:lastModifiedBy>
  <cp:revision>5</cp:revision>
  <cp:lastPrinted>2018-08-23T11:28:00Z</cp:lastPrinted>
  <dcterms:created xsi:type="dcterms:W3CDTF">2018-09-02T21:33:00Z</dcterms:created>
  <dcterms:modified xsi:type="dcterms:W3CDTF">2019-04-18T17:31:00Z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