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FEBCE" w14:textId="6698A6F7" w:rsidR="00576195" w:rsidRDefault="00576195">
      <w:pPr>
        <w:rPr>
          <w:b/>
          <w:u w:val="single"/>
        </w:rPr>
      </w:pPr>
      <w:r>
        <w:rPr>
          <w:b/>
        </w:rPr>
        <w:t>Unit #</w:t>
      </w:r>
      <w:r>
        <w:rPr>
          <w:b/>
          <w:u w:val="single"/>
        </w:rPr>
        <w:tab/>
      </w:r>
      <w:r w:rsidR="00223AA0">
        <w:rPr>
          <w:b/>
          <w:u w:val="single"/>
        </w:rPr>
        <w:t>3</w:t>
      </w:r>
      <w:bookmarkStart w:id="0" w:name="_GoBack"/>
      <w:bookmarkEnd w:id="0"/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9B73F5">
        <w:rPr>
          <w:b/>
          <w:u w:val="single"/>
        </w:rPr>
        <w:t>SW Asia – Human Geography</w:t>
      </w:r>
      <w:r w:rsidR="00813114">
        <w:rPr>
          <w:b/>
          <w:u w:val="single"/>
        </w:rPr>
        <w:tab/>
      </w:r>
      <w:r w:rsidR="00FB4F2B">
        <w:rPr>
          <w:b/>
          <w:u w:val="single"/>
        </w:rPr>
        <w:tab/>
      </w:r>
      <w:r>
        <w:rPr>
          <w:b/>
          <w:u w:val="single"/>
        </w:rPr>
        <w:tab/>
      </w:r>
    </w:p>
    <w:p w14:paraId="01562EC2" w14:textId="77777777" w:rsidR="00576195" w:rsidRPr="00576195" w:rsidRDefault="0057619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76195" w14:paraId="3EDB5298" w14:textId="77777777" w:rsidTr="00C647F6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624C71AF" w14:textId="77777777" w:rsidR="009B73F5" w:rsidRPr="009B73F5" w:rsidRDefault="009B73F5" w:rsidP="009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5">
              <w:rPr>
                <w:rFonts w:ascii="Times New Roman" w:hAnsi="Times New Roman" w:cs="Times New Roman"/>
                <w:b/>
                <w:sz w:val="24"/>
                <w:szCs w:val="24"/>
              </w:rPr>
              <w:t>Standard SS7G5</w:t>
            </w:r>
            <w:r w:rsidRPr="009B73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B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Locate selected features in Southwest Asia (Middle East). </w:t>
            </w:r>
          </w:p>
          <w:p w14:paraId="29B24308" w14:textId="77777777" w:rsidR="009B73F5" w:rsidRDefault="009B73F5" w:rsidP="009B73F5">
            <w:pPr>
              <w:pStyle w:val="Default"/>
            </w:pPr>
            <w:r w:rsidRPr="009B73F5">
              <w:t>a.</w:t>
            </w:r>
            <w:r>
              <w:t xml:space="preserve"> </w:t>
            </w:r>
            <w:r w:rsidRPr="009B73F5">
              <w:t xml:space="preserve">Locate on a world and regional political-physical map: Euphrates River, Jordan River, Tigris River, Suez Canal, Persian Gulf, Strait of Hormuz, Arabian Sea, and Red Sea. </w:t>
            </w:r>
          </w:p>
          <w:p w14:paraId="36C263E5" w14:textId="77777777" w:rsidR="009B73F5" w:rsidRPr="009B73F5" w:rsidRDefault="009B73F5" w:rsidP="009B73F5">
            <w:pPr>
              <w:pStyle w:val="Default"/>
            </w:pPr>
          </w:p>
          <w:p w14:paraId="5A7F27CC" w14:textId="77777777" w:rsidR="009B73F5" w:rsidRPr="009B73F5" w:rsidRDefault="009B73F5" w:rsidP="009B73F5">
            <w:pPr>
              <w:pStyle w:val="Default"/>
            </w:pPr>
            <w:r w:rsidRPr="009B73F5">
              <w:t xml:space="preserve">b. Locate on a world and regional political-physical map: Afghanistan, Iran, Iraq, Israel, Kuwait, Saudi Arabia, Syria, Turkey, Gaza Strip, and West Bank. </w:t>
            </w:r>
          </w:p>
          <w:p w14:paraId="5B26B49E" w14:textId="77777777" w:rsidR="00C16736" w:rsidRDefault="00C1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C06BC" w14:textId="77777777" w:rsidR="009B73F5" w:rsidRPr="009B73F5" w:rsidRDefault="009B73F5" w:rsidP="009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5">
              <w:rPr>
                <w:rFonts w:ascii="Times New Roman" w:hAnsi="Times New Roman" w:cs="Times New Roman"/>
                <w:b/>
                <w:sz w:val="24"/>
                <w:szCs w:val="24"/>
              </w:rPr>
              <w:t>Standard SS7G7</w:t>
            </w:r>
            <w:r w:rsidRPr="009B73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B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SS7G7 Explain the impact of location, climate, physical characteristics, distribution of natural resources, and population distribution on Southwest Asia (Middle East). </w:t>
            </w:r>
          </w:p>
          <w:p w14:paraId="57CB455E" w14:textId="77777777" w:rsidR="009B73F5" w:rsidRPr="009B73F5" w:rsidRDefault="009B73F5" w:rsidP="009B73F5">
            <w:pPr>
              <w:pStyle w:val="Default"/>
            </w:pPr>
            <w:r w:rsidRPr="009B73F5">
              <w:t xml:space="preserve">a. Describe how the deserts and rivers of Southwest Asia (Middle East) impact trade and affect where people live. </w:t>
            </w:r>
          </w:p>
          <w:p w14:paraId="2C3116B8" w14:textId="77777777" w:rsidR="009B73F5" w:rsidRPr="009B73F5" w:rsidRDefault="009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15613" w14:textId="77777777" w:rsidR="009B73F5" w:rsidRPr="009B73F5" w:rsidRDefault="009B73F5" w:rsidP="009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5">
              <w:rPr>
                <w:rFonts w:ascii="Times New Roman" w:hAnsi="Times New Roman" w:cs="Times New Roman"/>
                <w:b/>
                <w:sz w:val="24"/>
                <w:szCs w:val="24"/>
              </w:rPr>
              <w:t>Standard SS7G6</w:t>
            </w:r>
            <w:r w:rsidRPr="009B73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B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Explain the impact of environmental issues across Southwest Asia (Middle East). </w:t>
            </w:r>
          </w:p>
          <w:p w14:paraId="4F9010CF" w14:textId="77777777" w:rsidR="009B73F5" w:rsidRPr="009B73F5" w:rsidRDefault="009B73F5" w:rsidP="009B73F5">
            <w:pPr>
              <w:pStyle w:val="Default"/>
            </w:pPr>
            <w:r w:rsidRPr="009B73F5">
              <w:t xml:space="preserve">a. Explain how water pollution and the unequal access to water impacts irrigation and drinking water. </w:t>
            </w:r>
          </w:p>
          <w:p w14:paraId="64E1C36B" w14:textId="77777777" w:rsidR="009B73F5" w:rsidRPr="009B73F5" w:rsidRDefault="009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2C121" w14:textId="77777777" w:rsidR="009B73F5" w:rsidRPr="009B73F5" w:rsidRDefault="009B73F5" w:rsidP="009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5">
              <w:rPr>
                <w:rFonts w:ascii="Times New Roman" w:hAnsi="Times New Roman" w:cs="Times New Roman"/>
                <w:b/>
                <w:sz w:val="24"/>
                <w:szCs w:val="24"/>
              </w:rPr>
              <w:t>Standard SS7G8</w:t>
            </w:r>
            <w:r w:rsidRPr="009B73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B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Analyze the diverse cultural characteristics of the people who live in Southwest Asia (Middle East). </w:t>
            </w:r>
          </w:p>
          <w:p w14:paraId="1E87DFFD" w14:textId="77777777" w:rsidR="009B73F5" w:rsidRDefault="009B73F5" w:rsidP="009B73F5">
            <w:pPr>
              <w:pStyle w:val="Default"/>
            </w:pPr>
            <w:r w:rsidRPr="009B73F5">
              <w:t>a.</w:t>
            </w:r>
            <w:r>
              <w:t xml:space="preserve"> </w:t>
            </w:r>
            <w:r w:rsidRPr="009B73F5">
              <w:t xml:space="preserve">Explain the differences between an ethnic group and a religious group. </w:t>
            </w:r>
          </w:p>
          <w:p w14:paraId="5DA8ADF2" w14:textId="77777777" w:rsidR="009B73F5" w:rsidRPr="009B73F5" w:rsidRDefault="009B73F5" w:rsidP="009B73F5">
            <w:pPr>
              <w:pStyle w:val="Default"/>
            </w:pPr>
          </w:p>
          <w:p w14:paraId="2B26103B" w14:textId="77777777" w:rsidR="009B73F5" w:rsidRDefault="009B73F5" w:rsidP="009B73F5">
            <w:pPr>
              <w:pStyle w:val="Default"/>
            </w:pPr>
            <w:r w:rsidRPr="009B73F5">
              <w:t xml:space="preserve">b. Describe the diversity of religions within Southwest Asian (Middle Eastern) ethnic groups (e.g., Arabs, Persians, and Kurds). </w:t>
            </w:r>
          </w:p>
          <w:p w14:paraId="6E496FD0" w14:textId="77777777" w:rsidR="009B73F5" w:rsidRPr="009B73F5" w:rsidRDefault="009B73F5" w:rsidP="009B73F5">
            <w:pPr>
              <w:pStyle w:val="Default"/>
            </w:pPr>
          </w:p>
          <w:p w14:paraId="12536A3D" w14:textId="77777777" w:rsidR="009B73F5" w:rsidRPr="009B73F5" w:rsidRDefault="009B73F5" w:rsidP="009B73F5">
            <w:pPr>
              <w:pStyle w:val="Default"/>
            </w:pPr>
            <w:r w:rsidRPr="009B73F5">
              <w:t xml:space="preserve">c. Compare and contrast the prominent religions in Southwest Asia (Middle East): Judaism, Islam, and Christianity. </w:t>
            </w:r>
          </w:p>
          <w:p w14:paraId="251F5A63" w14:textId="77777777" w:rsidR="009B73F5" w:rsidRPr="00576195" w:rsidRDefault="009B73F5" w:rsidP="009B73F5"/>
        </w:tc>
      </w:tr>
      <w:tr w:rsidR="00C647F6" w14:paraId="342575D0" w14:textId="77777777" w:rsidTr="00C647F6"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7EFC67C2" w14:textId="77777777" w:rsidR="00C647F6" w:rsidRDefault="00C647F6">
            <w:pPr>
              <w:rPr>
                <w:b/>
              </w:rPr>
            </w:pPr>
          </w:p>
        </w:tc>
      </w:tr>
      <w:tr w:rsidR="00576195" w14:paraId="21F154A8" w14:textId="77777777" w:rsidTr="007B72C4">
        <w:tc>
          <w:tcPr>
            <w:tcW w:w="5035" w:type="dxa"/>
            <w:tcBorders>
              <w:bottom w:val="single" w:sz="4" w:space="0" w:color="auto"/>
            </w:tcBorders>
          </w:tcPr>
          <w:p w14:paraId="1C257B9D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Key TERMS the students will KNOW:</w:t>
            </w:r>
          </w:p>
          <w:p w14:paraId="650401B6" w14:textId="77777777" w:rsidR="00FB4F2B" w:rsidRPr="00FB4F2B" w:rsidRDefault="00FB4F2B">
            <w:pPr>
              <w:rPr>
                <w:i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65C28E7D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The CONCEPTS/SKILLS students will DO:</w:t>
            </w:r>
          </w:p>
          <w:p w14:paraId="73E13669" w14:textId="77777777" w:rsidR="003161AD" w:rsidRDefault="003161AD" w:rsidP="003161AD"/>
        </w:tc>
      </w:tr>
      <w:tr w:rsidR="00C647F6" w14:paraId="76D33EFE" w14:textId="77777777" w:rsidTr="007B72C4">
        <w:tc>
          <w:tcPr>
            <w:tcW w:w="5035" w:type="dxa"/>
            <w:tcBorders>
              <w:left w:val="single" w:sz="4" w:space="0" w:color="auto"/>
              <w:right w:val="single" w:sz="4" w:space="0" w:color="auto"/>
            </w:tcBorders>
          </w:tcPr>
          <w:p w14:paraId="424963E8" w14:textId="77777777" w:rsidR="00D76CD7" w:rsidRPr="00D76CD7" w:rsidRDefault="00D76CD7">
            <w:pPr>
              <w:rPr>
                <w:b/>
              </w:rPr>
            </w:pPr>
            <w:r w:rsidRPr="00D76CD7">
              <w:rPr>
                <w:b/>
              </w:rPr>
              <w:t xml:space="preserve">Physical Features: </w:t>
            </w:r>
          </w:p>
          <w:p w14:paraId="148AA1F0" w14:textId="77777777" w:rsidR="0097048D" w:rsidRPr="00D76CD7" w:rsidRDefault="00D76CD7">
            <w:r w:rsidRPr="00D76CD7">
              <w:t>Euphrates River, Jordan River, Tigris River</w:t>
            </w:r>
          </w:p>
          <w:p w14:paraId="257321D2" w14:textId="77777777" w:rsidR="00D76CD7" w:rsidRPr="00D76CD7" w:rsidRDefault="00D76CD7">
            <w:r w:rsidRPr="00D76CD7">
              <w:t>Suez Canal, Persian Gulf, Strait of Hormuz</w:t>
            </w:r>
          </w:p>
          <w:p w14:paraId="4CE54084" w14:textId="77777777" w:rsidR="0097048D" w:rsidRPr="00D76CD7" w:rsidRDefault="00D76CD7">
            <w:r w:rsidRPr="00D76CD7">
              <w:t>Arabian Sea, Red Sea</w:t>
            </w:r>
          </w:p>
          <w:p w14:paraId="11E8EFE2" w14:textId="77777777" w:rsidR="0097048D" w:rsidRDefault="00D76CD7">
            <w:pPr>
              <w:rPr>
                <w:b/>
              </w:rPr>
            </w:pPr>
            <w:r>
              <w:rPr>
                <w:b/>
              </w:rPr>
              <w:t>Political/Countries:</w:t>
            </w:r>
          </w:p>
          <w:p w14:paraId="3047621B" w14:textId="77777777" w:rsidR="0097048D" w:rsidRPr="00D76CD7" w:rsidRDefault="00D76CD7">
            <w:r>
              <w:t xml:space="preserve">Afghanistan, Iran, Iraq, Israel, Kuwait, Saudi Arabia, </w:t>
            </w:r>
          </w:p>
          <w:p w14:paraId="3D8B77B5" w14:textId="77777777" w:rsidR="0097048D" w:rsidRPr="00D76CD7" w:rsidRDefault="00D76CD7">
            <w:r>
              <w:t>Syria, Turkey</w:t>
            </w:r>
          </w:p>
          <w:p w14:paraId="2A7C22B0" w14:textId="77777777" w:rsidR="0097048D" w:rsidRPr="00D76CD7" w:rsidRDefault="00D76CD7">
            <w:r>
              <w:rPr>
                <w:b/>
                <w:i/>
              </w:rPr>
              <w:t xml:space="preserve">Political Areas: </w:t>
            </w:r>
            <w:r>
              <w:t>Gaza Strip, West Bank</w:t>
            </w:r>
          </w:p>
          <w:p w14:paraId="774B7BCC" w14:textId="77777777" w:rsidR="0097048D" w:rsidRDefault="00D76CD7">
            <w:r>
              <w:t>water pollution, irrigation, drinking water</w:t>
            </w:r>
          </w:p>
          <w:p w14:paraId="25D9345A" w14:textId="77777777" w:rsidR="00D76CD7" w:rsidRPr="00D76CD7" w:rsidRDefault="00D76CD7" w:rsidP="00D76CD7">
            <w:pPr>
              <w:rPr>
                <w:b/>
                <w:i/>
              </w:rPr>
            </w:pPr>
            <w:r>
              <w:rPr>
                <w:b/>
                <w:i/>
              </w:rPr>
              <w:t>Cultural/Human Geography:</w:t>
            </w:r>
          </w:p>
          <w:p w14:paraId="18BA2243" w14:textId="77777777" w:rsidR="00D76CD7" w:rsidRDefault="00D76CD7" w:rsidP="00D76CD7">
            <w:r>
              <w:t>ethnic group, religious group</w:t>
            </w:r>
          </w:p>
          <w:p w14:paraId="37C11558" w14:textId="77777777" w:rsidR="00D76CD7" w:rsidRDefault="00D76CD7" w:rsidP="00D76CD7">
            <w:r>
              <w:t>Ethnic Groups: Arabs, Persians, Kurds</w:t>
            </w:r>
          </w:p>
          <w:p w14:paraId="055CA2DF" w14:textId="77777777" w:rsidR="00D76CD7" w:rsidRPr="00D76CD7" w:rsidRDefault="00D76CD7" w:rsidP="00D76CD7">
            <w:r>
              <w:t>Religious Groups: Judaism, Islam, Christianity</w:t>
            </w:r>
          </w:p>
        </w:tc>
        <w:tc>
          <w:tcPr>
            <w:tcW w:w="5035" w:type="dxa"/>
            <w:tcBorders>
              <w:left w:val="single" w:sz="4" w:space="0" w:color="auto"/>
              <w:right w:val="single" w:sz="4" w:space="0" w:color="auto"/>
            </w:tcBorders>
          </w:tcPr>
          <w:p w14:paraId="4DE0E694" w14:textId="77777777" w:rsidR="00C647F6" w:rsidRDefault="00D76CD7">
            <w:r>
              <w:t>Locate on a world &amp; regional geo-political map</w:t>
            </w:r>
          </w:p>
          <w:p w14:paraId="47FAA3FE" w14:textId="77777777" w:rsidR="00D76CD7" w:rsidRDefault="00D76CD7"/>
          <w:p w14:paraId="75721426" w14:textId="77777777" w:rsidR="00D76CD7" w:rsidRDefault="00D76CD7">
            <w:r>
              <w:t>Explain impact</w:t>
            </w:r>
          </w:p>
          <w:p w14:paraId="347BDD95" w14:textId="77777777" w:rsidR="00D76CD7" w:rsidRDefault="00D76CD7"/>
          <w:p w14:paraId="0EF066A3" w14:textId="77777777" w:rsidR="00D76CD7" w:rsidRDefault="00D76CD7">
            <w:r>
              <w:t>Analyze culture</w:t>
            </w:r>
          </w:p>
          <w:p w14:paraId="379E35F6" w14:textId="77777777" w:rsidR="00D76CD7" w:rsidRPr="00D76CD7" w:rsidRDefault="00D76CD7" w:rsidP="00D76CD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D76CD7">
              <w:rPr>
                <w:i/>
              </w:rPr>
              <w:t>Explain differences</w:t>
            </w:r>
          </w:p>
          <w:p w14:paraId="4B88E16D" w14:textId="77777777" w:rsidR="00D76CD7" w:rsidRPr="00D76CD7" w:rsidRDefault="00D76CD7" w:rsidP="00D76CD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D76CD7">
              <w:rPr>
                <w:i/>
              </w:rPr>
              <w:t>Describe diversity</w:t>
            </w:r>
          </w:p>
          <w:p w14:paraId="5D3D023D" w14:textId="77777777" w:rsidR="00D76CD7" w:rsidRPr="00D76CD7" w:rsidRDefault="00D76CD7" w:rsidP="00D76CD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D76CD7">
              <w:rPr>
                <w:i/>
              </w:rPr>
              <w:t>Compare/contrast religions</w:t>
            </w:r>
          </w:p>
          <w:p w14:paraId="088BD0BB" w14:textId="77777777" w:rsidR="00C647F6" w:rsidRPr="00FB4F2B" w:rsidRDefault="00C647F6">
            <w:pPr>
              <w:rPr>
                <w:b/>
              </w:rPr>
            </w:pPr>
          </w:p>
        </w:tc>
      </w:tr>
      <w:tr w:rsidR="00C647F6" w14:paraId="74040565" w14:textId="77777777" w:rsidTr="007A6012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212484CB" w14:textId="77777777" w:rsidR="00C647F6" w:rsidRDefault="00C647F6" w:rsidP="00C647F6">
            <w:pPr>
              <w:rPr>
                <w:b/>
              </w:rPr>
            </w:pPr>
            <w:r>
              <w:rPr>
                <w:b/>
              </w:rPr>
              <w:t>How will students demonstrate standard mastery?  How will I measure proficiency?</w:t>
            </w:r>
          </w:p>
          <w:p w14:paraId="11073697" w14:textId="77777777" w:rsidR="00C647F6" w:rsidRDefault="00C647F6" w:rsidP="00C647F6"/>
          <w:p w14:paraId="5CC60656" w14:textId="77777777" w:rsidR="00D76CD7" w:rsidRDefault="003C1653" w:rsidP="00C647F6">
            <w:r>
              <w:t>Common assessment including selected response and constructed response.  Assessment will be DOK scaffolded and rubric scored.</w:t>
            </w:r>
          </w:p>
          <w:p w14:paraId="33EDF606" w14:textId="77777777" w:rsidR="00D76CD7" w:rsidRDefault="00D76CD7" w:rsidP="00C647F6"/>
          <w:p w14:paraId="4B04036B" w14:textId="77777777" w:rsidR="00C647F6" w:rsidRPr="00FB4F2B" w:rsidRDefault="00C647F6" w:rsidP="00813114">
            <w:pPr>
              <w:rPr>
                <w:b/>
              </w:rPr>
            </w:pPr>
          </w:p>
        </w:tc>
      </w:tr>
    </w:tbl>
    <w:p w14:paraId="594FF89D" w14:textId="77777777" w:rsidR="00B70325" w:rsidRDefault="00B70325"/>
    <w:p w14:paraId="6C0181DD" w14:textId="77777777" w:rsidR="00B70325" w:rsidRDefault="00B70325"/>
    <w:p w14:paraId="10DFEB88" w14:textId="77777777" w:rsidR="00B70325" w:rsidRDefault="00B70325"/>
    <w:p w14:paraId="795B77C6" w14:textId="77777777" w:rsidR="00B70325" w:rsidRDefault="00B70325" w:rsidP="00B70325">
      <w:pPr>
        <w:rPr>
          <w:b/>
          <w:u w:val="single"/>
        </w:rPr>
      </w:pPr>
      <w:r>
        <w:rPr>
          <w:b/>
        </w:rPr>
        <w:t>Unit #</w:t>
      </w:r>
      <w:r w:rsidR="00813114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813114">
        <w:rPr>
          <w:b/>
          <w:u w:val="single"/>
        </w:rPr>
        <w:tab/>
      </w:r>
      <w:r w:rsidR="00813114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50EF00C" w14:textId="77777777" w:rsidR="00C647F6" w:rsidRDefault="00C647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647F6" w14:paraId="2C246170" w14:textId="77777777" w:rsidTr="00B70325">
        <w:tc>
          <w:tcPr>
            <w:tcW w:w="5035" w:type="dxa"/>
            <w:tcBorders>
              <w:bottom w:val="single" w:sz="4" w:space="0" w:color="auto"/>
            </w:tcBorders>
          </w:tcPr>
          <w:p w14:paraId="691BE5C8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knowledge mastery?</w:t>
            </w:r>
          </w:p>
          <w:p w14:paraId="6E4B194C" w14:textId="77777777" w:rsidR="00B70325" w:rsidRDefault="00B70325">
            <w:pPr>
              <w:rPr>
                <w:b/>
              </w:rPr>
            </w:pPr>
          </w:p>
          <w:p w14:paraId="52166B2D" w14:textId="77777777" w:rsidR="00B70325" w:rsidRDefault="00B70325">
            <w:pPr>
              <w:rPr>
                <w:b/>
              </w:rPr>
            </w:pPr>
          </w:p>
          <w:p w14:paraId="411A6CD9" w14:textId="77777777" w:rsidR="00B70325" w:rsidRDefault="00B70325">
            <w:pPr>
              <w:rPr>
                <w:b/>
              </w:rPr>
            </w:pPr>
          </w:p>
          <w:p w14:paraId="2DCE8FF5" w14:textId="77777777" w:rsidR="00B70325" w:rsidRDefault="00B70325">
            <w:pPr>
              <w:rPr>
                <w:b/>
              </w:rPr>
            </w:pPr>
          </w:p>
          <w:p w14:paraId="68757CA6" w14:textId="77777777" w:rsidR="00B70325" w:rsidRDefault="00B70325">
            <w:pPr>
              <w:rPr>
                <w:b/>
              </w:rPr>
            </w:pPr>
          </w:p>
          <w:p w14:paraId="7E3BD38D" w14:textId="77777777" w:rsidR="00B70325" w:rsidRDefault="00B70325">
            <w:pPr>
              <w:rPr>
                <w:b/>
              </w:rPr>
            </w:pPr>
          </w:p>
          <w:p w14:paraId="582FD3F6" w14:textId="77777777" w:rsidR="00B70325" w:rsidRDefault="00B70325">
            <w:pPr>
              <w:rPr>
                <w:b/>
              </w:rPr>
            </w:pPr>
          </w:p>
          <w:p w14:paraId="3DE37B6E" w14:textId="77777777" w:rsidR="00B70325" w:rsidRDefault="00B70325">
            <w:pPr>
              <w:rPr>
                <w:b/>
              </w:rPr>
            </w:pPr>
          </w:p>
          <w:p w14:paraId="5B02F67D" w14:textId="77777777" w:rsidR="00B70325" w:rsidRDefault="00B70325">
            <w:pPr>
              <w:rPr>
                <w:b/>
              </w:rPr>
            </w:pPr>
          </w:p>
          <w:p w14:paraId="1BB6F6D9" w14:textId="77777777" w:rsidR="00B70325" w:rsidRDefault="00B70325">
            <w:pPr>
              <w:rPr>
                <w:b/>
              </w:rPr>
            </w:pPr>
          </w:p>
          <w:p w14:paraId="5528A9B7" w14:textId="77777777" w:rsidR="00B70325" w:rsidRDefault="00B70325">
            <w:pPr>
              <w:rPr>
                <w:b/>
              </w:rPr>
            </w:pPr>
          </w:p>
          <w:p w14:paraId="1403A4E1" w14:textId="77777777" w:rsidR="00B70325" w:rsidRDefault="00B70325">
            <w:pPr>
              <w:rPr>
                <w:b/>
              </w:rPr>
            </w:pPr>
          </w:p>
          <w:p w14:paraId="6AD90595" w14:textId="77777777" w:rsidR="00B70325" w:rsidRDefault="00B70325">
            <w:pPr>
              <w:rPr>
                <w:b/>
              </w:rPr>
            </w:pPr>
          </w:p>
          <w:p w14:paraId="22B807A9" w14:textId="77777777" w:rsidR="00B70325" w:rsidRDefault="00B70325">
            <w:pPr>
              <w:rPr>
                <w:b/>
              </w:rPr>
            </w:pPr>
          </w:p>
          <w:p w14:paraId="090AB2D8" w14:textId="77777777" w:rsidR="00B70325" w:rsidRDefault="00B70325">
            <w:pPr>
              <w:rPr>
                <w:b/>
              </w:rPr>
            </w:pPr>
          </w:p>
          <w:p w14:paraId="7A7BB0C7" w14:textId="77777777" w:rsidR="00B70325" w:rsidRDefault="00B70325">
            <w:pPr>
              <w:rPr>
                <w:b/>
              </w:rPr>
            </w:pPr>
          </w:p>
          <w:p w14:paraId="7639B7DA" w14:textId="77777777" w:rsidR="00B70325" w:rsidRDefault="00B70325">
            <w:pPr>
              <w:rPr>
                <w:b/>
              </w:rPr>
            </w:pPr>
          </w:p>
          <w:p w14:paraId="1F4F2640" w14:textId="77777777" w:rsidR="00B70325" w:rsidRDefault="00B70325">
            <w:pPr>
              <w:rPr>
                <w:b/>
              </w:rPr>
            </w:pPr>
          </w:p>
          <w:p w14:paraId="3A7B2910" w14:textId="77777777" w:rsidR="00B70325" w:rsidRDefault="00B70325">
            <w:pPr>
              <w:rPr>
                <w:b/>
              </w:rPr>
            </w:pPr>
          </w:p>
          <w:p w14:paraId="21E30D0D" w14:textId="77777777" w:rsidR="00B70325" w:rsidRDefault="00B70325">
            <w:pPr>
              <w:rPr>
                <w:b/>
              </w:rPr>
            </w:pPr>
          </w:p>
          <w:p w14:paraId="1E787514" w14:textId="77777777" w:rsidR="00B70325" w:rsidRDefault="00B70325">
            <w:pPr>
              <w:rPr>
                <w:b/>
              </w:rPr>
            </w:pPr>
          </w:p>
          <w:p w14:paraId="0E305370" w14:textId="77777777" w:rsidR="00B70325" w:rsidRDefault="00B70325">
            <w:pPr>
              <w:rPr>
                <w:b/>
              </w:rPr>
            </w:pPr>
          </w:p>
          <w:p w14:paraId="6EFDBAFD" w14:textId="77777777" w:rsidR="00B70325" w:rsidRDefault="00BA2E41">
            <w:r>
              <w:rPr>
                <w:b/>
              </w:rPr>
              <w:t>Resources:</w:t>
            </w:r>
            <w:r>
              <w:t xml:space="preserve"> </w:t>
            </w:r>
          </w:p>
          <w:p w14:paraId="16FB6ACF" w14:textId="77777777" w:rsidR="00B70325" w:rsidRDefault="00BA2E41">
            <w:pPr>
              <w:rPr>
                <w:b/>
              </w:rPr>
            </w:pPr>
            <w:r>
              <w:t xml:space="preserve">Khan Academy Video: </w:t>
            </w:r>
            <w:hyperlink r:id="rId8" w:history="1">
              <w:r w:rsidRPr="00AC7FB0">
                <w:rPr>
                  <w:rStyle w:val="Hyperlink"/>
                </w:rPr>
                <w:t>https://www.youtube.com/watch?v=Gg6ju-lHCwU</w:t>
              </w:r>
            </w:hyperlink>
            <w:r>
              <w:t xml:space="preserve"> </w:t>
            </w:r>
          </w:p>
          <w:p w14:paraId="463D3415" w14:textId="77777777" w:rsidR="00B70325" w:rsidRPr="00FB4F2B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3503DBE7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conceptual mastery?</w:t>
            </w:r>
          </w:p>
          <w:p w14:paraId="7017F153" w14:textId="77777777" w:rsidR="00C647F6" w:rsidRDefault="00C647F6">
            <w:pPr>
              <w:rPr>
                <w:b/>
              </w:rPr>
            </w:pPr>
          </w:p>
          <w:p w14:paraId="6191F722" w14:textId="77777777" w:rsidR="00C647F6" w:rsidRDefault="00C647F6">
            <w:pPr>
              <w:rPr>
                <w:b/>
              </w:rPr>
            </w:pPr>
          </w:p>
          <w:p w14:paraId="37C2C877" w14:textId="77777777" w:rsidR="00C647F6" w:rsidRDefault="00C647F6">
            <w:pPr>
              <w:rPr>
                <w:b/>
              </w:rPr>
            </w:pPr>
          </w:p>
          <w:p w14:paraId="46915366" w14:textId="77777777" w:rsidR="00C647F6" w:rsidRDefault="00C647F6">
            <w:pPr>
              <w:rPr>
                <w:b/>
              </w:rPr>
            </w:pPr>
          </w:p>
          <w:p w14:paraId="5039458C" w14:textId="77777777" w:rsidR="00C647F6" w:rsidRDefault="00C647F6">
            <w:pPr>
              <w:rPr>
                <w:b/>
              </w:rPr>
            </w:pPr>
          </w:p>
          <w:p w14:paraId="402DEF5D" w14:textId="77777777" w:rsidR="00C647F6" w:rsidRDefault="00C647F6">
            <w:pPr>
              <w:rPr>
                <w:b/>
              </w:rPr>
            </w:pPr>
          </w:p>
          <w:p w14:paraId="3D44A504" w14:textId="77777777" w:rsidR="00C647F6" w:rsidRDefault="00C647F6">
            <w:pPr>
              <w:rPr>
                <w:b/>
              </w:rPr>
            </w:pPr>
          </w:p>
          <w:p w14:paraId="0D7B6951" w14:textId="77777777" w:rsidR="00C647F6" w:rsidRDefault="00C647F6">
            <w:pPr>
              <w:rPr>
                <w:b/>
              </w:rPr>
            </w:pPr>
          </w:p>
          <w:p w14:paraId="5283FA41" w14:textId="77777777" w:rsidR="00C647F6" w:rsidRPr="00FB4F2B" w:rsidRDefault="00C647F6">
            <w:pPr>
              <w:rPr>
                <w:b/>
              </w:rPr>
            </w:pPr>
          </w:p>
        </w:tc>
      </w:tr>
      <w:tr w:rsidR="00B70325" w14:paraId="1EFC652C" w14:textId="77777777" w:rsidTr="00B70325">
        <w:tc>
          <w:tcPr>
            <w:tcW w:w="5035" w:type="dxa"/>
            <w:tcBorders>
              <w:left w:val="nil"/>
              <w:right w:val="nil"/>
            </w:tcBorders>
          </w:tcPr>
          <w:p w14:paraId="0ABAC6A7" w14:textId="77777777" w:rsidR="00B70325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3A63BAA7" w14:textId="77777777" w:rsidR="00B70325" w:rsidRDefault="00B70325">
            <w:pPr>
              <w:rPr>
                <w:b/>
              </w:rPr>
            </w:pPr>
          </w:p>
        </w:tc>
      </w:tr>
      <w:tr w:rsidR="00B70325" w14:paraId="71246646" w14:textId="77777777" w:rsidTr="004F3580">
        <w:tc>
          <w:tcPr>
            <w:tcW w:w="10070" w:type="dxa"/>
            <w:gridSpan w:val="2"/>
          </w:tcPr>
          <w:p w14:paraId="53C20DEB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Does this unit need to be broken into mini-units?  What will the mini-units be?  </w:t>
            </w:r>
          </w:p>
          <w:p w14:paraId="569CCE68" w14:textId="77777777" w:rsidR="00B70325" w:rsidRDefault="00B70325">
            <w:pPr>
              <w:rPr>
                <w:b/>
              </w:rPr>
            </w:pPr>
          </w:p>
          <w:p w14:paraId="58A7440C" w14:textId="77777777" w:rsidR="00B70325" w:rsidRPr="00A162DE" w:rsidRDefault="00650C55">
            <w:r w:rsidRPr="00A162DE">
              <w:t xml:space="preserve">1 – Demonstrate ability to locate physical and political geography </w:t>
            </w:r>
            <w:r w:rsidR="00A162DE" w:rsidRPr="00A162DE">
              <w:t>in relation to other features.</w:t>
            </w:r>
          </w:p>
          <w:p w14:paraId="23EA5927" w14:textId="77777777" w:rsidR="00B70325" w:rsidRPr="00A162DE" w:rsidRDefault="00A162DE">
            <w:r w:rsidRPr="00A162DE">
              <w:t>2 – Explain impact of geographical features on human geography.</w:t>
            </w:r>
          </w:p>
          <w:p w14:paraId="706AEA02" w14:textId="77777777" w:rsidR="00B70325" w:rsidRPr="00A162DE" w:rsidRDefault="00A162DE">
            <w:r w:rsidRPr="00A162DE">
              <w:t>3 – Analyze human geography through cultural components (religion, ethnic diversity)</w:t>
            </w:r>
          </w:p>
          <w:p w14:paraId="50A03B72" w14:textId="77777777" w:rsidR="00B70325" w:rsidRDefault="00B70325">
            <w:pPr>
              <w:rPr>
                <w:b/>
              </w:rPr>
            </w:pPr>
          </w:p>
          <w:p w14:paraId="2E1573D5" w14:textId="77777777" w:rsidR="00B70325" w:rsidRDefault="00B70325">
            <w:pPr>
              <w:rPr>
                <w:b/>
              </w:rPr>
            </w:pPr>
          </w:p>
          <w:p w14:paraId="0809900B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What assessments will measure learning after each mini-unit?  </w:t>
            </w:r>
          </w:p>
          <w:p w14:paraId="71E7AB6B" w14:textId="77777777" w:rsidR="00B70325" w:rsidRDefault="00B70325">
            <w:pPr>
              <w:rPr>
                <w:b/>
              </w:rPr>
            </w:pPr>
          </w:p>
          <w:p w14:paraId="5FA81544" w14:textId="77777777" w:rsidR="00B70325" w:rsidRPr="00A162DE" w:rsidRDefault="00A162DE">
            <w:r w:rsidRPr="00A162DE">
              <w:t>1 – Map quiz</w:t>
            </w:r>
            <w:r>
              <w:t xml:space="preserve"> (100 x 1)</w:t>
            </w:r>
          </w:p>
          <w:p w14:paraId="4E44B309" w14:textId="77777777" w:rsidR="00B70325" w:rsidRPr="00A162DE" w:rsidRDefault="00A162DE">
            <w:r w:rsidRPr="00A162DE">
              <w:t>2 – Multiple choice and constructed response quiz</w:t>
            </w:r>
            <w:r>
              <w:t xml:space="preserve"> (100 x 1)</w:t>
            </w:r>
          </w:p>
          <w:p w14:paraId="3C95383C" w14:textId="77777777" w:rsidR="00B70325" w:rsidRPr="00A162DE" w:rsidRDefault="00A162DE">
            <w:r w:rsidRPr="00A162DE">
              <w:t>3 – Thinking Maps quiz</w:t>
            </w:r>
            <w:r>
              <w:t xml:space="preserve"> (100 x1)</w:t>
            </w:r>
          </w:p>
          <w:p w14:paraId="439B3914" w14:textId="77777777" w:rsidR="00B70325" w:rsidRDefault="00B70325">
            <w:pPr>
              <w:rPr>
                <w:b/>
              </w:rPr>
            </w:pPr>
          </w:p>
          <w:p w14:paraId="34E98198" w14:textId="77777777" w:rsidR="00B70325" w:rsidRDefault="00B70325">
            <w:pPr>
              <w:rPr>
                <w:b/>
              </w:rPr>
            </w:pPr>
          </w:p>
          <w:p w14:paraId="7D1D6913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>Will there be a final summative unit that brings it together?  If so, what?</w:t>
            </w:r>
          </w:p>
          <w:p w14:paraId="6C54FB54" w14:textId="77777777" w:rsidR="00B70325" w:rsidRDefault="00B70325">
            <w:pPr>
              <w:rPr>
                <w:b/>
              </w:rPr>
            </w:pPr>
          </w:p>
          <w:p w14:paraId="133AC86B" w14:textId="77777777" w:rsidR="00B70325" w:rsidRPr="00A162DE" w:rsidRDefault="00A162DE">
            <w:r w:rsidRPr="00A162DE">
              <w:t>Multiple choice and constructed response test</w:t>
            </w:r>
            <w:r>
              <w:t xml:space="preserve"> (100 x 3)</w:t>
            </w:r>
          </w:p>
          <w:p w14:paraId="512770EF" w14:textId="77777777" w:rsidR="00B70325" w:rsidRDefault="00B70325">
            <w:pPr>
              <w:rPr>
                <w:b/>
              </w:rPr>
            </w:pPr>
          </w:p>
        </w:tc>
      </w:tr>
    </w:tbl>
    <w:p w14:paraId="1C748963" w14:textId="77777777" w:rsidR="00F66738" w:rsidRDefault="00F66738"/>
    <w:sectPr w:rsidR="00F66738" w:rsidSect="00C647F6">
      <w:headerReference w:type="default" r:id="rId9"/>
      <w:pgSz w:w="12240" w:h="15840"/>
      <w:pgMar w:top="115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D3228" w14:textId="77777777" w:rsidR="00576195" w:rsidRDefault="00576195" w:rsidP="00576195">
      <w:r>
        <w:separator/>
      </w:r>
    </w:p>
  </w:endnote>
  <w:endnote w:type="continuationSeparator" w:id="0">
    <w:p w14:paraId="18D7FC08" w14:textId="77777777" w:rsidR="00576195" w:rsidRDefault="00576195" w:rsidP="0057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75B7B" w14:textId="77777777" w:rsidR="00576195" w:rsidRDefault="00576195" w:rsidP="00576195">
      <w:r>
        <w:separator/>
      </w:r>
    </w:p>
  </w:footnote>
  <w:footnote w:type="continuationSeparator" w:id="0">
    <w:p w14:paraId="2B658993" w14:textId="77777777" w:rsidR="00576195" w:rsidRDefault="00576195" w:rsidP="0057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F283" w14:textId="77777777" w:rsidR="00576195" w:rsidRPr="00576195" w:rsidRDefault="00813114" w:rsidP="00576195">
    <w:pPr>
      <w:pStyle w:val="Header"/>
      <w:pBdr>
        <w:bottom w:val="single" w:sz="4" w:space="1" w:color="auto"/>
      </w:pBdr>
      <w:rPr>
        <w:b/>
      </w:rPr>
    </w:pPr>
    <w:r>
      <w:rPr>
        <w:b/>
      </w:rPr>
      <w:t>7</w:t>
    </w:r>
    <w:r w:rsidR="00576195" w:rsidRPr="00576195">
      <w:rPr>
        <w:b/>
        <w:vertAlign w:val="superscript"/>
      </w:rPr>
      <w:t>th</w:t>
    </w:r>
    <w:r w:rsidR="00576195" w:rsidRPr="00576195">
      <w:rPr>
        <w:b/>
      </w:rPr>
      <w:t xml:space="preserve"> Grade</w:t>
    </w:r>
    <w:r w:rsidR="00576195" w:rsidRPr="00576195">
      <w:rPr>
        <w:b/>
      </w:rPr>
      <w:tab/>
    </w:r>
    <w:r>
      <w:rPr>
        <w:b/>
      </w:rPr>
      <w:t>Global Studies</w:t>
    </w:r>
    <w:r w:rsidR="00576195" w:rsidRPr="00576195">
      <w:rPr>
        <w:b/>
      </w:rPr>
      <w:tab/>
      <w:t>201</w:t>
    </w:r>
    <w:r w:rsidR="00145A9B">
      <w:rPr>
        <w:b/>
      </w:rPr>
      <w:t>8 - 2019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457"/>
    <w:multiLevelType w:val="hybridMultilevel"/>
    <w:tmpl w:val="5582B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C6543"/>
    <w:multiLevelType w:val="hybridMultilevel"/>
    <w:tmpl w:val="28D6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220CF"/>
    <w:multiLevelType w:val="hybridMultilevel"/>
    <w:tmpl w:val="76EA90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95"/>
    <w:rsid w:val="00145A9B"/>
    <w:rsid w:val="00223AA0"/>
    <w:rsid w:val="003161AD"/>
    <w:rsid w:val="003C1653"/>
    <w:rsid w:val="00576195"/>
    <w:rsid w:val="005C1432"/>
    <w:rsid w:val="00650C55"/>
    <w:rsid w:val="007B72C4"/>
    <w:rsid w:val="00813114"/>
    <w:rsid w:val="0097048D"/>
    <w:rsid w:val="009B73F5"/>
    <w:rsid w:val="00A162DE"/>
    <w:rsid w:val="00B70325"/>
    <w:rsid w:val="00BA2E41"/>
    <w:rsid w:val="00C16736"/>
    <w:rsid w:val="00C647F6"/>
    <w:rsid w:val="00C93752"/>
    <w:rsid w:val="00D23DC2"/>
    <w:rsid w:val="00D76CD7"/>
    <w:rsid w:val="00F0328B"/>
    <w:rsid w:val="00F66738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78BC"/>
  <w15:chartTrackingRefBased/>
  <w15:docId w15:val="{C8F4C406-8CF8-4650-8BDF-9E3AAAB9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95"/>
  </w:style>
  <w:style w:type="paragraph" w:styleId="Footer">
    <w:name w:val="footer"/>
    <w:basedOn w:val="Normal"/>
    <w:link w:val="Foot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95"/>
  </w:style>
  <w:style w:type="table" w:styleId="TableGrid">
    <w:name w:val="Table Grid"/>
    <w:basedOn w:val="TableNormal"/>
    <w:uiPriority w:val="39"/>
    <w:rsid w:val="0057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73F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g6ju-lHCw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188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Immings</dc:creator>
  <cp:keywords/>
  <dc:description/>
  <cp:lastModifiedBy>Natalie</cp:lastModifiedBy>
  <cp:revision>13</cp:revision>
  <cp:lastPrinted>2017-11-17T12:58:00Z</cp:lastPrinted>
  <dcterms:created xsi:type="dcterms:W3CDTF">2017-05-25T15:35:00Z</dcterms:created>
  <dcterms:modified xsi:type="dcterms:W3CDTF">2018-09-02T22:27:00Z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