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1C92A" w14:textId="57D86885" w:rsidR="00576195" w:rsidRDefault="00576195">
      <w:pPr>
        <w:rPr>
          <w:b/>
          <w:u w:val="single"/>
        </w:rPr>
      </w:pPr>
      <w:r>
        <w:rPr>
          <w:b/>
        </w:rPr>
        <w:t>Unit #</w:t>
      </w:r>
      <w:r>
        <w:rPr>
          <w:b/>
          <w:u w:val="single"/>
        </w:rPr>
        <w:tab/>
      </w:r>
      <w:r w:rsidR="00B04199">
        <w:rPr>
          <w:b/>
          <w:u w:val="single"/>
        </w:rPr>
        <w:t>4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Topic:</w:t>
      </w:r>
      <w:r>
        <w:rPr>
          <w:b/>
          <w:u w:val="single"/>
        </w:rPr>
        <w:tab/>
      </w:r>
      <w:r w:rsidR="004F77BE">
        <w:rPr>
          <w:b/>
          <w:u w:val="single"/>
        </w:rPr>
        <w:t>Historical Context of SW Asia</w:t>
      </w:r>
      <w:r w:rsidR="00813114">
        <w:rPr>
          <w:b/>
          <w:u w:val="single"/>
        </w:rPr>
        <w:tab/>
      </w:r>
      <w:r w:rsidR="00FB4F2B">
        <w:rPr>
          <w:b/>
          <w:u w:val="single"/>
        </w:rPr>
        <w:tab/>
      </w:r>
      <w:r>
        <w:rPr>
          <w:b/>
          <w:u w:val="single"/>
        </w:rPr>
        <w:tab/>
      </w:r>
    </w:p>
    <w:p w14:paraId="4E1F229A" w14:textId="77777777" w:rsidR="00576195" w:rsidRPr="00576195" w:rsidRDefault="00576195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576195" w14:paraId="43CCB090" w14:textId="77777777" w:rsidTr="00C647F6">
        <w:tc>
          <w:tcPr>
            <w:tcW w:w="10070" w:type="dxa"/>
            <w:gridSpan w:val="2"/>
            <w:tcBorders>
              <w:bottom w:val="single" w:sz="4" w:space="0" w:color="auto"/>
            </w:tcBorders>
          </w:tcPr>
          <w:p w14:paraId="1B7F5FB0" w14:textId="77777777" w:rsidR="004F77BE" w:rsidRPr="004F77BE" w:rsidRDefault="004F77BE" w:rsidP="004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BE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  <w:r w:rsidRPr="004F7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SS7H2 - Analyze continuity and change in Southwest Asia (Middle East). </w:t>
            </w:r>
          </w:p>
          <w:p w14:paraId="0086B271" w14:textId="77777777" w:rsidR="004F77BE" w:rsidRDefault="004F77BE" w:rsidP="004F77BE">
            <w:pPr>
              <w:pStyle w:val="Default"/>
            </w:pPr>
            <w:r w:rsidRPr="004F77BE">
              <w:t>a.</w:t>
            </w:r>
            <w:r>
              <w:t xml:space="preserve"> </w:t>
            </w:r>
            <w:r w:rsidRPr="004F77BE">
              <w:t xml:space="preserve">Explain how European partitioning in the Middle East following WWI led to regional conflict. </w:t>
            </w:r>
          </w:p>
          <w:p w14:paraId="4A7841D0" w14:textId="77777777" w:rsidR="004F77BE" w:rsidRPr="004F77BE" w:rsidRDefault="004F77BE" w:rsidP="004F77BE">
            <w:pPr>
              <w:pStyle w:val="Default"/>
            </w:pPr>
          </w:p>
          <w:p w14:paraId="02819B37" w14:textId="77777777" w:rsidR="004F77BE" w:rsidRPr="004F77BE" w:rsidRDefault="004F77BE" w:rsidP="004F77BE">
            <w:pPr>
              <w:pStyle w:val="Default"/>
            </w:pPr>
            <w:r w:rsidRPr="004F77BE">
              <w:t xml:space="preserve">b. Explain the historical factors contributing to the establishment of the modern State of Israel in 1948; include the Jewish religious connection to the land, antisemitism, the development of Zionism in Europe, and the aftermath of the Holocaust. </w:t>
            </w:r>
          </w:p>
          <w:p w14:paraId="412C32F8" w14:textId="77777777" w:rsidR="004F77BE" w:rsidRDefault="004F77BE" w:rsidP="004F77BE">
            <w:pPr>
              <w:pStyle w:val="Default"/>
            </w:pPr>
          </w:p>
          <w:p w14:paraId="57AC3175" w14:textId="77777777" w:rsidR="004F77BE" w:rsidRPr="004F77BE" w:rsidRDefault="004F77BE" w:rsidP="004F77BE">
            <w:pPr>
              <w:pStyle w:val="Default"/>
            </w:pPr>
            <w:r w:rsidRPr="004F77BE">
              <w:t xml:space="preserve">c. Describe how land and religion plays a role in continuing conflicts in the Middle East (i.e. the Palestinian-Israeli conflict, the division between Sunni and Shia Muslims, and Kurdish nationalism). </w:t>
            </w:r>
          </w:p>
          <w:p w14:paraId="03F22C6D" w14:textId="77777777" w:rsidR="004F77BE" w:rsidRDefault="004F77BE" w:rsidP="004F77BE">
            <w:pPr>
              <w:pStyle w:val="Default"/>
            </w:pPr>
          </w:p>
          <w:p w14:paraId="7C9EF9AE" w14:textId="77777777" w:rsidR="004F77BE" w:rsidRPr="004F77BE" w:rsidRDefault="004F77BE" w:rsidP="004F77BE">
            <w:pPr>
              <w:pStyle w:val="Default"/>
            </w:pPr>
            <w:r w:rsidRPr="004F77BE">
              <w:t xml:space="preserve">d. Explain U.S. presence and interest in Southwest Asia, including the Persian Gulf conflict and invasions of Afghanistan and Iraq. </w:t>
            </w:r>
          </w:p>
          <w:p w14:paraId="79DD8F3B" w14:textId="77777777" w:rsidR="00C16736" w:rsidRPr="004F77BE" w:rsidRDefault="00C1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F6" w14:paraId="425EEC1D" w14:textId="77777777" w:rsidTr="00C647F6">
        <w:tc>
          <w:tcPr>
            <w:tcW w:w="10070" w:type="dxa"/>
            <w:gridSpan w:val="2"/>
            <w:tcBorders>
              <w:left w:val="nil"/>
              <w:right w:val="nil"/>
            </w:tcBorders>
          </w:tcPr>
          <w:p w14:paraId="1E9E4DF8" w14:textId="77777777" w:rsidR="00C647F6" w:rsidRDefault="00C647F6">
            <w:pPr>
              <w:rPr>
                <w:b/>
              </w:rPr>
            </w:pPr>
          </w:p>
          <w:p w14:paraId="3A21EBC6" w14:textId="77777777" w:rsidR="00C647F6" w:rsidRDefault="00C647F6">
            <w:pPr>
              <w:rPr>
                <w:b/>
              </w:rPr>
            </w:pPr>
          </w:p>
        </w:tc>
      </w:tr>
      <w:tr w:rsidR="00576195" w14:paraId="39420837" w14:textId="77777777" w:rsidTr="00832F43">
        <w:tc>
          <w:tcPr>
            <w:tcW w:w="5035" w:type="dxa"/>
            <w:tcBorders>
              <w:bottom w:val="single" w:sz="4" w:space="0" w:color="auto"/>
            </w:tcBorders>
          </w:tcPr>
          <w:p w14:paraId="4E94DE90" w14:textId="77777777" w:rsidR="00576195" w:rsidRPr="00FB4F2B" w:rsidRDefault="00FB4F2B">
            <w:pPr>
              <w:rPr>
                <w:b/>
              </w:rPr>
            </w:pPr>
            <w:r w:rsidRPr="00FB4F2B">
              <w:rPr>
                <w:b/>
              </w:rPr>
              <w:t>Key TERMS the students will KNOW:</w:t>
            </w:r>
          </w:p>
          <w:p w14:paraId="402B25D6" w14:textId="77777777" w:rsidR="00FB4F2B" w:rsidRPr="00FB4F2B" w:rsidRDefault="00FB4F2B">
            <w:pPr>
              <w:rPr>
                <w:i/>
              </w:rPr>
            </w:pP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14:paraId="52574F51" w14:textId="77777777" w:rsidR="00576195" w:rsidRPr="00FB4F2B" w:rsidRDefault="00FB4F2B">
            <w:pPr>
              <w:rPr>
                <w:b/>
              </w:rPr>
            </w:pPr>
            <w:r w:rsidRPr="00FB4F2B">
              <w:rPr>
                <w:b/>
              </w:rPr>
              <w:t>The CONCEPTS/SKILLS students will DO:</w:t>
            </w:r>
          </w:p>
          <w:p w14:paraId="7A8AC8B0" w14:textId="77777777" w:rsidR="003161AD" w:rsidRDefault="003161AD" w:rsidP="003161AD"/>
        </w:tc>
      </w:tr>
      <w:tr w:rsidR="00C647F6" w14:paraId="316F45EA" w14:textId="77777777" w:rsidTr="00832F43">
        <w:tc>
          <w:tcPr>
            <w:tcW w:w="5035" w:type="dxa"/>
            <w:tcBorders>
              <w:left w:val="single" w:sz="4" w:space="0" w:color="auto"/>
              <w:right w:val="single" w:sz="4" w:space="0" w:color="auto"/>
            </w:tcBorders>
          </w:tcPr>
          <w:p w14:paraId="3541FE9F" w14:textId="77777777" w:rsidR="00832F43" w:rsidRPr="00DD1B1D" w:rsidRDefault="00DD1B1D">
            <w:r>
              <w:rPr>
                <w:b/>
              </w:rPr>
              <w:t>General Terms:</w:t>
            </w:r>
            <w:r>
              <w:t xml:space="preserve"> partitioning, aftermath, regional conflict, World War II, secede</w:t>
            </w:r>
          </w:p>
          <w:p w14:paraId="3FD1EF08" w14:textId="77777777" w:rsidR="00832F43" w:rsidRDefault="00DD1B1D">
            <w:r>
              <w:rPr>
                <w:b/>
              </w:rPr>
              <w:t>Historical Terms</w:t>
            </w:r>
            <w:r w:rsidR="00385F4D">
              <w:rPr>
                <w:b/>
              </w:rPr>
              <w:t xml:space="preserve"> (within standards)</w:t>
            </w:r>
            <w:r>
              <w:rPr>
                <w:b/>
              </w:rPr>
              <w:t>:</w:t>
            </w:r>
          </w:p>
          <w:p w14:paraId="73CBD481" w14:textId="77777777" w:rsidR="00832F43" w:rsidRDefault="00DD1B1D">
            <w:r>
              <w:t>State of Israel</w:t>
            </w:r>
          </w:p>
          <w:p w14:paraId="6DA44774" w14:textId="77777777" w:rsidR="00DD1B1D" w:rsidRDefault="00DD1B1D">
            <w:r>
              <w:t>Anti-Semitism</w:t>
            </w:r>
          </w:p>
          <w:p w14:paraId="5256313D" w14:textId="77777777" w:rsidR="00DD1B1D" w:rsidRDefault="00DD1B1D">
            <w:r>
              <w:t>Zionism</w:t>
            </w:r>
          </w:p>
          <w:p w14:paraId="4FABD3FD" w14:textId="77777777" w:rsidR="00DD1B1D" w:rsidRDefault="00DD1B1D">
            <w:r>
              <w:t>Holocaust</w:t>
            </w:r>
          </w:p>
          <w:p w14:paraId="0DF08128" w14:textId="77777777" w:rsidR="00DD1B1D" w:rsidRDefault="00DD1B1D">
            <w:r>
              <w:t>Palestinian-Israeli Conflict</w:t>
            </w:r>
          </w:p>
          <w:p w14:paraId="5E9792C0" w14:textId="77777777" w:rsidR="00DD1B1D" w:rsidRPr="00DD1B1D" w:rsidRDefault="00DD1B1D">
            <w:r>
              <w:t>Sunni Muslim</w:t>
            </w:r>
          </w:p>
          <w:p w14:paraId="77E5CAEE" w14:textId="77777777" w:rsidR="00832F43" w:rsidRDefault="00DD1B1D">
            <w:r>
              <w:t>Shi</w:t>
            </w:r>
            <w:r w:rsidR="003C4AE2">
              <w:t>a</w:t>
            </w:r>
            <w:r>
              <w:t xml:space="preserve"> Muslim</w:t>
            </w:r>
          </w:p>
          <w:p w14:paraId="45A6FDFA" w14:textId="77777777" w:rsidR="00DD1B1D" w:rsidRDefault="00DD1B1D">
            <w:r>
              <w:t>Kurdish Nationalism</w:t>
            </w:r>
          </w:p>
          <w:p w14:paraId="326A40DB" w14:textId="77777777" w:rsidR="00DD1B1D" w:rsidRDefault="00DD1B1D">
            <w:r>
              <w:t>Persian Gulf Conflict</w:t>
            </w:r>
          </w:p>
          <w:p w14:paraId="3146CDA7" w14:textId="77777777" w:rsidR="00832F43" w:rsidRDefault="00DD1B1D">
            <w:pPr>
              <w:rPr>
                <w:b/>
              </w:rPr>
            </w:pPr>
            <w:r>
              <w:t>Invasion of Afghanistan/Iraq</w:t>
            </w:r>
          </w:p>
          <w:p w14:paraId="044C4D13" w14:textId="77777777" w:rsidR="00832F43" w:rsidRDefault="00DD1B1D">
            <w:r>
              <w:rPr>
                <w:b/>
              </w:rPr>
              <w:t>Background Historical Terms</w:t>
            </w:r>
            <w:r w:rsidR="00385F4D">
              <w:rPr>
                <w:b/>
              </w:rPr>
              <w:t xml:space="preserve"> (needed for context)</w:t>
            </w:r>
            <w:r>
              <w:rPr>
                <w:b/>
              </w:rPr>
              <w:t>:</w:t>
            </w:r>
          </w:p>
          <w:p w14:paraId="7E35775D" w14:textId="77777777" w:rsidR="00DD1B1D" w:rsidRDefault="00DD1B1D">
            <w:r>
              <w:t>Ottoman Empire</w:t>
            </w:r>
          </w:p>
          <w:p w14:paraId="64312418" w14:textId="77777777" w:rsidR="00DD1B1D" w:rsidRDefault="00DD1B1D">
            <w:r>
              <w:t>Sykes-Picot agreement</w:t>
            </w:r>
          </w:p>
          <w:p w14:paraId="4C42898E" w14:textId="77777777" w:rsidR="00DD1B1D" w:rsidRDefault="00DD1B1D">
            <w:r>
              <w:t>British Mandate</w:t>
            </w:r>
          </w:p>
          <w:p w14:paraId="2FA3E873" w14:textId="77777777" w:rsidR="00832F43" w:rsidRDefault="00DD1B1D">
            <w:r>
              <w:t>United Nations</w:t>
            </w:r>
          </w:p>
          <w:p w14:paraId="3E1951C7" w14:textId="77777777" w:rsidR="00DD1B1D" w:rsidRDefault="00DD1B1D">
            <w:r>
              <w:t>Political boundaries v. ethnic boundaries</w:t>
            </w:r>
          </w:p>
          <w:p w14:paraId="6C631C80" w14:textId="77777777" w:rsidR="00DD1B1D" w:rsidRDefault="00DD1B1D">
            <w:r>
              <w:t>Guerilla warfare</w:t>
            </w:r>
          </w:p>
          <w:p w14:paraId="31495934" w14:textId="77777777" w:rsidR="00DD1B1D" w:rsidRDefault="00DD1B1D">
            <w:r>
              <w:t>Al Qaeda</w:t>
            </w:r>
          </w:p>
          <w:p w14:paraId="65EFFFB9" w14:textId="77777777" w:rsidR="00DD1B1D" w:rsidRDefault="00DD1B1D">
            <w:r>
              <w:t>Taliban</w:t>
            </w:r>
          </w:p>
          <w:p w14:paraId="43324242" w14:textId="77777777" w:rsidR="00DD1B1D" w:rsidRDefault="00DD1B1D">
            <w:r>
              <w:t>Osama bin Laden</w:t>
            </w:r>
          </w:p>
          <w:p w14:paraId="7A24C6F3" w14:textId="77777777" w:rsidR="00DD1B1D" w:rsidRDefault="00385F4D" w:rsidP="00385F4D">
            <w:r>
              <w:t>Nuclear weapons</w:t>
            </w:r>
          </w:p>
          <w:p w14:paraId="6FF14479" w14:textId="77777777" w:rsidR="00385F4D" w:rsidRPr="00FB4F2B" w:rsidRDefault="00385F4D" w:rsidP="00385F4D">
            <w:pPr>
              <w:rPr>
                <w:b/>
              </w:rPr>
            </w:pPr>
          </w:p>
        </w:tc>
        <w:tc>
          <w:tcPr>
            <w:tcW w:w="5035" w:type="dxa"/>
            <w:tcBorders>
              <w:left w:val="single" w:sz="4" w:space="0" w:color="auto"/>
              <w:right w:val="single" w:sz="4" w:space="0" w:color="auto"/>
            </w:tcBorders>
          </w:tcPr>
          <w:p w14:paraId="15DCBAE3" w14:textId="77777777" w:rsidR="00C647F6" w:rsidRDefault="00C647F6"/>
          <w:p w14:paraId="4FFA63B7" w14:textId="77777777" w:rsidR="00DD1B1D" w:rsidRDefault="00DD1B1D">
            <w:r>
              <w:t>Analyze change</w:t>
            </w:r>
          </w:p>
          <w:p w14:paraId="53D047BC" w14:textId="77777777" w:rsidR="00DD1B1D" w:rsidRDefault="00DD1B1D" w:rsidP="00DD1B1D">
            <w:pPr>
              <w:pStyle w:val="ListParagraph"/>
              <w:numPr>
                <w:ilvl w:val="0"/>
                <w:numId w:val="2"/>
              </w:numPr>
            </w:pPr>
            <w:r>
              <w:t>Explain cause/effect of regional conflicts</w:t>
            </w:r>
          </w:p>
          <w:p w14:paraId="785CD27B" w14:textId="77777777" w:rsidR="00DD1B1D" w:rsidRDefault="00DD1B1D" w:rsidP="00DD1B1D">
            <w:pPr>
              <w:pStyle w:val="ListParagraph"/>
              <w:numPr>
                <w:ilvl w:val="0"/>
                <w:numId w:val="2"/>
              </w:numPr>
            </w:pPr>
            <w:r>
              <w:t>Explain factors</w:t>
            </w:r>
            <w:r w:rsidR="00385F4D">
              <w:t xml:space="preserve"> leading to Israel</w:t>
            </w:r>
          </w:p>
          <w:p w14:paraId="1C03BB10" w14:textId="77777777" w:rsidR="00DD1B1D" w:rsidRDefault="00DD1B1D" w:rsidP="00DD1B1D">
            <w:pPr>
              <w:pStyle w:val="ListParagraph"/>
              <w:numPr>
                <w:ilvl w:val="0"/>
                <w:numId w:val="2"/>
              </w:numPr>
            </w:pPr>
            <w:r>
              <w:t>Describe role</w:t>
            </w:r>
            <w:r w:rsidR="00385F4D">
              <w:t xml:space="preserve"> of land and religion</w:t>
            </w:r>
          </w:p>
          <w:p w14:paraId="562C0A63" w14:textId="77777777" w:rsidR="00DD1B1D" w:rsidRPr="00DD1B1D" w:rsidRDefault="00DD1B1D" w:rsidP="00DD1B1D">
            <w:pPr>
              <w:pStyle w:val="ListParagraph"/>
              <w:numPr>
                <w:ilvl w:val="0"/>
                <w:numId w:val="2"/>
              </w:numPr>
            </w:pPr>
            <w:r>
              <w:t>Explain role</w:t>
            </w:r>
            <w:r w:rsidR="00385F4D">
              <w:t xml:space="preserve"> of U.S. in conflict</w:t>
            </w:r>
          </w:p>
          <w:p w14:paraId="72974CEE" w14:textId="77777777" w:rsidR="00C647F6" w:rsidRPr="00FB4F2B" w:rsidRDefault="00C647F6">
            <w:pPr>
              <w:rPr>
                <w:b/>
              </w:rPr>
            </w:pPr>
          </w:p>
        </w:tc>
      </w:tr>
      <w:tr w:rsidR="00C647F6" w14:paraId="3D7372B1" w14:textId="77777777" w:rsidTr="007A6012">
        <w:tc>
          <w:tcPr>
            <w:tcW w:w="10070" w:type="dxa"/>
            <w:gridSpan w:val="2"/>
            <w:tcBorders>
              <w:bottom w:val="single" w:sz="4" w:space="0" w:color="auto"/>
            </w:tcBorders>
          </w:tcPr>
          <w:p w14:paraId="14D9FACD" w14:textId="77777777" w:rsidR="00C647F6" w:rsidRDefault="00C647F6" w:rsidP="00C647F6">
            <w:pPr>
              <w:rPr>
                <w:b/>
              </w:rPr>
            </w:pPr>
            <w:r>
              <w:rPr>
                <w:b/>
              </w:rPr>
              <w:t>How will students demonstrate standard mastery?  How will I measure proficiency?</w:t>
            </w:r>
          </w:p>
          <w:p w14:paraId="09774751" w14:textId="77777777" w:rsidR="00832F43" w:rsidRDefault="00832F43" w:rsidP="00813114"/>
          <w:p w14:paraId="30E6B79D" w14:textId="77777777" w:rsidR="00832F43" w:rsidRDefault="00832F43" w:rsidP="00E06B20">
            <w:pPr>
              <w:rPr>
                <w:b/>
              </w:rPr>
            </w:pPr>
          </w:p>
          <w:p w14:paraId="2108707F" w14:textId="77777777" w:rsidR="00E06B20" w:rsidRDefault="00E06B20" w:rsidP="00E06B20">
            <w:pPr>
              <w:rPr>
                <w:b/>
              </w:rPr>
            </w:pPr>
          </w:p>
          <w:p w14:paraId="1CDF4C01" w14:textId="1E1EDCC7" w:rsidR="00E06B20" w:rsidRPr="00FB4F2B" w:rsidRDefault="00E06B20" w:rsidP="00E06B20">
            <w:pPr>
              <w:rPr>
                <w:b/>
              </w:rPr>
            </w:pPr>
            <w:bookmarkStart w:id="0" w:name="_GoBack"/>
            <w:bookmarkEnd w:id="0"/>
          </w:p>
        </w:tc>
      </w:tr>
    </w:tbl>
    <w:p w14:paraId="1103D036" w14:textId="77777777" w:rsidR="00B70325" w:rsidRDefault="00B70325"/>
    <w:p w14:paraId="5A576E46" w14:textId="77777777" w:rsidR="00B70325" w:rsidRDefault="00B70325"/>
    <w:p w14:paraId="672E5848" w14:textId="77777777" w:rsidR="00B70325" w:rsidRDefault="00B70325"/>
    <w:p w14:paraId="77FDAEB9" w14:textId="2D67F1A6" w:rsidR="004F77BE" w:rsidRDefault="004F77BE" w:rsidP="004F77BE">
      <w:pPr>
        <w:rPr>
          <w:b/>
          <w:u w:val="single"/>
        </w:rPr>
      </w:pPr>
      <w:r>
        <w:rPr>
          <w:b/>
        </w:rPr>
        <w:lastRenderedPageBreak/>
        <w:t>Unit #</w:t>
      </w:r>
      <w:r w:rsidR="0071068B">
        <w:rPr>
          <w:b/>
          <w:u w:val="single"/>
        </w:rPr>
        <w:tab/>
      </w:r>
      <w:r w:rsidR="00B04199">
        <w:rPr>
          <w:b/>
          <w:u w:val="single"/>
        </w:rPr>
        <w:t>4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Topic:</w:t>
      </w:r>
      <w:r>
        <w:rPr>
          <w:b/>
          <w:u w:val="single"/>
        </w:rPr>
        <w:tab/>
        <w:t>Historical Context of SW Asia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A24F6FA" w14:textId="77777777" w:rsidR="00C647F6" w:rsidRDefault="00C647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C647F6" w14:paraId="09CEA5FE" w14:textId="77777777" w:rsidTr="00B70325">
        <w:tc>
          <w:tcPr>
            <w:tcW w:w="5035" w:type="dxa"/>
            <w:tcBorders>
              <w:bottom w:val="single" w:sz="4" w:space="0" w:color="auto"/>
            </w:tcBorders>
          </w:tcPr>
          <w:p w14:paraId="5723B3C1" w14:textId="77777777" w:rsidR="00C647F6" w:rsidRDefault="00C647F6">
            <w:pPr>
              <w:rPr>
                <w:b/>
              </w:rPr>
            </w:pPr>
            <w:r>
              <w:rPr>
                <w:b/>
              </w:rPr>
              <w:t>What learning experiences will develop knowledge mastery?</w:t>
            </w:r>
          </w:p>
          <w:p w14:paraId="0FB3D247" w14:textId="77777777" w:rsidR="00B70325" w:rsidRDefault="00B70325">
            <w:pPr>
              <w:rPr>
                <w:b/>
              </w:rPr>
            </w:pPr>
          </w:p>
          <w:p w14:paraId="00969522" w14:textId="77777777" w:rsidR="00B70325" w:rsidRDefault="00B70325">
            <w:pPr>
              <w:rPr>
                <w:b/>
              </w:rPr>
            </w:pPr>
          </w:p>
          <w:p w14:paraId="2BE3FAB1" w14:textId="77777777" w:rsidR="00B70325" w:rsidRDefault="00B70325">
            <w:pPr>
              <w:rPr>
                <w:b/>
              </w:rPr>
            </w:pPr>
          </w:p>
          <w:p w14:paraId="64151AC3" w14:textId="77777777" w:rsidR="00B70325" w:rsidRDefault="00B70325">
            <w:pPr>
              <w:rPr>
                <w:b/>
              </w:rPr>
            </w:pPr>
          </w:p>
          <w:p w14:paraId="18B0949B" w14:textId="77777777" w:rsidR="00B70325" w:rsidRDefault="00B70325">
            <w:pPr>
              <w:rPr>
                <w:b/>
              </w:rPr>
            </w:pPr>
          </w:p>
          <w:p w14:paraId="4941AD5D" w14:textId="77777777" w:rsidR="00B70325" w:rsidRDefault="00B70325">
            <w:pPr>
              <w:rPr>
                <w:b/>
              </w:rPr>
            </w:pPr>
          </w:p>
          <w:p w14:paraId="77A4A552" w14:textId="77777777" w:rsidR="00B70325" w:rsidRDefault="00B70325">
            <w:pPr>
              <w:rPr>
                <w:b/>
              </w:rPr>
            </w:pPr>
          </w:p>
          <w:p w14:paraId="02672125" w14:textId="77777777" w:rsidR="00B70325" w:rsidRDefault="00B70325">
            <w:pPr>
              <w:rPr>
                <w:b/>
              </w:rPr>
            </w:pPr>
          </w:p>
          <w:p w14:paraId="496F40B6" w14:textId="77777777" w:rsidR="00B70325" w:rsidRDefault="00B70325">
            <w:pPr>
              <w:rPr>
                <w:b/>
              </w:rPr>
            </w:pPr>
          </w:p>
          <w:p w14:paraId="4C126FC5" w14:textId="77777777" w:rsidR="00B70325" w:rsidRDefault="00B70325">
            <w:pPr>
              <w:rPr>
                <w:b/>
              </w:rPr>
            </w:pPr>
          </w:p>
          <w:p w14:paraId="7A56A763" w14:textId="77777777" w:rsidR="00B70325" w:rsidRDefault="00B70325">
            <w:pPr>
              <w:rPr>
                <w:b/>
              </w:rPr>
            </w:pPr>
          </w:p>
          <w:p w14:paraId="69608476" w14:textId="77777777" w:rsidR="00B70325" w:rsidRDefault="00B70325">
            <w:pPr>
              <w:rPr>
                <w:b/>
              </w:rPr>
            </w:pPr>
          </w:p>
          <w:p w14:paraId="36C69AAE" w14:textId="77777777" w:rsidR="00B70325" w:rsidRDefault="00B70325">
            <w:pPr>
              <w:rPr>
                <w:b/>
              </w:rPr>
            </w:pPr>
          </w:p>
          <w:p w14:paraId="7C28C9B1" w14:textId="77777777" w:rsidR="00B70325" w:rsidRDefault="00B70325">
            <w:pPr>
              <w:rPr>
                <w:b/>
              </w:rPr>
            </w:pPr>
          </w:p>
          <w:p w14:paraId="43CE8C41" w14:textId="77777777" w:rsidR="00B70325" w:rsidRDefault="00B70325">
            <w:pPr>
              <w:rPr>
                <w:b/>
              </w:rPr>
            </w:pPr>
          </w:p>
          <w:p w14:paraId="65E76451" w14:textId="77777777" w:rsidR="00B70325" w:rsidRDefault="00B70325">
            <w:pPr>
              <w:rPr>
                <w:b/>
              </w:rPr>
            </w:pPr>
          </w:p>
          <w:p w14:paraId="790054EF" w14:textId="77777777" w:rsidR="00B70325" w:rsidRDefault="00B70325">
            <w:pPr>
              <w:rPr>
                <w:b/>
              </w:rPr>
            </w:pPr>
          </w:p>
          <w:p w14:paraId="1CC7490A" w14:textId="77777777" w:rsidR="00B70325" w:rsidRDefault="00B70325">
            <w:pPr>
              <w:rPr>
                <w:b/>
              </w:rPr>
            </w:pPr>
          </w:p>
          <w:p w14:paraId="2449D3FC" w14:textId="77777777" w:rsidR="00B70325" w:rsidRDefault="00B70325">
            <w:pPr>
              <w:rPr>
                <w:b/>
              </w:rPr>
            </w:pPr>
          </w:p>
          <w:p w14:paraId="3F562BBC" w14:textId="77777777" w:rsidR="00B70325" w:rsidRDefault="00B70325">
            <w:pPr>
              <w:rPr>
                <w:b/>
              </w:rPr>
            </w:pPr>
          </w:p>
          <w:p w14:paraId="67D8A62F" w14:textId="77777777" w:rsidR="00B70325" w:rsidRDefault="00B70325">
            <w:pPr>
              <w:rPr>
                <w:b/>
              </w:rPr>
            </w:pPr>
          </w:p>
          <w:p w14:paraId="7D6C3F93" w14:textId="77777777" w:rsidR="00B70325" w:rsidRDefault="00B70325">
            <w:pPr>
              <w:rPr>
                <w:b/>
              </w:rPr>
            </w:pPr>
          </w:p>
          <w:p w14:paraId="3CCFD6D3" w14:textId="77777777" w:rsidR="00B70325" w:rsidRDefault="00B70325">
            <w:pPr>
              <w:rPr>
                <w:b/>
              </w:rPr>
            </w:pPr>
          </w:p>
          <w:p w14:paraId="0C713033" w14:textId="77777777" w:rsidR="00B70325" w:rsidRDefault="00B70325">
            <w:pPr>
              <w:rPr>
                <w:b/>
              </w:rPr>
            </w:pPr>
          </w:p>
          <w:p w14:paraId="6D52DC4E" w14:textId="77777777" w:rsidR="00B70325" w:rsidRDefault="00B70325">
            <w:pPr>
              <w:rPr>
                <w:b/>
              </w:rPr>
            </w:pPr>
          </w:p>
          <w:p w14:paraId="1EDA9CFD" w14:textId="77777777" w:rsidR="00B70325" w:rsidRPr="00FB4F2B" w:rsidRDefault="00B70325">
            <w:pPr>
              <w:rPr>
                <w:b/>
              </w:rPr>
            </w:pP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14:paraId="43C56B1B" w14:textId="77777777" w:rsidR="00C647F6" w:rsidRDefault="00C647F6">
            <w:pPr>
              <w:rPr>
                <w:b/>
              </w:rPr>
            </w:pPr>
            <w:r>
              <w:rPr>
                <w:b/>
              </w:rPr>
              <w:t>What learning experiences will develop conceptual mastery?</w:t>
            </w:r>
          </w:p>
          <w:p w14:paraId="07AAB272" w14:textId="77777777" w:rsidR="00C647F6" w:rsidRDefault="00C647F6">
            <w:pPr>
              <w:rPr>
                <w:b/>
              </w:rPr>
            </w:pPr>
          </w:p>
          <w:p w14:paraId="3A8C6567" w14:textId="77777777" w:rsidR="00C647F6" w:rsidRDefault="00C647F6">
            <w:pPr>
              <w:rPr>
                <w:b/>
              </w:rPr>
            </w:pPr>
          </w:p>
          <w:p w14:paraId="371AFDC8" w14:textId="77777777" w:rsidR="00C647F6" w:rsidRDefault="00C647F6">
            <w:pPr>
              <w:rPr>
                <w:b/>
              </w:rPr>
            </w:pPr>
          </w:p>
          <w:p w14:paraId="2186A193" w14:textId="77777777" w:rsidR="00C647F6" w:rsidRDefault="00C647F6">
            <w:pPr>
              <w:rPr>
                <w:b/>
              </w:rPr>
            </w:pPr>
          </w:p>
          <w:p w14:paraId="44F1358E" w14:textId="77777777" w:rsidR="00C647F6" w:rsidRDefault="00C647F6">
            <w:pPr>
              <w:rPr>
                <w:b/>
              </w:rPr>
            </w:pPr>
          </w:p>
          <w:p w14:paraId="74A0686B" w14:textId="77777777" w:rsidR="00C647F6" w:rsidRDefault="00C647F6">
            <w:pPr>
              <w:rPr>
                <w:b/>
              </w:rPr>
            </w:pPr>
          </w:p>
          <w:p w14:paraId="48D2B6EC" w14:textId="77777777" w:rsidR="00C647F6" w:rsidRDefault="00C647F6">
            <w:pPr>
              <w:rPr>
                <w:b/>
              </w:rPr>
            </w:pPr>
          </w:p>
          <w:p w14:paraId="56C064DC" w14:textId="77777777" w:rsidR="00C647F6" w:rsidRDefault="00C647F6">
            <w:pPr>
              <w:rPr>
                <w:b/>
              </w:rPr>
            </w:pPr>
          </w:p>
          <w:p w14:paraId="2DEA1FB1" w14:textId="77777777" w:rsidR="00C647F6" w:rsidRPr="00FB4F2B" w:rsidRDefault="00C647F6">
            <w:pPr>
              <w:rPr>
                <w:b/>
              </w:rPr>
            </w:pPr>
          </w:p>
        </w:tc>
      </w:tr>
      <w:tr w:rsidR="00B70325" w14:paraId="1AAA7303" w14:textId="77777777" w:rsidTr="00B70325">
        <w:tc>
          <w:tcPr>
            <w:tcW w:w="5035" w:type="dxa"/>
            <w:tcBorders>
              <w:left w:val="nil"/>
              <w:right w:val="nil"/>
            </w:tcBorders>
          </w:tcPr>
          <w:p w14:paraId="57C2A8D6" w14:textId="77777777" w:rsidR="00B70325" w:rsidRDefault="00B70325">
            <w:pPr>
              <w:rPr>
                <w:b/>
              </w:rPr>
            </w:pPr>
          </w:p>
        </w:tc>
        <w:tc>
          <w:tcPr>
            <w:tcW w:w="5035" w:type="dxa"/>
            <w:tcBorders>
              <w:left w:val="nil"/>
              <w:right w:val="nil"/>
            </w:tcBorders>
          </w:tcPr>
          <w:p w14:paraId="61D3EFFC" w14:textId="77777777" w:rsidR="00B70325" w:rsidRDefault="00B70325">
            <w:pPr>
              <w:rPr>
                <w:b/>
              </w:rPr>
            </w:pPr>
          </w:p>
        </w:tc>
      </w:tr>
      <w:tr w:rsidR="00B70325" w14:paraId="3B362BF4" w14:textId="77777777" w:rsidTr="004F3580">
        <w:tc>
          <w:tcPr>
            <w:tcW w:w="10070" w:type="dxa"/>
            <w:gridSpan w:val="2"/>
          </w:tcPr>
          <w:p w14:paraId="180AF31D" w14:textId="77777777" w:rsidR="00B70325" w:rsidRDefault="00B70325">
            <w:pPr>
              <w:rPr>
                <w:b/>
              </w:rPr>
            </w:pPr>
            <w:r>
              <w:rPr>
                <w:b/>
              </w:rPr>
              <w:t xml:space="preserve">Does this unit need to be broken into mini-units?  What will the mini-units be?  </w:t>
            </w:r>
          </w:p>
          <w:p w14:paraId="771D5BC6" w14:textId="77777777" w:rsidR="00B70325" w:rsidRDefault="00B70325">
            <w:pPr>
              <w:rPr>
                <w:b/>
              </w:rPr>
            </w:pPr>
          </w:p>
          <w:p w14:paraId="3C56BCA2" w14:textId="77777777" w:rsidR="00B70325" w:rsidRPr="00385F4D" w:rsidRDefault="00385F4D">
            <w:r w:rsidRPr="00385F4D">
              <w:t>1 – History post-WWI setting political and ethnic boundaries, specifically history of State of Israel</w:t>
            </w:r>
          </w:p>
          <w:p w14:paraId="668F5683" w14:textId="77777777" w:rsidR="00B70325" w:rsidRPr="00385F4D" w:rsidRDefault="00385F4D">
            <w:r w:rsidRPr="00385F4D">
              <w:t>2 – Larger role of land and religion in all regional conflicts in Middle East</w:t>
            </w:r>
          </w:p>
          <w:p w14:paraId="23F6BA41" w14:textId="77777777" w:rsidR="00B70325" w:rsidRPr="00385F4D" w:rsidRDefault="00385F4D">
            <w:r w:rsidRPr="00385F4D">
              <w:t>3 – Role of U.S. intervention</w:t>
            </w:r>
          </w:p>
          <w:p w14:paraId="4B542136" w14:textId="77777777" w:rsidR="00B70325" w:rsidRDefault="00B70325">
            <w:pPr>
              <w:rPr>
                <w:b/>
              </w:rPr>
            </w:pPr>
          </w:p>
          <w:p w14:paraId="758AE709" w14:textId="77777777" w:rsidR="00B70325" w:rsidRDefault="00B70325">
            <w:pPr>
              <w:rPr>
                <w:b/>
              </w:rPr>
            </w:pPr>
            <w:r>
              <w:rPr>
                <w:b/>
              </w:rPr>
              <w:t xml:space="preserve">What assessments will measure learning after each mini-unit?  </w:t>
            </w:r>
          </w:p>
          <w:p w14:paraId="6CCE3CFA" w14:textId="77777777" w:rsidR="00B70325" w:rsidRDefault="00B70325">
            <w:pPr>
              <w:rPr>
                <w:b/>
              </w:rPr>
            </w:pPr>
          </w:p>
          <w:p w14:paraId="3F0634A3" w14:textId="77777777" w:rsidR="00B70325" w:rsidRDefault="00385F4D">
            <w:pPr>
              <w:rPr>
                <w:b/>
              </w:rPr>
            </w:pPr>
            <w:r>
              <w:rPr>
                <w:b/>
              </w:rPr>
              <w:t xml:space="preserve">1 - </w:t>
            </w:r>
          </w:p>
          <w:p w14:paraId="6C1E27C1" w14:textId="77777777" w:rsidR="00B70325" w:rsidRDefault="00B70325">
            <w:pPr>
              <w:rPr>
                <w:b/>
              </w:rPr>
            </w:pPr>
          </w:p>
          <w:p w14:paraId="5BE80F72" w14:textId="77777777" w:rsidR="00B70325" w:rsidRDefault="00B70325">
            <w:pPr>
              <w:rPr>
                <w:b/>
              </w:rPr>
            </w:pPr>
          </w:p>
          <w:p w14:paraId="70A57DD3" w14:textId="77777777" w:rsidR="00B70325" w:rsidRDefault="00B70325">
            <w:pPr>
              <w:rPr>
                <w:b/>
              </w:rPr>
            </w:pPr>
          </w:p>
          <w:p w14:paraId="17D8F9B2" w14:textId="77777777" w:rsidR="00B70325" w:rsidRDefault="00B70325">
            <w:pPr>
              <w:rPr>
                <w:b/>
              </w:rPr>
            </w:pPr>
          </w:p>
          <w:p w14:paraId="79EFE6D2" w14:textId="77777777" w:rsidR="00B70325" w:rsidRDefault="00B70325">
            <w:pPr>
              <w:rPr>
                <w:b/>
              </w:rPr>
            </w:pPr>
            <w:r>
              <w:rPr>
                <w:b/>
              </w:rPr>
              <w:t>Will there be a final summative unit that brings it together?  If so, what?</w:t>
            </w:r>
          </w:p>
          <w:p w14:paraId="0376F93C" w14:textId="77777777" w:rsidR="00B70325" w:rsidRDefault="00B70325">
            <w:pPr>
              <w:rPr>
                <w:b/>
              </w:rPr>
            </w:pPr>
          </w:p>
          <w:p w14:paraId="0644187D" w14:textId="77777777" w:rsidR="00B70325" w:rsidRDefault="00B70325">
            <w:pPr>
              <w:rPr>
                <w:b/>
              </w:rPr>
            </w:pPr>
          </w:p>
          <w:p w14:paraId="7D6C34E5" w14:textId="77777777" w:rsidR="00B70325" w:rsidRDefault="00B70325">
            <w:pPr>
              <w:rPr>
                <w:b/>
              </w:rPr>
            </w:pPr>
          </w:p>
        </w:tc>
      </w:tr>
    </w:tbl>
    <w:p w14:paraId="284105BC" w14:textId="77777777" w:rsidR="00F66738" w:rsidRDefault="00F66738"/>
    <w:sectPr w:rsidR="00F66738" w:rsidSect="00C647F6">
      <w:headerReference w:type="default" r:id="rId8"/>
      <w:pgSz w:w="12240" w:h="15840"/>
      <w:pgMar w:top="1152" w:right="72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A5D89" w14:textId="77777777" w:rsidR="00576195" w:rsidRDefault="00576195" w:rsidP="00576195">
      <w:r>
        <w:separator/>
      </w:r>
    </w:p>
  </w:endnote>
  <w:endnote w:type="continuationSeparator" w:id="0">
    <w:p w14:paraId="0D9280C3" w14:textId="77777777" w:rsidR="00576195" w:rsidRDefault="00576195" w:rsidP="0057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91EEA" w14:textId="77777777" w:rsidR="00576195" w:rsidRDefault="00576195" w:rsidP="00576195">
      <w:r>
        <w:separator/>
      </w:r>
    </w:p>
  </w:footnote>
  <w:footnote w:type="continuationSeparator" w:id="0">
    <w:p w14:paraId="51B378AA" w14:textId="77777777" w:rsidR="00576195" w:rsidRDefault="00576195" w:rsidP="00576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AEEB0" w14:textId="6049A47B" w:rsidR="00576195" w:rsidRPr="00576195" w:rsidRDefault="00813114" w:rsidP="00576195">
    <w:pPr>
      <w:pStyle w:val="Header"/>
      <w:pBdr>
        <w:bottom w:val="single" w:sz="4" w:space="1" w:color="auto"/>
      </w:pBdr>
      <w:rPr>
        <w:b/>
      </w:rPr>
    </w:pPr>
    <w:r>
      <w:rPr>
        <w:b/>
      </w:rPr>
      <w:t>7</w:t>
    </w:r>
    <w:r w:rsidR="00576195" w:rsidRPr="00576195">
      <w:rPr>
        <w:b/>
        <w:vertAlign w:val="superscript"/>
      </w:rPr>
      <w:t>th</w:t>
    </w:r>
    <w:r w:rsidR="00576195" w:rsidRPr="00576195">
      <w:rPr>
        <w:b/>
      </w:rPr>
      <w:t xml:space="preserve"> Grade</w:t>
    </w:r>
    <w:r w:rsidR="00576195" w:rsidRPr="00576195">
      <w:rPr>
        <w:b/>
      </w:rPr>
      <w:tab/>
    </w:r>
    <w:r>
      <w:rPr>
        <w:b/>
      </w:rPr>
      <w:t>Global Studies</w:t>
    </w:r>
    <w:r w:rsidR="00576195" w:rsidRPr="00576195">
      <w:rPr>
        <w:b/>
      </w:rPr>
      <w:tab/>
      <w:t>201</w:t>
    </w:r>
    <w:r w:rsidR="00DD0113">
      <w:rPr>
        <w:b/>
      </w:rPr>
      <w:t>8</w:t>
    </w:r>
    <w:r w:rsidR="00576195" w:rsidRPr="00576195">
      <w:rPr>
        <w:b/>
      </w:rPr>
      <w:t xml:space="preserve"> - 201</w:t>
    </w:r>
    <w:r w:rsidR="00DD0113">
      <w:rPr>
        <w:b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6E0C"/>
    <w:multiLevelType w:val="hybridMultilevel"/>
    <w:tmpl w:val="1F2077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D62B5"/>
    <w:multiLevelType w:val="hybridMultilevel"/>
    <w:tmpl w:val="20AA74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195"/>
    <w:rsid w:val="0027070A"/>
    <w:rsid w:val="003161AD"/>
    <w:rsid w:val="00385F4D"/>
    <w:rsid w:val="003C4AE2"/>
    <w:rsid w:val="004F77BE"/>
    <w:rsid w:val="00576195"/>
    <w:rsid w:val="0058195C"/>
    <w:rsid w:val="005C1432"/>
    <w:rsid w:val="0071068B"/>
    <w:rsid w:val="00813114"/>
    <w:rsid w:val="00832F43"/>
    <w:rsid w:val="00B04199"/>
    <w:rsid w:val="00B70325"/>
    <w:rsid w:val="00C16736"/>
    <w:rsid w:val="00C647F6"/>
    <w:rsid w:val="00C93752"/>
    <w:rsid w:val="00DD0113"/>
    <w:rsid w:val="00DD1B1D"/>
    <w:rsid w:val="00E06B20"/>
    <w:rsid w:val="00F66738"/>
    <w:rsid w:val="00FB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4BF30"/>
  <w15:chartTrackingRefBased/>
  <w15:docId w15:val="{C8F4C406-8CF8-4650-8BDF-9E3AAAB9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6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195"/>
  </w:style>
  <w:style w:type="paragraph" w:styleId="Footer">
    <w:name w:val="footer"/>
    <w:basedOn w:val="Normal"/>
    <w:link w:val="FooterChar"/>
    <w:uiPriority w:val="99"/>
    <w:unhideWhenUsed/>
    <w:rsid w:val="00576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195"/>
  </w:style>
  <w:style w:type="table" w:styleId="TableGrid">
    <w:name w:val="Table Grid"/>
    <w:basedOn w:val="TableNormal"/>
    <w:uiPriority w:val="39"/>
    <w:rsid w:val="00576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77B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9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90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Immings</dc:creator>
  <cp:keywords/>
  <dc:description/>
  <cp:lastModifiedBy>Natalie</cp:lastModifiedBy>
  <cp:revision>9</cp:revision>
  <cp:lastPrinted>2017-11-17T13:12:00Z</cp:lastPrinted>
  <dcterms:created xsi:type="dcterms:W3CDTF">2017-05-25T15:47:00Z</dcterms:created>
  <dcterms:modified xsi:type="dcterms:W3CDTF">2018-09-02T22:34:00Z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