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03B7" w14:textId="11C83D01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2A6C9E">
        <w:rPr>
          <w:b/>
          <w:u w:val="single"/>
        </w:rPr>
        <w:t>5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64394B">
        <w:rPr>
          <w:b/>
          <w:u w:val="single"/>
        </w:rPr>
        <w:t>SW Asia Government</w:t>
      </w:r>
      <w:r w:rsidR="002A6C9E">
        <w:rPr>
          <w:b/>
          <w:u w:val="single"/>
        </w:rPr>
        <w:t>,</w:t>
      </w:r>
      <w:r w:rsidR="0064394B">
        <w:rPr>
          <w:b/>
          <w:u w:val="single"/>
        </w:rPr>
        <w:t xml:space="preserve"> Civics</w:t>
      </w:r>
      <w:r w:rsidR="002A6C9E">
        <w:rPr>
          <w:b/>
          <w:u w:val="single"/>
        </w:rPr>
        <w:t>, &amp; Economics</w:t>
      </w:r>
      <w:r>
        <w:rPr>
          <w:b/>
          <w:u w:val="single"/>
        </w:rPr>
        <w:tab/>
      </w:r>
    </w:p>
    <w:p w14:paraId="62765FCA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1B5D7485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7245C031" w14:textId="77777777" w:rsidR="0064394B" w:rsidRPr="0064394B" w:rsidRDefault="0064394B" w:rsidP="00643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94B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r w:rsidRPr="00643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SS7CG3 Compare and contrast various forms of government. </w:t>
            </w:r>
          </w:p>
          <w:p w14:paraId="78EB02A5" w14:textId="77777777" w:rsidR="0064394B" w:rsidRPr="0064394B" w:rsidRDefault="0064394B" w:rsidP="0064394B">
            <w:pPr>
              <w:pStyle w:val="Default"/>
              <w:contextualSpacing/>
            </w:pPr>
            <w:r w:rsidRPr="0064394B">
              <w:t xml:space="preserve">a. Explain citizen participation in autocratic and democratic governments [i.e., the role of citizens in choosing the leaders of Israel (parliamentary democracy), Saudi Arabia (autocratic monarchy), and Turkey (parliamentary democracy)]. </w:t>
            </w:r>
          </w:p>
          <w:p w14:paraId="0083FFA4" w14:textId="77777777" w:rsidR="0064394B" w:rsidRPr="0064394B" w:rsidRDefault="0064394B" w:rsidP="0064394B">
            <w:pPr>
              <w:pStyle w:val="Default"/>
              <w:contextualSpacing/>
            </w:pPr>
            <w:r w:rsidRPr="0064394B">
              <w:t xml:space="preserve">b. Describe the two predominant forms of democratic governments: parliamentary and presidential. </w:t>
            </w:r>
          </w:p>
          <w:p w14:paraId="7B46C608" w14:textId="77777777" w:rsidR="00C16736" w:rsidRDefault="00C16736">
            <w:pPr>
              <w:contextualSpacing/>
            </w:pPr>
          </w:p>
          <w:p w14:paraId="7C58529A" w14:textId="77777777" w:rsidR="002A6C9E" w:rsidRPr="006C4BA4" w:rsidRDefault="002A6C9E" w:rsidP="002A6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BA4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6C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SS7E4 - Analyze different economic systems. </w:t>
            </w:r>
          </w:p>
          <w:p w14:paraId="6365D109" w14:textId="77777777" w:rsidR="002A6C9E" w:rsidRPr="006C4BA4" w:rsidRDefault="002A6C9E" w:rsidP="002A6C9E">
            <w:pPr>
              <w:pStyle w:val="Default"/>
              <w:contextualSpacing/>
            </w:pPr>
            <w:r w:rsidRPr="006C4BA4">
              <w:t xml:space="preserve">a. Compare how traditional, command, and market economies answer the economic questions of 1-what to produce, 2-how to produce, and 3-for whom to produce. </w:t>
            </w:r>
          </w:p>
          <w:p w14:paraId="3009A3D8" w14:textId="77777777" w:rsidR="002A6C9E" w:rsidRPr="006C4BA4" w:rsidRDefault="002A6C9E" w:rsidP="002A6C9E">
            <w:pPr>
              <w:pStyle w:val="Default"/>
              <w:contextualSpacing/>
            </w:pPr>
            <w:r w:rsidRPr="006C4BA4">
              <w:t xml:space="preserve">b. Explain that countries have a mixed economic system located on a continuum between pure market and pure command. </w:t>
            </w:r>
          </w:p>
          <w:p w14:paraId="22ACBC26" w14:textId="77777777" w:rsidR="002A6C9E" w:rsidRPr="006C4BA4" w:rsidRDefault="002A6C9E" w:rsidP="002A6C9E">
            <w:pPr>
              <w:pStyle w:val="Default"/>
              <w:contextualSpacing/>
            </w:pPr>
            <w:r w:rsidRPr="006C4BA4">
              <w:t xml:space="preserve">c. </w:t>
            </w:r>
            <w:proofErr w:type="gramStart"/>
            <w:r w:rsidRPr="006C4BA4">
              <w:t>Compare and contrast</w:t>
            </w:r>
            <w:proofErr w:type="gramEnd"/>
            <w:r w:rsidRPr="006C4BA4">
              <w:t xml:space="preserve"> the economic systems in Israel, Saudi Arabia, and Turkey. </w:t>
            </w:r>
          </w:p>
          <w:p w14:paraId="57BAC98E" w14:textId="77777777" w:rsidR="002A6C9E" w:rsidRPr="006C4BA4" w:rsidRDefault="002A6C9E" w:rsidP="002A6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33EED" w14:textId="77777777" w:rsidR="002A6C9E" w:rsidRPr="006C4BA4" w:rsidRDefault="002A6C9E" w:rsidP="002A6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BA4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6C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SS7E5 - Explain how voluntary trade benefits buyers and sellers in Southwest Asia (Middle East). </w:t>
            </w:r>
          </w:p>
          <w:p w14:paraId="4A21EAFB" w14:textId="77777777" w:rsidR="002A6C9E" w:rsidRPr="006C4BA4" w:rsidRDefault="002A6C9E" w:rsidP="002A6C9E">
            <w:pPr>
              <w:pStyle w:val="Default"/>
              <w:contextualSpacing/>
            </w:pPr>
            <w:r w:rsidRPr="006C4BA4">
              <w:t xml:space="preserve">a. Explain how specialization encourages trade between countries. </w:t>
            </w:r>
          </w:p>
          <w:p w14:paraId="4DA39608" w14:textId="77777777" w:rsidR="002A6C9E" w:rsidRPr="006C4BA4" w:rsidRDefault="002A6C9E" w:rsidP="002A6C9E">
            <w:pPr>
              <w:pStyle w:val="Default"/>
              <w:contextualSpacing/>
            </w:pPr>
            <w:r w:rsidRPr="006C4BA4">
              <w:t xml:space="preserve">b. </w:t>
            </w:r>
            <w:proofErr w:type="gramStart"/>
            <w:r w:rsidRPr="006C4BA4">
              <w:t>Compare and contrast</w:t>
            </w:r>
            <w:proofErr w:type="gramEnd"/>
            <w:r w:rsidRPr="006C4BA4">
              <w:t xml:space="preserve"> different types of trade barriers, such as tariffs, quotas, and embargoes. </w:t>
            </w:r>
          </w:p>
          <w:p w14:paraId="2DC40A53" w14:textId="77777777" w:rsidR="002A6C9E" w:rsidRPr="006C4BA4" w:rsidRDefault="002A6C9E" w:rsidP="002A6C9E">
            <w:pPr>
              <w:pStyle w:val="Default"/>
              <w:contextualSpacing/>
            </w:pPr>
            <w:r w:rsidRPr="006C4BA4">
              <w:t xml:space="preserve">c. Explain why international trade requires a system for exchanging currencies between nations. </w:t>
            </w:r>
          </w:p>
          <w:p w14:paraId="4FA3D934" w14:textId="77777777" w:rsidR="002A6C9E" w:rsidRPr="006C4BA4" w:rsidRDefault="002A6C9E" w:rsidP="002A6C9E">
            <w:pPr>
              <w:pStyle w:val="Default"/>
              <w:contextualSpacing/>
            </w:pPr>
            <w:r w:rsidRPr="006C4BA4">
              <w:t xml:space="preserve">d. Explain the primary function of the Organization of Petroleum Exporting Countries (OPEC). </w:t>
            </w:r>
          </w:p>
          <w:p w14:paraId="5BD06EDD" w14:textId="77777777" w:rsidR="002A6C9E" w:rsidRPr="006C4BA4" w:rsidRDefault="002A6C9E" w:rsidP="002A6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FF5B" w14:textId="77777777" w:rsidR="002A6C9E" w:rsidRPr="006C4BA4" w:rsidRDefault="002A6C9E" w:rsidP="002A6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BA4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6C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SS7E6 - Describe factors that influence economic growth and examine their presence or absence in Israel, Saudi Arabia, and Turkey. </w:t>
            </w:r>
          </w:p>
          <w:p w14:paraId="5A06358D" w14:textId="77777777" w:rsidR="002A6C9E" w:rsidRPr="006C4BA4" w:rsidRDefault="002A6C9E" w:rsidP="002A6C9E">
            <w:pPr>
              <w:pStyle w:val="Default"/>
              <w:contextualSpacing/>
            </w:pPr>
            <w:r w:rsidRPr="006C4BA4">
              <w:t xml:space="preserve">a. Evaluate how literacy rates affect the standard of living. </w:t>
            </w:r>
          </w:p>
          <w:p w14:paraId="5247F0DC" w14:textId="77777777" w:rsidR="002A6C9E" w:rsidRPr="006C4BA4" w:rsidRDefault="002A6C9E" w:rsidP="002A6C9E">
            <w:pPr>
              <w:pStyle w:val="Default"/>
              <w:contextualSpacing/>
            </w:pPr>
            <w:r w:rsidRPr="006C4BA4">
              <w:t xml:space="preserve">b. Explain the relationship between investment in human capital (education and training) and gross domestic product (GDP per capita). </w:t>
            </w:r>
          </w:p>
          <w:p w14:paraId="117D051D" w14:textId="77777777" w:rsidR="002A6C9E" w:rsidRPr="006C4BA4" w:rsidRDefault="002A6C9E" w:rsidP="002A6C9E">
            <w:pPr>
              <w:pStyle w:val="Default"/>
              <w:contextualSpacing/>
            </w:pPr>
            <w:r w:rsidRPr="006C4BA4">
              <w:t xml:space="preserve">c. Explain the relationship between investment in capital goods (factories, machinery, and technology) and gross domestic product (GDP per capita). </w:t>
            </w:r>
          </w:p>
          <w:p w14:paraId="3D41F258" w14:textId="77777777" w:rsidR="002A6C9E" w:rsidRPr="006C4BA4" w:rsidRDefault="002A6C9E" w:rsidP="002A6C9E">
            <w:pPr>
              <w:pStyle w:val="Default"/>
              <w:contextualSpacing/>
            </w:pPr>
            <w:r w:rsidRPr="006C4BA4">
              <w:t xml:space="preserve">d. Explain how the distribution of oil has affected the development of Southwest Asia (Middle East). </w:t>
            </w:r>
          </w:p>
          <w:p w14:paraId="62F2E58E" w14:textId="3CCA2E49" w:rsidR="002A6C9E" w:rsidRPr="00576195" w:rsidRDefault="002A6C9E" w:rsidP="002A6C9E">
            <w:pPr>
              <w:pStyle w:val="Default"/>
              <w:contextualSpacing/>
            </w:pPr>
            <w:r w:rsidRPr="006C4BA4">
              <w:t xml:space="preserve">e. Describe the role of entrepreneurship. </w:t>
            </w:r>
          </w:p>
        </w:tc>
      </w:tr>
      <w:tr w:rsidR="00C647F6" w14:paraId="17F3D556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5925BDEB" w14:textId="77777777" w:rsidR="00C647F6" w:rsidRDefault="00C647F6">
            <w:pPr>
              <w:rPr>
                <w:b/>
              </w:rPr>
            </w:pPr>
          </w:p>
        </w:tc>
      </w:tr>
      <w:tr w:rsidR="00576195" w14:paraId="303505D2" w14:textId="77777777" w:rsidTr="00C647F6">
        <w:tc>
          <w:tcPr>
            <w:tcW w:w="5035" w:type="dxa"/>
            <w:tcBorders>
              <w:bottom w:val="single" w:sz="4" w:space="0" w:color="auto"/>
            </w:tcBorders>
          </w:tcPr>
          <w:p w14:paraId="004C0C7A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7E30A92F" w14:textId="77777777" w:rsidR="00FB4F2B" w:rsidRDefault="00CA701C">
            <w:r>
              <w:rPr>
                <w:b/>
                <w:i/>
              </w:rPr>
              <w:t>Government:</w:t>
            </w:r>
            <w:r>
              <w:t xml:space="preserve"> autocratic, democratic, parliamentary, presidential democracies, autocratic monarchy, civic participation</w:t>
            </w:r>
          </w:p>
          <w:p w14:paraId="0203F0AA" w14:textId="77777777" w:rsidR="00CA701C" w:rsidRDefault="00CA701C"/>
          <w:p w14:paraId="5AEA8704" w14:textId="77777777" w:rsidR="00CA701C" w:rsidRDefault="00CA701C">
            <w:r>
              <w:rPr>
                <w:b/>
                <w:i/>
              </w:rPr>
              <w:t>Economic Systems:</w:t>
            </w:r>
            <w:r>
              <w:t xml:space="preserve"> traditional, command, market, pure, mixed, continuum, economic questions</w:t>
            </w:r>
          </w:p>
          <w:p w14:paraId="3317842A" w14:textId="77777777" w:rsidR="00CA701C" w:rsidRDefault="00CA701C"/>
          <w:p w14:paraId="3A2E4E8C" w14:textId="77777777" w:rsidR="00CA701C" w:rsidRDefault="00CA701C">
            <w:r>
              <w:rPr>
                <w:b/>
                <w:i/>
              </w:rPr>
              <w:t>Trade:</w:t>
            </w:r>
            <w:r>
              <w:t xml:space="preserve"> specialization, trade barriers, tariffs, quotas, embargoes, international trade, currency, exchange, OPEC</w:t>
            </w:r>
          </w:p>
          <w:p w14:paraId="0A5F77C6" w14:textId="77777777" w:rsidR="00CA701C" w:rsidRDefault="00CA701C"/>
          <w:p w14:paraId="00875BB2" w14:textId="7F8FDB09" w:rsidR="00CA701C" w:rsidRPr="00CA701C" w:rsidRDefault="00CA701C">
            <w:r>
              <w:rPr>
                <w:b/>
                <w:i/>
              </w:rPr>
              <w:t>Economic Impact:</w:t>
            </w:r>
            <w:r>
              <w:t xml:space="preserve"> economic growth, literacy rate, standard of living, investment, human capital, capital goods, GDP, oil, entrepreneurship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63D5780E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324FB4E5" w14:textId="77777777" w:rsidR="003161AD" w:rsidRDefault="00CA701C" w:rsidP="003161AD">
            <w:r>
              <w:t>Compare/Contrast</w:t>
            </w:r>
          </w:p>
          <w:p w14:paraId="275EB587" w14:textId="77777777" w:rsidR="00CA701C" w:rsidRDefault="00CA701C" w:rsidP="003161AD">
            <w:r>
              <w:t xml:space="preserve">     Explain participation</w:t>
            </w:r>
          </w:p>
          <w:p w14:paraId="3AB8F153" w14:textId="77777777" w:rsidR="00CA701C" w:rsidRDefault="00CA701C" w:rsidP="003161AD">
            <w:r>
              <w:t xml:space="preserve">     Describe forms</w:t>
            </w:r>
          </w:p>
          <w:p w14:paraId="289CBCF9" w14:textId="77777777" w:rsidR="00CA701C" w:rsidRDefault="00CA701C" w:rsidP="003161AD"/>
          <w:p w14:paraId="2DCD137E" w14:textId="77777777" w:rsidR="00CA701C" w:rsidRDefault="00CA701C" w:rsidP="003161AD">
            <w:r>
              <w:t>Analyze</w:t>
            </w:r>
          </w:p>
          <w:p w14:paraId="6D63CD9F" w14:textId="77777777" w:rsidR="00CA701C" w:rsidRDefault="00CA701C" w:rsidP="003161AD">
            <w:r>
              <w:t xml:space="preserve">     Compare how</w:t>
            </w:r>
          </w:p>
          <w:p w14:paraId="7F2359CF" w14:textId="77777777" w:rsidR="00CA701C" w:rsidRDefault="00CA701C" w:rsidP="003161AD">
            <w:r>
              <w:t xml:space="preserve">     Explain</w:t>
            </w:r>
          </w:p>
          <w:p w14:paraId="02D81A07" w14:textId="77777777" w:rsidR="00CA701C" w:rsidRDefault="00CA701C" w:rsidP="003161AD">
            <w:r>
              <w:t xml:space="preserve">     Compare/Contrast</w:t>
            </w:r>
          </w:p>
          <w:p w14:paraId="23FAF78E" w14:textId="77777777" w:rsidR="00CA701C" w:rsidRDefault="00CA701C" w:rsidP="003161AD"/>
          <w:p w14:paraId="111846CE" w14:textId="77777777" w:rsidR="00CA701C" w:rsidRDefault="00CA701C" w:rsidP="003161AD">
            <w:r>
              <w:t>Explain</w:t>
            </w:r>
          </w:p>
          <w:p w14:paraId="60C6E1AB" w14:textId="3915F413" w:rsidR="00CA701C" w:rsidRDefault="00CA701C" w:rsidP="003161AD">
            <w:r>
              <w:t xml:space="preserve">   Explain how                   Compare/contrast types</w:t>
            </w:r>
          </w:p>
          <w:p w14:paraId="7B85DCFB" w14:textId="77777777" w:rsidR="00CA701C" w:rsidRDefault="00CA701C" w:rsidP="00CA701C">
            <w:r>
              <w:t xml:space="preserve">   Explain why                   Explain function</w:t>
            </w:r>
          </w:p>
          <w:p w14:paraId="6F5F146E" w14:textId="77777777" w:rsidR="00CA701C" w:rsidRDefault="00CA701C" w:rsidP="00CA701C"/>
          <w:p w14:paraId="0F6BA8BD" w14:textId="50E80044" w:rsidR="00CA701C" w:rsidRDefault="00CA701C" w:rsidP="00CA701C">
            <w:r>
              <w:t>Describe and Examine</w:t>
            </w:r>
          </w:p>
        </w:tc>
      </w:tr>
      <w:tr w:rsidR="00C647F6" w14:paraId="127D4C0F" w14:textId="77777777" w:rsidTr="00C647F6">
        <w:tc>
          <w:tcPr>
            <w:tcW w:w="5035" w:type="dxa"/>
            <w:tcBorders>
              <w:left w:val="nil"/>
              <w:right w:val="nil"/>
            </w:tcBorders>
          </w:tcPr>
          <w:p w14:paraId="7D2D14BD" w14:textId="77777777" w:rsidR="00C647F6" w:rsidRPr="00FB4F2B" w:rsidRDefault="00C647F6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170413EE" w14:textId="77777777" w:rsidR="00C647F6" w:rsidRPr="00FB4F2B" w:rsidRDefault="00C647F6">
            <w:pPr>
              <w:rPr>
                <w:b/>
              </w:rPr>
            </w:pPr>
          </w:p>
        </w:tc>
      </w:tr>
      <w:tr w:rsidR="00C647F6" w14:paraId="2B0612B1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63400CBA" w14:textId="77777777" w:rsidR="00C647F6" w:rsidRDefault="00C647F6" w:rsidP="00813114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3085B7AB" w14:textId="77777777" w:rsidR="00CA701C" w:rsidRDefault="00CA701C" w:rsidP="00813114">
            <w:pPr>
              <w:rPr>
                <w:b/>
              </w:rPr>
            </w:pPr>
          </w:p>
          <w:p w14:paraId="5B9CD78D" w14:textId="2B3522D3" w:rsidR="00CA701C" w:rsidRPr="00FB4F2B" w:rsidRDefault="00CA701C" w:rsidP="00813114">
            <w:pPr>
              <w:rPr>
                <w:b/>
              </w:rPr>
            </w:pPr>
          </w:p>
        </w:tc>
      </w:tr>
    </w:tbl>
    <w:p w14:paraId="2307DB4E" w14:textId="77777777" w:rsidR="00B70325" w:rsidRDefault="00B70325"/>
    <w:p w14:paraId="6CEDF28D" w14:textId="1A5D7B50" w:rsidR="0064394B" w:rsidRDefault="0064394B" w:rsidP="0064394B">
      <w:pPr>
        <w:rPr>
          <w:b/>
          <w:u w:val="single"/>
        </w:rPr>
      </w:pPr>
      <w:r>
        <w:rPr>
          <w:b/>
        </w:rPr>
        <w:lastRenderedPageBreak/>
        <w:t>Unit #</w:t>
      </w:r>
      <w:r w:rsidR="009F5960">
        <w:rPr>
          <w:b/>
          <w:u w:val="single"/>
        </w:rPr>
        <w:tab/>
      </w:r>
      <w:r w:rsidR="002A6C9E">
        <w:rPr>
          <w:b/>
          <w:u w:val="single"/>
        </w:rPr>
        <w:t>5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  <w:t>SW Asia Government</w:t>
      </w:r>
      <w:r w:rsidR="002A6C9E">
        <w:rPr>
          <w:b/>
          <w:u w:val="single"/>
        </w:rPr>
        <w:t xml:space="preserve">, </w:t>
      </w:r>
      <w:r>
        <w:rPr>
          <w:b/>
          <w:u w:val="single"/>
        </w:rPr>
        <w:t>Civics</w:t>
      </w:r>
      <w:r w:rsidR="002A6C9E">
        <w:rPr>
          <w:b/>
          <w:u w:val="single"/>
        </w:rPr>
        <w:t>, &amp; Economics</w:t>
      </w:r>
      <w:r>
        <w:rPr>
          <w:b/>
          <w:u w:val="single"/>
        </w:rPr>
        <w:tab/>
      </w:r>
    </w:p>
    <w:p w14:paraId="7F7F0C8C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36EEAD09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4811447B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597CF2A1" w14:textId="77777777" w:rsidR="00B70325" w:rsidRDefault="00B70325">
            <w:pPr>
              <w:rPr>
                <w:b/>
              </w:rPr>
            </w:pPr>
          </w:p>
          <w:p w14:paraId="2975036D" w14:textId="77777777" w:rsidR="00B70325" w:rsidRDefault="00B70325">
            <w:pPr>
              <w:rPr>
                <w:b/>
              </w:rPr>
            </w:pPr>
          </w:p>
          <w:p w14:paraId="09112685" w14:textId="77777777" w:rsidR="00B70325" w:rsidRDefault="00B70325">
            <w:pPr>
              <w:rPr>
                <w:b/>
              </w:rPr>
            </w:pPr>
          </w:p>
          <w:p w14:paraId="71FF7F73" w14:textId="77777777" w:rsidR="00B70325" w:rsidRDefault="00B70325">
            <w:pPr>
              <w:rPr>
                <w:b/>
              </w:rPr>
            </w:pPr>
          </w:p>
          <w:p w14:paraId="71C95563" w14:textId="77777777" w:rsidR="00B70325" w:rsidRDefault="00B70325">
            <w:pPr>
              <w:rPr>
                <w:b/>
              </w:rPr>
            </w:pPr>
          </w:p>
          <w:p w14:paraId="53DDA57C" w14:textId="77777777" w:rsidR="00B70325" w:rsidRDefault="00B70325">
            <w:pPr>
              <w:rPr>
                <w:b/>
              </w:rPr>
            </w:pPr>
          </w:p>
          <w:p w14:paraId="79225CE3" w14:textId="77777777" w:rsidR="00B70325" w:rsidRDefault="00B70325">
            <w:pPr>
              <w:rPr>
                <w:b/>
              </w:rPr>
            </w:pPr>
          </w:p>
          <w:p w14:paraId="36525E50" w14:textId="77777777" w:rsidR="00B70325" w:rsidRDefault="00B70325">
            <w:pPr>
              <w:rPr>
                <w:b/>
              </w:rPr>
            </w:pPr>
          </w:p>
          <w:p w14:paraId="10F8E1A1" w14:textId="77777777" w:rsidR="00B70325" w:rsidRDefault="00B70325">
            <w:pPr>
              <w:rPr>
                <w:b/>
              </w:rPr>
            </w:pPr>
          </w:p>
          <w:p w14:paraId="36F4AAAA" w14:textId="77777777" w:rsidR="00B70325" w:rsidRDefault="00B70325">
            <w:pPr>
              <w:rPr>
                <w:b/>
              </w:rPr>
            </w:pPr>
          </w:p>
          <w:p w14:paraId="6344190B" w14:textId="77777777" w:rsidR="00B70325" w:rsidRDefault="00B70325">
            <w:pPr>
              <w:rPr>
                <w:b/>
              </w:rPr>
            </w:pPr>
          </w:p>
          <w:p w14:paraId="46819A4E" w14:textId="77777777" w:rsidR="00B70325" w:rsidRDefault="00B70325">
            <w:pPr>
              <w:rPr>
                <w:b/>
              </w:rPr>
            </w:pPr>
          </w:p>
          <w:p w14:paraId="75097DF8" w14:textId="77777777" w:rsidR="00B70325" w:rsidRDefault="00B70325">
            <w:pPr>
              <w:rPr>
                <w:b/>
              </w:rPr>
            </w:pPr>
          </w:p>
          <w:p w14:paraId="083298EB" w14:textId="77777777" w:rsidR="00B70325" w:rsidRDefault="00B70325">
            <w:pPr>
              <w:rPr>
                <w:b/>
              </w:rPr>
            </w:pPr>
          </w:p>
          <w:p w14:paraId="182132BC" w14:textId="77777777" w:rsidR="00B70325" w:rsidRDefault="00B70325">
            <w:pPr>
              <w:rPr>
                <w:b/>
              </w:rPr>
            </w:pPr>
          </w:p>
          <w:p w14:paraId="4CA41516" w14:textId="77777777" w:rsidR="00B70325" w:rsidRDefault="00B70325">
            <w:pPr>
              <w:rPr>
                <w:b/>
              </w:rPr>
            </w:pPr>
          </w:p>
          <w:p w14:paraId="4DC9CF13" w14:textId="77777777" w:rsidR="00B70325" w:rsidRDefault="00B70325">
            <w:pPr>
              <w:rPr>
                <w:b/>
              </w:rPr>
            </w:pPr>
          </w:p>
          <w:p w14:paraId="5219DCD3" w14:textId="77777777" w:rsidR="00B70325" w:rsidRDefault="00B70325">
            <w:pPr>
              <w:rPr>
                <w:b/>
              </w:rPr>
            </w:pPr>
          </w:p>
          <w:p w14:paraId="45396B16" w14:textId="77777777" w:rsidR="00B70325" w:rsidRDefault="00B70325">
            <w:pPr>
              <w:rPr>
                <w:b/>
              </w:rPr>
            </w:pPr>
          </w:p>
          <w:p w14:paraId="46CDFC11" w14:textId="77777777" w:rsidR="00B70325" w:rsidRDefault="00B70325">
            <w:pPr>
              <w:rPr>
                <w:b/>
              </w:rPr>
            </w:pPr>
          </w:p>
          <w:p w14:paraId="674BE02E" w14:textId="77777777" w:rsidR="00B70325" w:rsidRDefault="00B70325">
            <w:pPr>
              <w:rPr>
                <w:b/>
              </w:rPr>
            </w:pPr>
          </w:p>
          <w:p w14:paraId="64E433E7" w14:textId="77777777" w:rsidR="00B70325" w:rsidRDefault="00B70325">
            <w:pPr>
              <w:rPr>
                <w:b/>
              </w:rPr>
            </w:pPr>
          </w:p>
          <w:p w14:paraId="21A8140A" w14:textId="77777777" w:rsidR="00B70325" w:rsidRDefault="00B70325">
            <w:pPr>
              <w:rPr>
                <w:b/>
              </w:rPr>
            </w:pPr>
          </w:p>
          <w:p w14:paraId="4815856B" w14:textId="77777777" w:rsidR="00B70325" w:rsidRDefault="00B70325">
            <w:pPr>
              <w:rPr>
                <w:b/>
              </w:rPr>
            </w:pPr>
          </w:p>
          <w:p w14:paraId="7CAC4624" w14:textId="77777777" w:rsidR="00B70325" w:rsidRDefault="00B70325">
            <w:pPr>
              <w:rPr>
                <w:b/>
              </w:rPr>
            </w:pPr>
          </w:p>
          <w:p w14:paraId="780BBEF9" w14:textId="77777777" w:rsidR="00B70325" w:rsidRDefault="00B70325">
            <w:pPr>
              <w:rPr>
                <w:b/>
              </w:rPr>
            </w:pPr>
          </w:p>
          <w:p w14:paraId="75AA45DF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047801D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720A9500" w14:textId="77777777" w:rsidR="00C647F6" w:rsidRDefault="00C647F6">
            <w:pPr>
              <w:rPr>
                <w:b/>
              </w:rPr>
            </w:pPr>
          </w:p>
          <w:p w14:paraId="1B03113F" w14:textId="77777777" w:rsidR="00C647F6" w:rsidRDefault="00C647F6">
            <w:pPr>
              <w:rPr>
                <w:b/>
              </w:rPr>
            </w:pPr>
          </w:p>
          <w:p w14:paraId="5FB95542" w14:textId="77777777" w:rsidR="00C647F6" w:rsidRDefault="00C647F6">
            <w:pPr>
              <w:rPr>
                <w:b/>
              </w:rPr>
            </w:pPr>
          </w:p>
          <w:p w14:paraId="6408A7BB" w14:textId="77777777" w:rsidR="00C647F6" w:rsidRDefault="00C647F6">
            <w:pPr>
              <w:rPr>
                <w:b/>
              </w:rPr>
            </w:pPr>
            <w:bookmarkStart w:id="0" w:name="_GoBack"/>
            <w:bookmarkEnd w:id="0"/>
          </w:p>
          <w:p w14:paraId="3B179A35" w14:textId="77777777" w:rsidR="00C647F6" w:rsidRDefault="00C647F6">
            <w:pPr>
              <w:rPr>
                <w:b/>
              </w:rPr>
            </w:pPr>
          </w:p>
          <w:p w14:paraId="1383C4F7" w14:textId="77777777" w:rsidR="00C647F6" w:rsidRDefault="00C647F6">
            <w:pPr>
              <w:rPr>
                <w:b/>
              </w:rPr>
            </w:pPr>
          </w:p>
          <w:p w14:paraId="4127E5D0" w14:textId="77777777" w:rsidR="00C647F6" w:rsidRDefault="00C647F6">
            <w:pPr>
              <w:rPr>
                <w:b/>
              </w:rPr>
            </w:pPr>
          </w:p>
          <w:p w14:paraId="32A82B3D" w14:textId="77777777" w:rsidR="00C647F6" w:rsidRDefault="00C647F6">
            <w:pPr>
              <w:rPr>
                <w:b/>
              </w:rPr>
            </w:pPr>
          </w:p>
          <w:p w14:paraId="788F925B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48870573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7D711565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764ECFCE" w14:textId="77777777" w:rsidR="00B70325" w:rsidRDefault="00B70325">
            <w:pPr>
              <w:rPr>
                <w:b/>
              </w:rPr>
            </w:pPr>
          </w:p>
        </w:tc>
      </w:tr>
      <w:tr w:rsidR="00B70325" w14:paraId="53C53D06" w14:textId="77777777" w:rsidTr="004F3580">
        <w:tc>
          <w:tcPr>
            <w:tcW w:w="10070" w:type="dxa"/>
            <w:gridSpan w:val="2"/>
          </w:tcPr>
          <w:p w14:paraId="7EE8F11A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49767AF7" w14:textId="77777777" w:rsidR="00B70325" w:rsidRDefault="00B70325">
            <w:pPr>
              <w:rPr>
                <w:b/>
              </w:rPr>
            </w:pPr>
          </w:p>
          <w:p w14:paraId="61582DC5" w14:textId="77777777" w:rsidR="00B70325" w:rsidRDefault="00B70325">
            <w:pPr>
              <w:rPr>
                <w:b/>
              </w:rPr>
            </w:pPr>
          </w:p>
          <w:p w14:paraId="0EE0C8D1" w14:textId="77777777" w:rsidR="00B70325" w:rsidRDefault="00B70325">
            <w:pPr>
              <w:rPr>
                <w:b/>
              </w:rPr>
            </w:pPr>
          </w:p>
          <w:p w14:paraId="6084C321" w14:textId="77777777" w:rsidR="00B70325" w:rsidRDefault="00B70325">
            <w:pPr>
              <w:rPr>
                <w:b/>
              </w:rPr>
            </w:pPr>
          </w:p>
          <w:p w14:paraId="603EB495" w14:textId="77777777" w:rsidR="00B70325" w:rsidRDefault="00B70325">
            <w:pPr>
              <w:rPr>
                <w:b/>
              </w:rPr>
            </w:pPr>
          </w:p>
          <w:p w14:paraId="60A2B209" w14:textId="77777777" w:rsidR="00B70325" w:rsidRDefault="00B70325">
            <w:pPr>
              <w:rPr>
                <w:b/>
              </w:rPr>
            </w:pPr>
          </w:p>
          <w:p w14:paraId="5C94F16A" w14:textId="77777777" w:rsidR="00B70325" w:rsidRDefault="00B70325">
            <w:pPr>
              <w:rPr>
                <w:b/>
              </w:rPr>
            </w:pPr>
          </w:p>
          <w:p w14:paraId="58FE49CC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2E61EC3B" w14:textId="77777777" w:rsidR="00B70325" w:rsidRDefault="00B70325">
            <w:pPr>
              <w:rPr>
                <w:b/>
              </w:rPr>
            </w:pPr>
          </w:p>
          <w:p w14:paraId="7DB05418" w14:textId="77777777" w:rsidR="00B70325" w:rsidRDefault="00B70325">
            <w:pPr>
              <w:rPr>
                <w:b/>
              </w:rPr>
            </w:pPr>
          </w:p>
          <w:p w14:paraId="7097138D" w14:textId="77777777" w:rsidR="00B70325" w:rsidRDefault="00B70325">
            <w:pPr>
              <w:rPr>
                <w:b/>
              </w:rPr>
            </w:pPr>
          </w:p>
          <w:p w14:paraId="6ED60BB8" w14:textId="77777777" w:rsidR="00B70325" w:rsidRDefault="00B70325">
            <w:pPr>
              <w:rPr>
                <w:b/>
              </w:rPr>
            </w:pPr>
          </w:p>
          <w:p w14:paraId="248C89A8" w14:textId="77777777" w:rsidR="00B70325" w:rsidRDefault="00B70325">
            <w:pPr>
              <w:rPr>
                <w:b/>
              </w:rPr>
            </w:pPr>
          </w:p>
          <w:p w14:paraId="3E89B697" w14:textId="77777777" w:rsidR="00B70325" w:rsidRDefault="00B70325">
            <w:pPr>
              <w:rPr>
                <w:b/>
              </w:rPr>
            </w:pPr>
          </w:p>
          <w:p w14:paraId="442EA06A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4BCCC904" w14:textId="77777777" w:rsidR="00B70325" w:rsidRDefault="00B70325">
            <w:pPr>
              <w:rPr>
                <w:b/>
              </w:rPr>
            </w:pPr>
          </w:p>
          <w:p w14:paraId="0A487560" w14:textId="77777777" w:rsidR="00B70325" w:rsidRDefault="00B70325">
            <w:pPr>
              <w:rPr>
                <w:b/>
              </w:rPr>
            </w:pPr>
          </w:p>
          <w:p w14:paraId="18CB8BF7" w14:textId="77777777" w:rsidR="00B70325" w:rsidRDefault="00B70325">
            <w:pPr>
              <w:rPr>
                <w:b/>
              </w:rPr>
            </w:pPr>
          </w:p>
        </w:tc>
      </w:tr>
    </w:tbl>
    <w:p w14:paraId="50C2F528" w14:textId="77777777" w:rsidR="00F66738" w:rsidRDefault="00F66738"/>
    <w:sectPr w:rsidR="00F66738" w:rsidSect="00C647F6">
      <w:headerReference w:type="default" r:id="rId8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9B17A" w14:textId="77777777" w:rsidR="00576195" w:rsidRDefault="00576195" w:rsidP="00576195">
      <w:r>
        <w:separator/>
      </w:r>
    </w:p>
  </w:endnote>
  <w:endnote w:type="continuationSeparator" w:id="0">
    <w:p w14:paraId="6F41435B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E189" w14:textId="77777777" w:rsidR="00576195" w:rsidRDefault="00576195" w:rsidP="00576195">
      <w:r>
        <w:separator/>
      </w:r>
    </w:p>
  </w:footnote>
  <w:footnote w:type="continuationSeparator" w:id="0">
    <w:p w14:paraId="1171718D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7935" w14:textId="3EE5D1F7" w:rsidR="00576195" w:rsidRPr="00576195" w:rsidRDefault="00813114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7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>
      <w:rPr>
        <w:b/>
      </w:rPr>
      <w:t>Global Studies</w:t>
    </w:r>
    <w:r w:rsidR="00576195" w:rsidRPr="00576195">
      <w:rPr>
        <w:b/>
      </w:rPr>
      <w:tab/>
      <w:t>201</w:t>
    </w:r>
    <w:r w:rsidR="002A6C9E">
      <w:rPr>
        <w:b/>
      </w:rPr>
      <w:t>8</w:t>
    </w:r>
    <w:r w:rsidR="00576195" w:rsidRPr="00576195">
      <w:rPr>
        <w:b/>
      </w:rPr>
      <w:t xml:space="preserve"> - 201</w:t>
    </w:r>
    <w:r w:rsidR="002A6C9E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76A7"/>
    <w:multiLevelType w:val="hybridMultilevel"/>
    <w:tmpl w:val="4E547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2A6C9E"/>
    <w:rsid w:val="003161AD"/>
    <w:rsid w:val="004F7E6C"/>
    <w:rsid w:val="00576195"/>
    <w:rsid w:val="005C1432"/>
    <w:rsid w:val="0064394B"/>
    <w:rsid w:val="00813114"/>
    <w:rsid w:val="009F5960"/>
    <w:rsid w:val="00B70325"/>
    <w:rsid w:val="00C16736"/>
    <w:rsid w:val="00C647F6"/>
    <w:rsid w:val="00C93752"/>
    <w:rsid w:val="00CA701C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3672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9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3</cp:revision>
  <dcterms:created xsi:type="dcterms:W3CDTF">2018-09-02T22:31:00Z</dcterms:created>
  <dcterms:modified xsi:type="dcterms:W3CDTF">2018-09-02T23:00:00Z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