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8DF64" w14:textId="3878DF72" w:rsidR="00576195" w:rsidRDefault="00576195">
      <w:pPr>
        <w:rPr>
          <w:b/>
          <w:u w:val="single"/>
        </w:rPr>
      </w:pPr>
      <w:r>
        <w:rPr>
          <w:b/>
        </w:rPr>
        <w:t>Unit #</w:t>
      </w:r>
      <w:r>
        <w:rPr>
          <w:b/>
          <w:u w:val="single"/>
        </w:rPr>
        <w:tab/>
      </w:r>
      <w:r w:rsidR="003D1D56">
        <w:rPr>
          <w:b/>
          <w:u w:val="single"/>
        </w:rPr>
        <w:t>7</w:t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Topic:</w:t>
      </w:r>
      <w:r>
        <w:rPr>
          <w:b/>
          <w:u w:val="single"/>
        </w:rPr>
        <w:tab/>
      </w:r>
      <w:r w:rsidR="003375D7">
        <w:rPr>
          <w:b/>
          <w:u w:val="single"/>
        </w:rPr>
        <w:t xml:space="preserve">Southern &amp; Eastern Asia </w:t>
      </w:r>
      <w:r w:rsidR="007256DD">
        <w:rPr>
          <w:b/>
          <w:u w:val="single"/>
        </w:rPr>
        <w:t>History</w:t>
      </w:r>
      <w:r>
        <w:rPr>
          <w:b/>
          <w:u w:val="single"/>
        </w:rPr>
        <w:tab/>
      </w:r>
    </w:p>
    <w:p w14:paraId="031ED87F" w14:textId="77777777" w:rsidR="00576195" w:rsidRPr="00576195" w:rsidRDefault="00576195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576195" w14:paraId="7990101D" w14:textId="77777777" w:rsidTr="00C647F6">
        <w:tc>
          <w:tcPr>
            <w:tcW w:w="10070" w:type="dxa"/>
            <w:gridSpan w:val="2"/>
            <w:tcBorders>
              <w:bottom w:val="single" w:sz="4" w:space="0" w:color="auto"/>
            </w:tcBorders>
          </w:tcPr>
          <w:p w14:paraId="22592837" w14:textId="77777777" w:rsidR="0077152E" w:rsidRPr="0077152E" w:rsidRDefault="0077152E" w:rsidP="0077152E">
            <w:pPr>
              <w:pStyle w:val="Default"/>
              <w:rPr>
                <w:b/>
              </w:rPr>
            </w:pPr>
            <w:r w:rsidRPr="0077152E">
              <w:rPr>
                <w:b/>
              </w:rPr>
              <w:t>SS7H3 Analyze continuity and change in Southern and Eastern Asia.</w:t>
            </w:r>
          </w:p>
          <w:p w14:paraId="51687BB4" w14:textId="77777777" w:rsidR="0077152E" w:rsidRDefault="0077152E" w:rsidP="0077152E">
            <w:pPr>
              <w:pStyle w:val="Default"/>
            </w:pPr>
            <w:r>
              <w:t>a. Describe how nationalism led to independence in India.</w:t>
            </w:r>
          </w:p>
          <w:p w14:paraId="305E8B4C" w14:textId="77777777" w:rsidR="0077152E" w:rsidRDefault="0077152E" w:rsidP="0077152E">
            <w:pPr>
              <w:pStyle w:val="Default"/>
            </w:pPr>
            <w:r>
              <w:t>b. Describe the impact of Mohandas Gandhi’s belief in non-violent protest.</w:t>
            </w:r>
          </w:p>
          <w:p w14:paraId="3612B375" w14:textId="77777777" w:rsidR="0077152E" w:rsidRDefault="0077152E" w:rsidP="0077152E">
            <w:pPr>
              <w:pStyle w:val="Default"/>
            </w:pPr>
            <w:r>
              <w:t>c. Explain the role of the United States in the rebuilding of Japan after WWII.</w:t>
            </w:r>
          </w:p>
          <w:p w14:paraId="067B68F9" w14:textId="77777777" w:rsidR="0077152E" w:rsidRDefault="0077152E" w:rsidP="0077152E">
            <w:pPr>
              <w:pStyle w:val="Default"/>
            </w:pPr>
            <w:r>
              <w:t>d. Describe the impact of communism in China in terms of Mao Zedong, the Great Leap Forward, the Cultural Revolution, and Tiananmen Square.</w:t>
            </w:r>
          </w:p>
          <w:p w14:paraId="1D0C3D15" w14:textId="4776C749" w:rsidR="003375D7" w:rsidRPr="003375D7" w:rsidRDefault="0077152E" w:rsidP="0077152E">
            <w:pPr>
              <w:pStyle w:val="Default"/>
            </w:pPr>
            <w:r>
              <w:t>e. Explain the reasons for foreign involvement in Korea and Vietnam in terms of containment of communism.</w:t>
            </w:r>
          </w:p>
        </w:tc>
      </w:tr>
      <w:tr w:rsidR="00C647F6" w14:paraId="20A4D3EB" w14:textId="77777777" w:rsidTr="00C647F6">
        <w:tc>
          <w:tcPr>
            <w:tcW w:w="10070" w:type="dxa"/>
            <w:gridSpan w:val="2"/>
            <w:tcBorders>
              <w:left w:val="nil"/>
              <w:right w:val="nil"/>
            </w:tcBorders>
          </w:tcPr>
          <w:p w14:paraId="40087CB4" w14:textId="77777777" w:rsidR="00C647F6" w:rsidRDefault="00C647F6">
            <w:pPr>
              <w:rPr>
                <w:b/>
              </w:rPr>
            </w:pPr>
          </w:p>
        </w:tc>
      </w:tr>
      <w:tr w:rsidR="00576195" w14:paraId="07434F8A" w14:textId="77777777" w:rsidTr="00C647F6">
        <w:tc>
          <w:tcPr>
            <w:tcW w:w="5035" w:type="dxa"/>
            <w:tcBorders>
              <w:bottom w:val="single" w:sz="4" w:space="0" w:color="auto"/>
            </w:tcBorders>
          </w:tcPr>
          <w:p w14:paraId="6E629FA2" w14:textId="77777777" w:rsidR="00576195" w:rsidRPr="00FB4F2B" w:rsidRDefault="00FB4F2B">
            <w:pPr>
              <w:rPr>
                <w:b/>
              </w:rPr>
            </w:pPr>
            <w:r w:rsidRPr="00FB4F2B">
              <w:rPr>
                <w:b/>
              </w:rPr>
              <w:t>Key TERMS the students will KNOW:</w:t>
            </w:r>
          </w:p>
          <w:p w14:paraId="6F6059F3" w14:textId="4A5823D1" w:rsidR="00FB4F2B" w:rsidRDefault="0077152E">
            <w:r>
              <w:t>Nationalism</w:t>
            </w:r>
          </w:p>
          <w:p w14:paraId="51A3F296" w14:textId="68202529" w:rsidR="0077152E" w:rsidRDefault="0077152E">
            <w:r>
              <w:t>Independence</w:t>
            </w:r>
          </w:p>
          <w:p w14:paraId="6CCEB354" w14:textId="77777777" w:rsidR="0077152E" w:rsidRDefault="0077152E">
            <w:r>
              <w:t>Mohandas Gandhi</w:t>
            </w:r>
          </w:p>
          <w:p w14:paraId="4CDBE105" w14:textId="77777777" w:rsidR="0077152E" w:rsidRDefault="0077152E">
            <w:r>
              <w:t>Non-violent protest</w:t>
            </w:r>
          </w:p>
          <w:p w14:paraId="604D147F" w14:textId="77777777" w:rsidR="0077152E" w:rsidRDefault="0077152E">
            <w:r>
              <w:t>Rebuilding</w:t>
            </w:r>
          </w:p>
          <w:p w14:paraId="60981882" w14:textId="77777777" w:rsidR="0077152E" w:rsidRDefault="0077152E">
            <w:r>
              <w:t>World War II</w:t>
            </w:r>
          </w:p>
          <w:p w14:paraId="5296715E" w14:textId="77777777" w:rsidR="0077152E" w:rsidRDefault="0077152E">
            <w:r>
              <w:t>Communism</w:t>
            </w:r>
          </w:p>
          <w:p w14:paraId="0EEA424A" w14:textId="77777777" w:rsidR="0077152E" w:rsidRDefault="0077152E">
            <w:r>
              <w:t>Mao Zedong</w:t>
            </w:r>
          </w:p>
          <w:p w14:paraId="156C0595" w14:textId="77777777" w:rsidR="0077152E" w:rsidRDefault="0077152E">
            <w:r>
              <w:t>Great Leap Forward</w:t>
            </w:r>
          </w:p>
          <w:p w14:paraId="2BC7FC2E" w14:textId="77777777" w:rsidR="0077152E" w:rsidRDefault="0077152E">
            <w:r>
              <w:t>Cultural Revolution</w:t>
            </w:r>
          </w:p>
          <w:p w14:paraId="5E377A45" w14:textId="77777777" w:rsidR="0077152E" w:rsidRDefault="0077152E">
            <w:r>
              <w:t>Tiananmen Square</w:t>
            </w:r>
          </w:p>
          <w:p w14:paraId="0B94BDB5" w14:textId="77777777" w:rsidR="0077152E" w:rsidRDefault="0077152E">
            <w:r>
              <w:t>Foreign Involvement</w:t>
            </w:r>
          </w:p>
          <w:p w14:paraId="1A4F5258" w14:textId="77777777" w:rsidR="0077152E" w:rsidRDefault="0077152E">
            <w:r>
              <w:t>Containment</w:t>
            </w:r>
          </w:p>
          <w:p w14:paraId="71CC8EB1" w14:textId="77777777" w:rsidR="0077152E" w:rsidRDefault="0077152E">
            <w:r>
              <w:t>Korean War</w:t>
            </w:r>
          </w:p>
          <w:p w14:paraId="26E38497" w14:textId="77777777" w:rsidR="0077152E" w:rsidRDefault="0077152E">
            <w:r>
              <w:t>Vietnam War</w:t>
            </w:r>
          </w:p>
          <w:p w14:paraId="36D344A2" w14:textId="77777777" w:rsidR="008B1E55" w:rsidRDefault="008B1E55"/>
          <w:p w14:paraId="5892EBB5" w14:textId="01626542" w:rsidR="008B1E55" w:rsidRPr="0077152E" w:rsidRDefault="008B1E55"/>
        </w:tc>
        <w:tc>
          <w:tcPr>
            <w:tcW w:w="5035" w:type="dxa"/>
            <w:tcBorders>
              <w:bottom w:val="single" w:sz="4" w:space="0" w:color="auto"/>
            </w:tcBorders>
          </w:tcPr>
          <w:p w14:paraId="1769614A" w14:textId="77777777" w:rsidR="00576195" w:rsidRPr="00FB4F2B" w:rsidRDefault="00FB4F2B">
            <w:pPr>
              <w:rPr>
                <w:b/>
              </w:rPr>
            </w:pPr>
            <w:r w:rsidRPr="00FB4F2B">
              <w:rPr>
                <w:b/>
              </w:rPr>
              <w:t>The CONCEPTS/SKILLS students will DO:</w:t>
            </w:r>
          </w:p>
          <w:p w14:paraId="67DEC19E" w14:textId="77777777" w:rsidR="003161AD" w:rsidRDefault="0077152E" w:rsidP="003161AD">
            <w:r>
              <w:t>Describe (cause/effect)</w:t>
            </w:r>
          </w:p>
          <w:p w14:paraId="4D9A455B" w14:textId="77777777" w:rsidR="0077152E" w:rsidRDefault="0077152E" w:rsidP="003161AD"/>
          <w:p w14:paraId="57E5D447" w14:textId="270D8B00" w:rsidR="0077152E" w:rsidRDefault="0077152E" w:rsidP="003161AD">
            <w:r>
              <w:t>Describe (impact/cause/effect)</w:t>
            </w:r>
          </w:p>
          <w:p w14:paraId="33807D1C" w14:textId="77777777" w:rsidR="0077152E" w:rsidRDefault="0077152E" w:rsidP="003161AD"/>
          <w:p w14:paraId="031A2235" w14:textId="77777777" w:rsidR="0077152E" w:rsidRDefault="0077152E" w:rsidP="003161AD">
            <w:r>
              <w:t>Explain (cause/effect)</w:t>
            </w:r>
          </w:p>
          <w:p w14:paraId="1AAA9D18" w14:textId="77777777" w:rsidR="0077152E" w:rsidRDefault="0077152E" w:rsidP="003161AD"/>
          <w:p w14:paraId="2113FD1C" w14:textId="77777777" w:rsidR="0077152E" w:rsidRDefault="0077152E" w:rsidP="003161AD">
            <w:r>
              <w:t>Describe (impact/cause/effect)</w:t>
            </w:r>
          </w:p>
          <w:p w14:paraId="6F9669EA" w14:textId="77777777" w:rsidR="0077152E" w:rsidRDefault="0077152E" w:rsidP="003161AD"/>
          <w:p w14:paraId="1B6141F4" w14:textId="77777777" w:rsidR="0077152E" w:rsidRDefault="0077152E" w:rsidP="003161AD"/>
          <w:p w14:paraId="198FF4BE" w14:textId="77777777" w:rsidR="0077152E" w:rsidRDefault="0077152E" w:rsidP="003161AD"/>
          <w:p w14:paraId="7CE3F7DB" w14:textId="77777777" w:rsidR="0077152E" w:rsidRDefault="0077152E" w:rsidP="003161AD"/>
          <w:p w14:paraId="40C601E4" w14:textId="003F76EC" w:rsidR="0077152E" w:rsidRDefault="0077152E" w:rsidP="003161AD">
            <w:r>
              <w:t>Explain (reasons/cause/effect)</w:t>
            </w:r>
          </w:p>
        </w:tc>
      </w:tr>
      <w:tr w:rsidR="00C647F6" w14:paraId="79774101" w14:textId="77777777" w:rsidTr="0077152E">
        <w:tc>
          <w:tcPr>
            <w:tcW w:w="5035" w:type="dxa"/>
            <w:tcBorders>
              <w:left w:val="nil"/>
              <w:bottom w:val="single" w:sz="4" w:space="0" w:color="auto"/>
              <w:right w:val="nil"/>
            </w:tcBorders>
          </w:tcPr>
          <w:p w14:paraId="3C4F0E17" w14:textId="77777777" w:rsidR="00C647F6" w:rsidRPr="00FB4F2B" w:rsidRDefault="00C647F6">
            <w:pPr>
              <w:rPr>
                <w:b/>
              </w:rPr>
            </w:pPr>
          </w:p>
        </w:tc>
        <w:tc>
          <w:tcPr>
            <w:tcW w:w="5035" w:type="dxa"/>
            <w:tcBorders>
              <w:left w:val="nil"/>
              <w:bottom w:val="single" w:sz="4" w:space="0" w:color="auto"/>
              <w:right w:val="nil"/>
            </w:tcBorders>
          </w:tcPr>
          <w:p w14:paraId="0498EAE0" w14:textId="77777777" w:rsidR="00C647F6" w:rsidRPr="00FB4F2B" w:rsidRDefault="00C647F6">
            <w:pPr>
              <w:rPr>
                <w:b/>
              </w:rPr>
            </w:pPr>
          </w:p>
        </w:tc>
      </w:tr>
      <w:tr w:rsidR="0077152E" w14:paraId="2C547E44" w14:textId="77777777" w:rsidTr="0077152E">
        <w:tc>
          <w:tcPr>
            <w:tcW w:w="5035" w:type="dxa"/>
            <w:tcBorders>
              <w:left w:val="single" w:sz="4" w:space="0" w:color="auto"/>
              <w:right w:val="single" w:sz="4" w:space="0" w:color="auto"/>
            </w:tcBorders>
          </w:tcPr>
          <w:p w14:paraId="4FA4A9EB" w14:textId="77777777" w:rsidR="0077152E" w:rsidRDefault="0077152E">
            <w:r>
              <w:rPr>
                <w:b/>
              </w:rPr>
              <w:t>Theme:</w:t>
            </w:r>
          </w:p>
          <w:p w14:paraId="31713755" w14:textId="555F1064" w:rsidR="0077152E" w:rsidRPr="0077152E" w:rsidRDefault="0077152E">
            <w:r>
              <w:t>Power / Values</w:t>
            </w:r>
          </w:p>
        </w:tc>
        <w:tc>
          <w:tcPr>
            <w:tcW w:w="5035" w:type="dxa"/>
            <w:tcBorders>
              <w:left w:val="single" w:sz="4" w:space="0" w:color="auto"/>
              <w:right w:val="single" w:sz="4" w:space="0" w:color="auto"/>
            </w:tcBorders>
          </w:tcPr>
          <w:p w14:paraId="5B6AC334" w14:textId="77777777" w:rsidR="0077152E" w:rsidRDefault="0077152E">
            <w:r>
              <w:rPr>
                <w:b/>
              </w:rPr>
              <w:t>Essential Question:</w:t>
            </w:r>
          </w:p>
          <w:p w14:paraId="5F6477CB" w14:textId="2371EE26" w:rsidR="0077152E" w:rsidRPr="0077152E" w:rsidRDefault="0077152E">
            <w:r>
              <w:t>Was the United States justified in exerting power in Asia to influence political values and practices?</w:t>
            </w:r>
          </w:p>
        </w:tc>
      </w:tr>
      <w:tr w:rsidR="0077152E" w14:paraId="07AE7504" w14:textId="77777777" w:rsidTr="00C647F6">
        <w:tc>
          <w:tcPr>
            <w:tcW w:w="5035" w:type="dxa"/>
            <w:tcBorders>
              <w:left w:val="nil"/>
              <w:right w:val="nil"/>
            </w:tcBorders>
          </w:tcPr>
          <w:p w14:paraId="1F6F4860" w14:textId="77777777" w:rsidR="0077152E" w:rsidRPr="00FB4F2B" w:rsidRDefault="0077152E">
            <w:pPr>
              <w:rPr>
                <w:b/>
              </w:rPr>
            </w:pPr>
          </w:p>
        </w:tc>
        <w:tc>
          <w:tcPr>
            <w:tcW w:w="5035" w:type="dxa"/>
            <w:tcBorders>
              <w:left w:val="nil"/>
              <w:right w:val="nil"/>
            </w:tcBorders>
          </w:tcPr>
          <w:p w14:paraId="0B383DFB" w14:textId="77777777" w:rsidR="0077152E" w:rsidRDefault="0077152E">
            <w:pPr>
              <w:rPr>
                <w:b/>
              </w:rPr>
            </w:pPr>
          </w:p>
        </w:tc>
      </w:tr>
      <w:tr w:rsidR="00C647F6" w14:paraId="7B781DC3" w14:textId="77777777" w:rsidTr="007A6012">
        <w:tc>
          <w:tcPr>
            <w:tcW w:w="10070" w:type="dxa"/>
            <w:gridSpan w:val="2"/>
            <w:tcBorders>
              <w:bottom w:val="single" w:sz="4" w:space="0" w:color="auto"/>
            </w:tcBorders>
          </w:tcPr>
          <w:p w14:paraId="6F05B4F4" w14:textId="77777777" w:rsidR="00C647F6" w:rsidRDefault="00C647F6" w:rsidP="00C647F6">
            <w:pPr>
              <w:rPr>
                <w:b/>
              </w:rPr>
            </w:pPr>
            <w:r>
              <w:rPr>
                <w:b/>
              </w:rPr>
              <w:t>How will students demonstrate standard mastery?  How will I measure proficiency?</w:t>
            </w:r>
          </w:p>
          <w:p w14:paraId="48FBDC91" w14:textId="77777777" w:rsidR="00C647F6" w:rsidRDefault="00C647F6" w:rsidP="00C647F6"/>
          <w:p w14:paraId="18C05680" w14:textId="77777777" w:rsidR="00C647F6" w:rsidRDefault="00C647F6" w:rsidP="00813114">
            <w:pPr>
              <w:rPr>
                <w:b/>
              </w:rPr>
            </w:pPr>
          </w:p>
          <w:p w14:paraId="494CCFE4" w14:textId="77777777" w:rsidR="008B1E55" w:rsidRDefault="008B1E55" w:rsidP="00813114">
            <w:pPr>
              <w:rPr>
                <w:b/>
              </w:rPr>
            </w:pPr>
            <w:bookmarkStart w:id="0" w:name="_GoBack"/>
            <w:bookmarkEnd w:id="0"/>
          </w:p>
          <w:p w14:paraId="01497E1F" w14:textId="25C31D6E" w:rsidR="008B1E55" w:rsidRPr="00FB4F2B" w:rsidRDefault="008B1E55" w:rsidP="00813114">
            <w:pPr>
              <w:rPr>
                <w:b/>
              </w:rPr>
            </w:pPr>
          </w:p>
        </w:tc>
      </w:tr>
    </w:tbl>
    <w:p w14:paraId="1E5A9F68" w14:textId="77777777" w:rsidR="00B70325" w:rsidRDefault="00B70325"/>
    <w:p w14:paraId="15A21F5E" w14:textId="77777777" w:rsidR="00B70325" w:rsidRDefault="00B70325"/>
    <w:p w14:paraId="079A10AD" w14:textId="77777777" w:rsidR="00B70325" w:rsidRDefault="00B70325"/>
    <w:p w14:paraId="3C7E60D0" w14:textId="77777777" w:rsidR="00B70325" w:rsidRDefault="00B70325"/>
    <w:p w14:paraId="5754EC98" w14:textId="77777777" w:rsidR="00B70325" w:rsidRDefault="00B70325"/>
    <w:p w14:paraId="700565AC" w14:textId="77777777" w:rsidR="00B70325" w:rsidRDefault="00B70325">
      <w:r>
        <w:br w:type="page"/>
      </w:r>
    </w:p>
    <w:p w14:paraId="1A1A6B40" w14:textId="269F5421" w:rsidR="003375D7" w:rsidRDefault="003375D7" w:rsidP="003375D7">
      <w:pPr>
        <w:rPr>
          <w:b/>
          <w:u w:val="single"/>
        </w:rPr>
      </w:pPr>
      <w:r>
        <w:rPr>
          <w:b/>
        </w:rPr>
        <w:lastRenderedPageBreak/>
        <w:t>Unit #</w:t>
      </w:r>
      <w:r>
        <w:rPr>
          <w:b/>
          <w:u w:val="single"/>
        </w:rPr>
        <w:tab/>
      </w:r>
      <w:r w:rsidR="003D1D56">
        <w:rPr>
          <w:b/>
          <w:u w:val="single"/>
        </w:rPr>
        <w:t>7</w:t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Topic:</w:t>
      </w:r>
      <w:r>
        <w:rPr>
          <w:b/>
          <w:u w:val="single"/>
        </w:rPr>
        <w:tab/>
        <w:t>Southern &amp; Eastern Asia Human Geography</w:t>
      </w:r>
      <w:r>
        <w:rPr>
          <w:b/>
          <w:u w:val="single"/>
        </w:rPr>
        <w:tab/>
      </w:r>
    </w:p>
    <w:p w14:paraId="02914228" w14:textId="77777777" w:rsidR="00C647F6" w:rsidRDefault="00C647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C647F6" w14:paraId="3FB037D9" w14:textId="77777777" w:rsidTr="00B70325">
        <w:tc>
          <w:tcPr>
            <w:tcW w:w="5035" w:type="dxa"/>
            <w:tcBorders>
              <w:bottom w:val="single" w:sz="4" w:space="0" w:color="auto"/>
            </w:tcBorders>
          </w:tcPr>
          <w:p w14:paraId="19A3AC16" w14:textId="77777777" w:rsidR="00C647F6" w:rsidRDefault="00C647F6">
            <w:pPr>
              <w:rPr>
                <w:b/>
              </w:rPr>
            </w:pPr>
            <w:r>
              <w:rPr>
                <w:b/>
              </w:rPr>
              <w:t>What learning experiences will develop knowledge mastery?</w:t>
            </w:r>
          </w:p>
          <w:p w14:paraId="370D7A46" w14:textId="77777777" w:rsidR="00B70325" w:rsidRDefault="00B70325">
            <w:pPr>
              <w:rPr>
                <w:b/>
              </w:rPr>
            </w:pPr>
          </w:p>
          <w:p w14:paraId="1B189557" w14:textId="77777777" w:rsidR="00B70325" w:rsidRDefault="00B70325">
            <w:pPr>
              <w:rPr>
                <w:b/>
              </w:rPr>
            </w:pPr>
          </w:p>
          <w:p w14:paraId="1925F024" w14:textId="77777777" w:rsidR="00B70325" w:rsidRDefault="00B70325">
            <w:pPr>
              <w:rPr>
                <w:b/>
              </w:rPr>
            </w:pPr>
          </w:p>
          <w:p w14:paraId="5F7A5E22" w14:textId="77777777" w:rsidR="00B70325" w:rsidRDefault="00B70325">
            <w:pPr>
              <w:rPr>
                <w:b/>
              </w:rPr>
            </w:pPr>
          </w:p>
          <w:p w14:paraId="747A1C02" w14:textId="77777777" w:rsidR="00B70325" w:rsidRDefault="00B70325">
            <w:pPr>
              <w:rPr>
                <w:b/>
              </w:rPr>
            </w:pPr>
          </w:p>
          <w:p w14:paraId="0B917AE1" w14:textId="77777777" w:rsidR="00B70325" w:rsidRDefault="00B70325">
            <w:pPr>
              <w:rPr>
                <w:b/>
              </w:rPr>
            </w:pPr>
          </w:p>
          <w:p w14:paraId="6723D0D8" w14:textId="77777777" w:rsidR="00B70325" w:rsidRDefault="00B70325">
            <w:pPr>
              <w:rPr>
                <w:b/>
              </w:rPr>
            </w:pPr>
          </w:p>
          <w:p w14:paraId="640FD6C4" w14:textId="77777777" w:rsidR="00B70325" w:rsidRDefault="00B70325">
            <w:pPr>
              <w:rPr>
                <w:b/>
              </w:rPr>
            </w:pPr>
          </w:p>
          <w:p w14:paraId="4EAF1769" w14:textId="77777777" w:rsidR="00B70325" w:rsidRDefault="00B70325">
            <w:pPr>
              <w:rPr>
                <w:b/>
              </w:rPr>
            </w:pPr>
          </w:p>
          <w:p w14:paraId="2E21FACD" w14:textId="77777777" w:rsidR="00B70325" w:rsidRDefault="00B70325">
            <w:pPr>
              <w:rPr>
                <w:b/>
              </w:rPr>
            </w:pPr>
          </w:p>
          <w:p w14:paraId="689F5446" w14:textId="77777777" w:rsidR="00B70325" w:rsidRDefault="00B70325">
            <w:pPr>
              <w:rPr>
                <w:b/>
              </w:rPr>
            </w:pPr>
          </w:p>
          <w:p w14:paraId="4370FE69" w14:textId="77777777" w:rsidR="00B70325" w:rsidRDefault="00B70325">
            <w:pPr>
              <w:rPr>
                <w:b/>
              </w:rPr>
            </w:pPr>
          </w:p>
          <w:p w14:paraId="60DCDB15" w14:textId="77777777" w:rsidR="00B70325" w:rsidRDefault="00B70325">
            <w:pPr>
              <w:rPr>
                <w:b/>
              </w:rPr>
            </w:pPr>
          </w:p>
          <w:p w14:paraId="13CDA5C6" w14:textId="77777777" w:rsidR="00B70325" w:rsidRDefault="00B70325">
            <w:pPr>
              <w:rPr>
                <w:b/>
              </w:rPr>
            </w:pPr>
          </w:p>
          <w:p w14:paraId="535D5B0B" w14:textId="77777777" w:rsidR="00B70325" w:rsidRDefault="00B70325">
            <w:pPr>
              <w:rPr>
                <w:b/>
              </w:rPr>
            </w:pPr>
          </w:p>
          <w:p w14:paraId="3F7AA517" w14:textId="77777777" w:rsidR="00B70325" w:rsidRDefault="00B70325">
            <w:pPr>
              <w:rPr>
                <w:b/>
              </w:rPr>
            </w:pPr>
          </w:p>
          <w:p w14:paraId="5F1C3301" w14:textId="77777777" w:rsidR="00B70325" w:rsidRDefault="00B70325">
            <w:pPr>
              <w:rPr>
                <w:b/>
              </w:rPr>
            </w:pPr>
          </w:p>
          <w:p w14:paraId="57DD8A6C" w14:textId="77777777" w:rsidR="00B70325" w:rsidRDefault="00B70325">
            <w:pPr>
              <w:rPr>
                <w:b/>
              </w:rPr>
            </w:pPr>
          </w:p>
          <w:p w14:paraId="69144200" w14:textId="77777777" w:rsidR="00B70325" w:rsidRDefault="00B70325">
            <w:pPr>
              <w:rPr>
                <w:b/>
              </w:rPr>
            </w:pPr>
          </w:p>
          <w:p w14:paraId="4934E200" w14:textId="77777777" w:rsidR="00B70325" w:rsidRDefault="00B70325">
            <w:pPr>
              <w:rPr>
                <w:b/>
              </w:rPr>
            </w:pPr>
          </w:p>
          <w:p w14:paraId="0CCEF857" w14:textId="77777777" w:rsidR="00B70325" w:rsidRDefault="00B70325">
            <w:pPr>
              <w:rPr>
                <w:b/>
              </w:rPr>
            </w:pPr>
          </w:p>
          <w:p w14:paraId="7B19C904" w14:textId="77777777" w:rsidR="00B70325" w:rsidRDefault="00B70325">
            <w:pPr>
              <w:rPr>
                <w:b/>
              </w:rPr>
            </w:pPr>
          </w:p>
          <w:p w14:paraId="27418D20" w14:textId="77777777" w:rsidR="00B70325" w:rsidRDefault="00B70325">
            <w:pPr>
              <w:rPr>
                <w:b/>
              </w:rPr>
            </w:pPr>
          </w:p>
          <w:p w14:paraId="18CFC30B" w14:textId="77777777" w:rsidR="00B70325" w:rsidRDefault="00B70325">
            <w:pPr>
              <w:rPr>
                <w:b/>
              </w:rPr>
            </w:pPr>
          </w:p>
          <w:p w14:paraId="757A3C3C" w14:textId="77777777" w:rsidR="00B70325" w:rsidRDefault="00B70325">
            <w:pPr>
              <w:rPr>
                <w:b/>
              </w:rPr>
            </w:pPr>
          </w:p>
          <w:p w14:paraId="6D65AF53" w14:textId="77777777" w:rsidR="00B70325" w:rsidRDefault="00B70325">
            <w:pPr>
              <w:rPr>
                <w:b/>
              </w:rPr>
            </w:pPr>
          </w:p>
          <w:p w14:paraId="7103E1C9" w14:textId="77777777" w:rsidR="00B70325" w:rsidRPr="00FB4F2B" w:rsidRDefault="00B70325">
            <w:pPr>
              <w:rPr>
                <w:b/>
              </w:rPr>
            </w:pP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14:paraId="3CF9C5BE" w14:textId="77777777" w:rsidR="00C647F6" w:rsidRDefault="00C647F6">
            <w:pPr>
              <w:rPr>
                <w:b/>
              </w:rPr>
            </w:pPr>
            <w:r>
              <w:rPr>
                <w:b/>
              </w:rPr>
              <w:t>What learning experiences will develop conceptual mastery?</w:t>
            </w:r>
          </w:p>
          <w:p w14:paraId="5523EF40" w14:textId="77777777" w:rsidR="00C647F6" w:rsidRDefault="00C647F6">
            <w:pPr>
              <w:rPr>
                <w:b/>
              </w:rPr>
            </w:pPr>
          </w:p>
          <w:p w14:paraId="5E9E534C" w14:textId="77777777" w:rsidR="00C647F6" w:rsidRDefault="00C647F6">
            <w:pPr>
              <w:rPr>
                <w:b/>
              </w:rPr>
            </w:pPr>
          </w:p>
          <w:p w14:paraId="7AEE7DC5" w14:textId="77777777" w:rsidR="00C647F6" w:rsidRDefault="00C647F6">
            <w:pPr>
              <w:rPr>
                <w:b/>
              </w:rPr>
            </w:pPr>
          </w:p>
          <w:p w14:paraId="2A5BF5BD" w14:textId="77777777" w:rsidR="00C647F6" w:rsidRDefault="00C647F6">
            <w:pPr>
              <w:rPr>
                <w:b/>
              </w:rPr>
            </w:pPr>
          </w:p>
          <w:p w14:paraId="24EF2137" w14:textId="77777777" w:rsidR="00C647F6" w:rsidRDefault="00C647F6">
            <w:pPr>
              <w:rPr>
                <w:b/>
              </w:rPr>
            </w:pPr>
          </w:p>
          <w:p w14:paraId="04D9EE63" w14:textId="77777777" w:rsidR="00C647F6" w:rsidRDefault="00C647F6">
            <w:pPr>
              <w:rPr>
                <w:b/>
              </w:rPr>
            </w:pPr>
          </w:p>
          <w:p w14:paraId="379AF04E" w14:textId="77777777" w:rsidR="00C647F6" w:rsidRDefault="00C647F6">
            <w:pPr>
              <w:rPr>
                <w:b/>
              </w:rPr>
            </w:pPr>
          </w:p>
          <w:p w14:paraId="4E01BDD9" w14:textId="77777777" w:rsidR="00C647F6" w:rsidRDefault="00C647F6">
            <w:pPr>
              <w:rPr>
                <w:b/>
              </w:rPr>
            </w:pPr>
          </w:p>
          <w:p w14:paraId="33DCFBAF" w14:textId="77777777" w:rsidR="00C647F6" w:rsidRPr="00FB4F2B" w:rsidRDefault="00C647F6">
            <w:pPr>
              <w:rPr>
                <w:b/>
              </w:rPr>
            </w:pPr>
          </w:p>
        </w:tc>
      </w:tr>
      <w:tr w:rsidR="00B70325" w14:paraId="2CD72B15" w14:textId="77777777" w:rsidTr="00B70325">
        <w:tc>
          <w:tcPr>
            <w:tcW w:w="5035" w:type="dxa"/>
            <w:tcBorders>
              <w:left w:val="nil"/>
              <w:right w:val="nil"/>
            </w:tcBorders>
          </w:tcPr>
          <w:p w14:paraId="665B606A" w14:textId="77777777" w:rsidR="00B70325" w:rsidRDefault="00B70325">
            <w:pPr>
              <w:rPr>
                <w:b/>
              </w:rPr>
            </w:pPr>
          </w:p>
        </w:tc>
        <w:tc>
          <w:tcPr>
            <w:tcW w:w="5035" w:type="dxa"/>
            <w:tcBorders>
              <w:left w:val="nil"/>
              <w:right w:val="nil"/>
            </w:tcBorders>
          </w:tcPr>
          <w:p w14:paraId="5A8EA184" w14:textId="77777777" w:rsidR="00B70325" w:rsidRDefault="00B70325">
            <w:pPr>
              <w:rPr>
                <w:b/>
              </w:rPr>
            </w:pPr>
          </w:p>
        </w:tc>
      </w:tr>
      <w:tr w:rsidR="00B70325" w14:paraId="3CE2F3C4" w14:textId="77777777" w:rsidTr="004F3580">
        <w:tc>
          <w:tcPr>
            <w:tcW w:w="10070" w:type="dxa"/>
            <w:gridSpan w:val="2"/>
          </w:tcPr>
          <w:p w14:paraId="559C8E35" w14:textId="77777777" w:rsidR="00B70325" w:rsidRDefault="00B70325">
            <w:pPr>
              <w:rPr>
                <w:b/>
              </w:rPr>
            </w:pPr>
            <w:r>
              <w:rPr>
                <w:b/>
              </w:rPr>
              <w:t xml:space="preserve">Does this unit need to be broken into mini-units?  What will the mini-units be?  </w:t>
            </w:r>
          </w:p>
          <w:p w14:paraId="72086F54" w14:textId="77777777" w:rsidR="00B70325" w:rsidRDefault="00B70325">
            <w:pPr>
              <w:rPr>
                <w:b/>
              </w:rPr>
            </w:pPr>
          </w:p>
          <w:p w14:paraId="48A3CED2" w14:textId="77777777" w:rsidR="00B70325" w:rsidRDefault="00B70325">
            <w:pPr>
              <w:rPr>
                <w:b/>
              </w:rPr>
            </w:pPr>
          </w:p>
          <w:p w14:paraId="4F4217F1" w14:textId="77777777" w:rsidR="00B70325" w:rsidRDefault="00B70325">
            <w:pPr>
              <w:rPr>
                <w:b/>
              </w:rPr>
            </w:pPr>
          </w:p>
          <w:p w14:paraId="359D6798" w14:textId="77777777" w:rsidR="00B70325" w:rsidRDefault="00B70325">
            <w:pPr>
              <w:rPr>
                <w:b/>
              </w:rPr>
            </w:pPr>
          </w:p>
          <w:p w14:paraId="729C1366" w14:textId="77777777" w:rsidR="00B70325" w:rsidRDefault="00B70325">
            <w:pPr>
              <w:rPr>
                <w:b/>
              </w:rPr>
            </w:pPr>
          </w:p>
          <w:p w14:paraId="68A12072" w14:textId="77777777" w:rsidR="00B70325" w:rsidRDefault="00B70325">
            <w:pPr>
              <w:rPr>
                <w:b/>
              </w:rPr>
            </w:pPr>
          </w:p>
          <w:p w14:paraId="0866A0F1" w14:textId="77777777" w:rsidR="00B70325" w:rsidRDefault="00B70325">
            <w:pPr>
              <w:rPr>
                <w:b/>
              </w:rPr>
            </w:pPr>
          </w:p>
          <w:p w14:paraId="6438E3C3" w14:textId="77777777" w:rsidR="00B70325" w:rsidRDefault="00B70325">
            <w:pPr>
              <w:rPr>
                <w:b/>
              </w:rPr>
            </w:pPr>
            <w:r>
              <w:rPr>
                <w:b/>
              </w:rPr>
              <w:t xml:space="preserve">What assessments will measure learning after each mini-unit?  </w:t>
            </w:r>
          </w:p>
          <w:p w14:paraId="7586A21A" w14:textId="77777777" w:rsidR="00B70325" w:rsidRDefault="00B70325">
            <w:pPr>
              <w:rPr>
                <w:b/>
              </w:rPr>
            </w:pPr>
          </w:p>
          <w:p w14:paraId="4905BFB9" w14:textId="77777777" w:rsidR="00B70325" w:rsidRDefault="00B70325">
            <w:pPr>
              <w:rPr>
                <w:b/>
              </w:rPr>
            </w:pPr>
          </w:p>
          <w:p w14:paraId="7C98F4D8" w14:textId="77777777" w:rsidR="00B70325" w:rsidRDefault="00B70325">
            <w:pPr>
              <w:rPr>
                <w:b/>
              </w:rPr>
            </w:pPr>
          </w:p>
          <w:p w14:paraId="12F5FE1B" w14:textId="77777777" w:rsidR="00B70325" w:rsidRDefault="00B70325">
            <w:pPr>
              <w:rPr>
                <w:b/>
              </w:rPr>
            </w:pPr>
          </w:p>
          <w:p w14:paraId="0221FA33" w14:textId="77777777" w:rsidR="00B70325" w:rsidRDefault="00B70325">
            <w:pPr>
              <w:rPr>
                <w:b/>
              </w:rPr>
            </w:pPr>
          </w:p>
          <w:p w14:paraId="6C882654" w14:textId="77777777" w:rsidR="00B70325" w:rsidRDefault="00B70325">
            <w:pPr>
              <w:rPr>
                <w:b/>
              </w:rPr>
            </w:pPr>
          </w:p>
          <w:p w14:paraId="3E336060" w14:textId="77777777" w:rsidR="00B70325" w:rsidRDefault="00B70325">
            <w:pPr>
              <w:rPr>
                <w:b/>
              </w:rPr>
            </w:pPr>
            <w:r>
              <w:rPr>
                <w:b/>
              </w:rPr>
              <w:t>Will there be a final summative unit that brings it together?  If so, what?</w:t>
            </w:r>
          </w:p>
          <w:p w14:paraId="54051705" w14:textId="77777777" w:rsidR="00B70325" w:rsidRDefault="00B70325">
            <w:pPr>
              <w:rPr>
                <w:b/>
              </w:rPr>
            </w:pPr>
          </w:p>
          <w:p w14:paraId="6250F3FB" w14:textId="77777777" w:rsidR="00B70325" w:rsidRDefault="00B70325">
            <w:pPr>
              <w:rPr>
                <w:b/>
              </w:rPr>
            </w:pPr>
          </w:p>
          <w:p w14:paraId="56ACC3DE" w14:textId="77777777" w:rsidR="00B70325" w:rsidRDefault="00B70325">
            <w:pPr>
              <w:rPr>
                <w:b/>
              </w:rPr>
            </w:pPr>
          </w:p>
        </w:tc>
      </w:tr>
    </w:tbl>
    <w:p w14:paraId="69AE710E" w14:textId="77777777" w:rsidR="00F66738" w:rsidRDefault="00F66738"/>
    <w:sectPr w:rsidR="00F66738" w:rsidSect="00C647F6">
      <w:headerReference w:type="default" r:id="rId7"/>
      <w:pgSz w:w="12240" w:h="15840"/>
      <w:pgMar w:top="1152" w:right="72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64DE7" w14:textId="77777777" w:rsidR="00576195" w:rsidRDefault="00576195" w:rsidP="00576195">
      <w:r>
        <w:separator/>
      </w:r>
    </w:p>
  </w:endnote>
  <w:endnote w:type="continuationSeparator" w:id="0">
    <w:p w14:paraId="030ABA6F" w14:textId="77777777" w:rsidR="00576195" w:rsidRDefault="00576195" w:rsidP="0057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41188" w14:textId="77777777" w:rsidR="00576195" w:rsidRDefault="00576195" w:rsidP="00576195">
      <w:r>
        <w:separator/>
      </w:r>
    </w:p>
  </w:footnote>
  <w:footnote w:type="continuationSeparator" w:id="0">
    <w:p w14:paraId="3410AB43" w14:textId="77777777" w:rsidR="00576195" w:rsidRDefault="00576195" w:rsidP="00576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3435F" w14:textId="1C80BB0E" w:rsidR="00576195" w:rsidRPr="00576195" w:rsidRDefault="00813114" w:rsidP="00576195">
    <w:pPr>
      <w:pStyle w:val="Header"/>
      <w:pBdr>
        <w:bottom w:val="single" w:sz="4" w:space="1" w:color="auto"/>
      </w:pBdr>
      <w:rPr>
        <w:b/>
      </w:rPr>
    </w:pPr>
    <w:r>
      <w:rPr>
        <w:b/>
      </w:rPr>
      <w:t>7</w:t>
    </w:r>
    <w:r w:rsidR="00576195" w:rsidRPr="00576195">
      <w:rPr>
        <w:b/>
        <w:vertAlign w:val="superscript"/>
      </w:rPr>
      <w:t>th</w:t>
    </w:r>
    <w:r w:rsidR="00576195" w:rsidRPr="00576195">
      <w:rPr>
        <w:b/>
      </w:rPr>
      <w:t xml:space="preserve"> Grade</w:t>
    </w:r>
    <w:r w:rsidR="00576195" w:rsidRPr="00576195">
      <w:rPr>
        <w:b/>
      </w:rPr>
      <w:tab/>
    </w:r>
    <w:r>
      <w:rPr>
        <w:b/>
      </w:rPr>
      <w:t>Global Studies</w:t>
    </w:r>
    <w:r w:rsidR="00576195" w:rsidRPr="00576195">
      <w:rPr>
        <w:b/>
      </w:rPr>
      <w:tab/>
      <w:t>201</w:t>
    </w:r>
    <w:r w:rsidR="003D1D56">
      <w:rPr>
        <w:b/>
      </w:rPr>
      <w:t>8</w:t>
    </w:r>
    <w:r w:rsidR="00576195" w:rsidRPr="00576195">
      <w:rPr>
        <w:b/>
      </w:rPr>
      <w:t xml:space="preserve"> - 201</w:t>
    </w:r>
    <w:r w:rsidR="003D1D56">
      <w:rPr>
        <w:b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195"/>
    <w:rsid w:val="003161AD"/>
    <w:rsid w:val="003375D7"/>
    <w:rsid w:val="003D1D56"/>
    <w:rsid w:val="00576195"/>
    <w:rsid w:val="005C1432"/>
    <w:rsid w:val="007256DD"/>
    <w:rsid w:val="0077152E"/>
    <w:rsid w:val="00787AED"/>
    <w:rsid w:val="00813114"/>
    <w:rsid w:val="008B1E55"/>
    <w:rsid w:val="00B70325"/>
    <w:rsid w:val="00C16736"/>
    <w:rsid w:val="00C647F6"/>
    <w:rsid w:val="00C93752"/>
    <w:rsid w:val="00F66738"/>
    <w:rsid w:val="00FB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C8854"/>
  <w15:chartTrackingRefBased/>
  <w15:docId w15:val="{C8F4C406-8CF8-4650-8BDF-9E3AAAB9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6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195"/>
  </w:style>
  <w:style w:type="paragraph" w:styleId="Footer">
    <w:name w:val="footer"/>
    <w:basedOn w:val="Normal"/>
    <w:link w:val="FooterChar"/>
    <w:uiPriority w:val="99"/>
    <w:unhideWhenUsed/>
    <w:rsid w:val="00576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195"/>
  </w:style>
  <w:style w:type="table" w:styleId="TableGrid">
    <w:name w:val="Table Grid"/>
    <w:basedOn w:val="TableNormal"/>
    <w:uiPriority w:val="39"/>
    <w:rsid w:val="00576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75D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1078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Immings</dc:creator>
  <cp:keywords/>
  <dc:description/>
  <cp:lastModifiedBy>Natalie</cp:lastModifiedBy>
  <cp:revision>5</cp:revision>
  <dcterms:created xsi:type="dcterms:W3CDTF">2018-03-27T23:40:00Z</dcterms:created>
  <dcterms:modified xsi:type="dcterms:W3CDTF">2018-09-02T23:09:00Z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