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F5D1" w14:textId="70C72FF8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497085">
        <w:rPr>
          <w:b/>
          <w:u w:val="single"/>
        </w:rPr>
        <w:t>8a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616A8A">
        <w:rPr>
          <w:b/>
          <w:u w:val="single"/>
        </w:rPr>
        <w:t>Southern &amp; Eastern Asia Government &amp; Civics</w:t>
      </w:r>
      <w:r>
        <w:rPr>
          <w:b/>
          <w:u w:val="single"/>
        </w:rPr>
        <w:tab/>
      </w:r>
    </w:p>
    <w:p w14:paraId="530B4005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648B2F8F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1A3EBA3" w14:textId="77777777" w:rsidR="00616A8A" w:rsidRPr="00616A8A" w:rsidRDefault="00616A8A" w:rsidP="006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61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SS7CG4 - Compare and contrast various forms of government. </w:t>
            </w:r>
          </w:p>
          <w:p w14:paraId="3893B4AA" w14:textId="77777777" w:rsidR="00616A8A" w:rsidRDefault="00616A8A" w:rsidP="00616A8A">
            <w:pPr>
              <w:pStyle w:val="Default"/>
            </w:pPr>
            <w:r w:rsidRPr="00616A8A">
              <w:t>a.</w:t>
            </w:r>
            <w:r>
              <w:t xml:space="preserve"> </w:t>
            </w:r>
            <w:r w:rsidRPr="00616A8A">
              <w:t xml:space="preserve">Explain the role of citizen participation in autocratic and democratic governments [i.e. explain the role of citizens in choosing the leaders of China (communist state), Japan (parliamentary democracy), North Korea (autocracy), South Korea (presidential democracy), and India (parliamentary democracy)]. </w:t>
            </w:r>
          </w:p>
          <w:p w14:paraId="1586BFB1" w14:textId="77777777" w:rsidR="00616A8A" w:rsidRPr="00616A8A" w:rsidRDefault="00616A8A" w:rsidP="00616A8A">
            <w:pPr>
              <w:pStyle w:val="Default"/>
            </w:pPr>
          </w:p>
          <w:p w14:paraId="6D74AC49" w14:textId="77777777" w:rsidR="00616A8A" w:rsidRPr="00616A8A" w:rsidRDefault="00616A8A" w:rsidP="00616A8A">
            <w:pPr>
              <w:pStyle w:val="Default"/>
            </w:pPr>
            <w:r w:rsidRPr="00616A8A">
              <w:t xml:space="preserve">b. Describe the two predominant forms of democratic governments: parliamentary and presidential. </w:t>
            </w:r>
          </w:p>
          <w:p w14:paraId="30025532" w14:textId="77777777" w:rsidR="00C16736" w:rsidRPr="00616A8A" w:rsidRDefault="00C1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F6" w14:paraId="79B1A711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4AAC7D54" w14:textId="77777777" w:rsidR="00C647F6" w:rsidRDefault="00C647F6">
            <w:pPr>
              <w:rPr>
                <w:b/>
              </w:rPr>
            </w:pPr>
          </w:p>
          <w:p w14:paraId="5650ED6F" w14:textId="77777777" w:rsidR="00C647F6" w:rsidRDefault="00C647F6">
            <w:pPr>
              <w:rPr>
                <w:b/>
              </w:rPr>
            </w:pPr>
          </w:p>
        </w:tc>
      </w:tr>
      <w:tr w:rsidR="00576195" w14:paraId="10A21248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2F633F0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0D7588CC" w14:textId="77777777" w:rsidR="00FB4F2B" w:rsidRDefault="0030665D">
            <w:r>
              <w:t>Citizen</w:t>
            </w:r>
          </w:p>
          <w:p w14:paraId="710DB5C0" w14:textId="77777777" w:rsidR="0030665D" w:rsidRDefault="0030665D">
            <w:r>
              <w:t>Civic participation</w:t>
            </w:r>
          </w:p>
          <w:p w14:paraId="36027712" w14:textId="77777777" w:rsidR="0030665D" w:rsidRDefault="0030665D">
            <w:r>
              <w:t>Autocratic</w:t>
            </w:r>
          </w:p>
          <w:p w14:paraId="179EABCF" w14:textId="77777777" w:rsidR="0030665D" w:rsidRDefault="0030665D">
            <w:r>
              <w:t>Democratic</w:t>
            </w:r>
          </w:p>
          <w:p w14:paraId="3D31D581" w14:textId="77777777" w:rsidR="0030665D" w:rsidRDefault="0030665D">
            <w:r>
              <w:t>Communist state</w:t>
            </w:r>
          </w:p>
          <w:p w14:paraId="3BD87D45" w14:textId="77777777" w:rsidR="0030665D" w:rsidRDefault="0030665D">
            <w:r>
              <w:t>Parliamentary democracy</w:t>
            </w:r>
          </w:p>
          <w:p w14:paraId="7B4A9DE0" w14:textId="77777777" w:rsidR="0030665D" w:rsidRDefault="0030665D">
            <w:r>
              <w:t>Autocracy</w:t>
            </w:r>
          </w:p>
          <w:p w14:paraId="78978418" w14:textId="77777777" w:rsidR="0030665D" w:rsidRDefault="0030665D">
            <w:r>
              <w:t>Presidential democracy</w:t>
            </w:r>
          </w:p>
          <w:p w14:paraId="67B3984F" w14:textId="77777777" w:rsidR="0030665D" w:rsidRDefault="0030665D">
            <w:r>
              <w:t>China</w:t>
            </w:r>
          </w:p>
          <w:p w14:paraId="6FE6F7D2" w14:textId="77777777" w:rsidR="0030665D" w:rsidRDefault="0030665D">
            <w:r>
              <w:t>Japan</w:t>
            </w:r>
          </w:p>
          <w:p w14:paraId="0ABE2D6D" w14:textId="77777777" w:rsidR="0030665D" w:rsidRDefault="0030665D">
            <w:r>
              <w:t>North Korea</w:t>
            </w:r>
          </w:p>
          <w:p w14:paraId="3CE16512" w14:textId="77777777" w:rsidR="0030665D" w:rsidRDefault="0030665D">
            <w:r>
              <w:t>South Korea</w:t>
            </w:r>
          </w:p>
          <w:p w14:paraId="2DEF3F67" w14:textId="77777777" w:rsidR="0030665D" w:rsidRDefault="0030665D">
            <w:r>
              <w:t>India</w:t>
            </w:r>
          </w:p>
          <w:p w14:paraId="4E60206B" w14:textId="77777777" w:rsidR="0030665D" w:rsidRPr="0030665D" w:rsidRDefault="0030665D">
            <w:r>
              <w:t>Predominant (general academic vocabulary)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8C88615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1FCCABF9" w14:textId="77777777" w:rsidR="003161AD" w:rsidRDefault="0030665D" w:rsidP="003161AD">
            <w:r>
              <w:t>Explain</w:t>
            </w:r>
          </w:p>
          <w:p w14:paraId="09EE28DB" w14:textId="77777777" w:rsidR="0030665D" w:rsidRDefault="0030665D" w:rsidP="003161AD">
            <w:r>
              <w:t>Describe</w:t>
            </w:r>
          </w:p>
        </w:tc>
      </w:tr>
      <w:tr w:rsidR="00C647F6" w14:paraId="357A75E0" w14:textId="77777777" w:rsidTr="0030665D"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34A41AE4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16A8624A" w14:textId="77777777" w:rsidR="00C647F6" w:rsidRDefault="00C647F6">
            <w:pPr>
              <w:rPr>
                <w:b/>
              </w:rPr>
            </w:pPr>
          </w:p>
          <w:p w14:paraId="54CF72F8" w14:textId="77777777" w:rsidR="00C647F6" w:rsidRPr="00FB4F2B" w:rsidRDefault="00C647F6">
            <w:pPr>
              <w:rPr>
                <w:b/>
              </w:rPr>
            </w:pPr>
          </w:p>
        </w:tc>
      </w:tr>
      <w:tr w:rsidR="0030665D" w14:paraId="38B394C5" w14:textId="77777777" w:rsidTr="0030665D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608EDCA" w14:textId="77777777" w:rsidR="0030665D" w:rsidRDefault="0030665D">
            <w:pPr>
              <w:rPr>
                <w:b/>
              </w:rPr>
            </w:pPr>
            <w:r>
              <w:rPr>
                <w:b/>
              </w:rPr>
              <w:t>What overarching key concepts guide the unit?</w:t>
            </w:r>
          </w:p>
          <w:p w14:paraId="0F9728F1" w14:textId="77777777" w:rsidR="0072529D" w:rsidRPr="0072529D" w:rsidRDefault="0072529D">
            <w:r>
              <w:t>Power, Equality, Fairness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50A4EC3" w14:textId="77777777" w:rsidR="0030665D" w:rsidRDefault="0030665D">
            <w:r>
              <w:rPr>
                <w:b/>
              </w:rPr>
              <w:t>What essential question will drive inquiry of the key concepts?</w:t>
            </w:r>
          </w:p>
          <w:p w14:paraId="677C64EE" w14:textId="77777777" w:rsidR="00A335E9" w:rsidRDefault="00A335E9" w:rsidP="00A335E9">
            <w:r>
              <w:t>Are Asian countries benefiting the most people through their government and economic systems?</w:t>
            </w:r>
          </w:p>
          <w:p w14:paraId="2A38F35A" w14:textId="77777777" w:rsidR="0072529D" w:rsidRDefault="0072529D">
            <w:r>
              <w:t>How do government and economic systems reflect the values of the culture/society?</w:t>
            </w:r>
          </w:p>
          <w:p w14:paraId="65DC84F5" w14:textId="77777777" w:rsidR="0072529D" w:rsidRDefault="0072529D">
            <w:r>
              <w:t>Should Asian countries be pressured to become more democratic in government and economic practices?</w:t>
            </w:r>
          </w:p>
          <w:p w14:paraId="57E58CDC" w14:textId="77777777" w:rsidR="0072529D" w:rsidRDefault="0072529D">
            <w:r>
              <w:t>Are Asian government and economic systems designed to best benefit its citizens?</w:t>
            </w:r>
          </w:p>
          <w:p w14:paraId="1C59B64E" w14:textId="77777777" w:rsidR="0072529D" w:rsidRPr="0072529D" w:rsidRDefault="0072529D">
            <w:r>
              <w:t>Should the U.S. and International community use economic practices to influence SE Asian government practices/values?</w:t>
            </w:r>
          </w:p>
        </w:tc>
      </w:tr>
      <w:tr w:rsidR="0030665D" w14:paraId="2FF487F7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5C5F1983" w14:textId="77777777" w:rsidR="0030665D" w:rsidRDefault="0030665D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4762AF86" w14:textId="77777777" w:rsidR="0030665D" w:rsidRDefault="0030665D">
            <w:pPr>
              <w:rPr>
                <w:b/>
              </w:rPr>
            </w:pPr>
          </w:p>
        </w:tc>
      </w:tr>
      <w:tr w:rsidR="00C647F6" w14:paraId="4C36E903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310D1DE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475001E6" w14:textId="77777777" w:rsidR="00C647F6" w:rsidRDefault="00C647F6" w:rsidP="00C647F6"/>
          <w:p w14:paraId="63659CA2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71960316" w14:textId="77777777" w:rsidR="00B70325" w:rsidRDefault="00B70325"/>
    <w:p w14:paraId="23014B85" w14:textId="77777777" w:rsidR="00B70325" w:rsidRDefault="00B70325"/>
    <w:p w14:paraId="03BAEFC8" w14:textId="77777777" w:rsidR="00B70325" w:rsidRDefault="00B70325"/>
    <w:p w14:paraId="358D838E" w14:textId="77777777" w:rsidR="00B70325" w:rsidRDefault="00B70325"/>
    <w:p w14:paraId="10FCA565" w14:textId="77777777" w:rsidR="00B70325" w:rsidRDefault="00B70325"/>
    <w:p w14:paraId="4761E01E" w14:textId="77777777" w:rsidR="00B70325" w:rsidRDefault="00B70325"/>
    <w:p w14:paraId="307CE169" w14:textId="625C597F" w:rsidR="00616A8A" w:rsidRDefault="00616A8A" w:rsidP="00616A8A">
      <w:pPr>
        <w:rPr>
          <w:b/>
          <w:u w:val="single"/>
        </w:rPr>
      </w:pPr>
      <w:r>
        <w:rPr>
          <w:b/>
        </w:rPr>
        <w:lastRenderedPageBreak/>
        <w:t>Unit #</w:t>
      </w:r>
      <w:r>
        <w:rPr>
          <w:b/>
          <w:u w:val="single"/>
        </w:rPr>
        <w:tab/>
      </w:r>
      <w:r w:rsidR="00497085">
        <w:rPr>
          <w:b/>
          <w:u w:val="single"/>
        </w:rPr>
        <w:t>8a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  <w:t>Southern &amp; Eastern Asia Government &amp; Civics</w:t>
      </w:r>
      <w:r>
        <w:rPr>
          <w:b/>
          <w:u w:val="single"/>
        </w:rPr>
        <w:tab/>
      </w:r>
    </w:p>
    <w:p w14:paraId="41E05229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2EE2D976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55BCC0A4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453733F0" w14:textId="77777777" w:rsidR="00B70325" w:rsidRDefault="00B70325">
            <w:pPr>
              <w:rPr>
                <w:b/>
              </w:rPr>
            </w:pPr>
          </w:p>
          <w:p w14:paraId="71D0484A" w14:textId="77777777" w:rsidR="00B70325" w:rsidRDefault="00B70325">
            <w:pPr>
              <w:rPr>
                <w:b/>
              </w:rPr>
            </w:pPr>
          </w:p>
          <w:p w14:paraId="5E72315F" w14:textId="77777777" w:rsidR="00B70325" w:rsidRDefault="00B70325">
            <w:pPr>
              <w:rPr>
                <w:b/>
              </w:rPr>
            </w:pPr>
          </w:p>
          <w:p w14:paraId="5DDCF854" w14:textId="77777777" w:rsidR="00B70325" w:rsidRDefault="00B70325">
            <w:pPr>
              <w:rPr>
                <w:b/>
              </w:rPr>
            </w:pPr>
          </w:p>
          <w:p w14:paraId="012FA129" w14:textId="77777777" w:rsidR="00B70325" w:rsidRDefault="00B70325">
            <w:pPr>
              <w:rPr>
                <w:b/>
              </w:rPr>
            </w:pPr>
          </w:p>
          <w:p w14:paraId="1B4651ED" w14:textId="77777777" w:rsidR="00B70325" w:rsidRDefault="00B70325">
            <w:pPr>
              <w:rPr>
                <w:b/>
              </w:rPr>
            </w:pPr>
          </w:p>
          <w:p w14:paraId="73C1B522" w14:textId="77777777" w:rsidR="00B70325" w:rsidRDefault="00B70325">
            <w:pPr>
              <w:rPr>
                <w:b/>
              </w:rPr>
            </w:pPr>
          </w:p>
          <w:p w14:paraId="694EBBFE" w14:textId="77777777" w:rsidR="00B70325" w:rsidRDefault="00B70325">
            <w:pPr>
              <w:rPr>
                <w:b/>
              </w:rPr>
            </w:pPr>
          </w:p>
          <w:p w14:paraId="0C8EF165" w14:textId="77777777" w:rsidR="00B70325" w:rsidRDefault="00B70325">
            <w:pPr>
              <w:rPr>
                <w:b/>
              </w:rPr>
            </w:pPr>
          </w:p>
          <w:p w14:paraId="62CF554E" w14:textId="77777777" w:rsidR="00B70325" w:rsidRDefault="00B70325">
            <w:pPr>
              <w:rPr>
                <w:b/>
              </w:rPr>
            </w:pPr>
          </w:p>
          <w:p w14:paraId="47087238" w14:textId="77777777" w:rsidR="00B70325" w:rsidRDefault="00B70325">
            <w:pPr>
              <w:rPr>
                <w:b/>
              </w:rPr>
            </w:pPr>
          </w:p>
          <w:p w14:paraId="2A12A2DD" w14:textId="77777777" w:rsidR="00B70325" w:rsidRDefault="00B70325">
            <w:pPr>
              <w:rPr>
                <w:b/>
              </w:rPr>
            </w:pPr>
          </w:p>
          <w:p w14:paraId="27FECDEE" w14:textId="77777777" w:rsidR="00B70325" w:rsidRDefault="00B70325">
            <w:pPr>
              <w:rPr>
                <w:b/>
              </w:rPr>
            </w:pPr>
          </w:p>
          <w:p w14:paraId="752EEE89" w14:textId="77777777" w:rsidR="00B70325" w:rsidRDefault="00B70325">
            <w:pPr>
              <w:rPr>
                <w:b/>
              </w:rPr>
            </w:pPr>
          </w:p>
          <w:p w14:paraId="2481FE20" w14:textId="77777777" w:rsidR="00B70325" w:rsidRDefault="00B70325">
            <w:pPr>
              <w:rPr>
                <w:b/>
              </w:rPr>
            </w:pPr>
          </w:p>
          <w:p w14:paraId="29FECAF2" w14:textId="77777777" w:rsidR="00B70325" w:rsidRDefault="00B70325">
            <w:pPr>
              <w:rPr>
                <w:b/>
              </w:rPr>
            </w:pPr>
          </w:p>
          <w:p w14:paraId="2EBC7E08" w14:textId="77777777" w:rsidR="00B70325" w:rsidRDefault="00B70325">
            <w:pPr>
              <w:rPr>
                <w:b/>
              </w:rPr>
            </w:pPr>
          </w:p>
          <w:p w14:paraId="103BC3C3" w14:textId="77777777" w:rsidR="00B70325" w:rsidRDefault="00B70325">
            <w:pPr>
              <w:rPr>
                <w:b/>
              </w:rPr>
            </w:pPr>
          </w:p>
          <w:p w14:paraId="5FD1D4EC" w14:textId="77777777" w:rsidR="00B70325" w:rsidRDefault="00B70325">
            <w:pPr>
              <w:rPr>
                <w:b/>
              </w:rPr>
            </w:pPr>
          </w:p>
          <w:p w14:paraId="0FE24DB6" w14:textId="77777777" w:rsidR="00B70325" w:rsidRDefault="00B70325">
            <w:pPr>
              <w:rPr>
                <w:b/>
              </w:rPr>
            </w:pPr>
          </w:p>
          <w:p w14:paraId="77CBE8C6" w14:textId="77777777" w:rsidR="00B70325" w:rsidRDefault="00B70325">
            <w:pPr>
              <w:rPr>
                <w:b/>
              </w:rPr>
            </w:pPr>
          </w:p>
          <w:p w14:paraId="64ADF3D5" w14:textId="77777777" w:rsidR="00B70325" w:rsidRDefault="00B70325">
            <w:pPr>
              <w:rPr>
                <w:b/>
              </w:rPr>
            </w:pPr>
          </w:p>
          <w:p w14:paraId="00700E9F" w14:textId="77777777" w:rsidR="00B70325" w:rsidRDefault="00B70325">
            <w:pPr>
              <w:rPr>
                <w:b/>
              </w:rPr>
            </w:pPr>
          </w:p>
          <w:p w14:paraId="65ED8DE0" w14:textId="77777777" w:rsidR="00B70325" w:rsidRDefault="00B70325">
            <w:pPr>
              <w:rPr>
                <w:b/>
              </w:rPr>
            </w:pPr>
          </w:p>
          <w:p w14:paraId="6568B958" w14:textId="77777777" w:rsidR="00B70325" w:rsidRDefault="00B70325">
            <w:pPr>
              <w:rPr>
                <w:b/>
              </w:rPr>
            </w:pPr>
          </w:p>
          <w:p w14:paraId="7D9B4AA5" w14:textId="77777777" w:rsidR="00B70325" w:rsidRDefault="00B70325">
            <w:pPr>
              <w:rPr>
                <w:b/>
              </w:rPr>
            </w:pPr>
          </w:p>
          <w:p w14:paraId="498B8870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8FE0B21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14FDADAF" w14:textId="77777777" w:rsidR="00C647F6" w:rsidRDefault="00C647F6">
            <w:pPr>
              <w:rPr>
                <w:b/>
              </w:rPr>
            </w:pPr>
          </w:p>
          <w:p w14:paraId="62FCCAFE" w14:textId="77777777" w:rsidR="00C647F6" w:rsidRDefault="00C647F6">
            <w:pPr>
              <w:rPr>
                <w:b/>
              </w:rPr>
            </w:pPr>
          </w:p>
          <w:p w14:paraId="170469DD" w14:textId="77777777" w:rsidR="00C647F6" w:rsidRDefault="00C647F6">
            <w:pPr>
              <w:rPr>
                <w:b/>
              </w:rPr>
            </w:pPr>
          </w:p>
          <w:p w14:paraId="1F5DF2DE" w14:textId="77777777" w:rsidR="00C647F6" w:rsidRDefault="00C647F6">
            <w:pPr>
              <w:rPr>
                <w:b/>
              </w:rPr>
            </w:pPr>
          </w:p>
          <w:p w14:paraId="723AEF3C" w14:textId="77777777" w:rsidR="00C647F6" w:rsidRDefault="00C647F6">
            <w:pPr>
              <w:rPr>
                <w:b/>
              </w:rPr>
            </w:pPr>
          </w:p>
          <w:p w14:paraId="59F8C0AA" w14:textId="77777777" w:rsidR="00C647F6" w:rsidRDefault="00C647F6">
            <w:pPr>
              <w:rPr>
                <w:b/>
              </w:rPr>
            </w:pPr>
          </w:p>
          <w:p w14:paraId="37041AF1" w14:textId="77777777" w:rsidR="00C647F6" w:rsidRDefault="00C647F6">
            <w:pPr>
              <w:rPr>
                <w:b/>
              </w:rPr>
            </w:pPr>
          </w:p>
          <w:p w14:paraId="338A5995" w14:textId="77777777" w:rsidR="00C647F6" w:rsidRDefault="00C647F6">
            <w:pPr>
              <w:rPr>
                <w:b/>
              </w:rPr>
            </w:pPr>
          </w:p>
          <w:p w14:paraId="5D9B6E49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1393D154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4FBD4FC5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2CAA127B" w14:textId="77777777" w:rsidR="00B70325" w:rsidRDefault="00B70325">
            <w:pPr>
              <w:rPr>
                <w:b/>
              </w:rPr>
            </w:pPr>
          </w:p>
        </w:tc>
      </w:tr>
      <w:tr w:rsidR="00B70325" w14:paraId="2113C4DA" w14:textId="77777777" w:rsidTr="004F3580">
        <w:tc>
          <w:tcPr>
            <w:tcW w:w="10070" w:type="dxa"/>
            <w:gridSpan w:val="2"/>
          </w:tcPr>
          <w:p w14:paraId="28D2326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22E527D6" w14:textId="77777777" w:rsidR="00B70325" w:rsidRDefault="00B70325">
            <w:pPr>
              <w:rPr>
                <w:b/>
              </w:rPr>
            </w:pPr>
          </w:p>
          <w:p w14:paraId="4C3604F9" w14:textId="77777777" w:rsidR="00B70325" w:rsidRDefault="00B70325">
            <w:pPr>
              <w:rPr>
                <w:b/>
              </w:rPr>
            </w:pPr>
          </w:p>
          <w:p w14:paraId="4F69A231" w14:textId="77777777" w:rsidR="00B70325" w:rsidRDefault="00B70325">
            <w:pPr>
              <w:rPr>
                <w:b/>
              </w:rPr>
            </w:pPr>
          </w:p>
          <w:p w14:paraId="2280148F" w14:textId="77777777" w:rsidR="00B70325" w:rsidRDefault="00B70325">
            <w:pPr>
              <w:rPr>
                <w:b/>
              </w:rPr>
            </w:pPr>
          </w:p>
          <w:p w14:paraId="26A174DD" w14:textId="77777777" w:rsidR="00B70325" w:rsidRDefault="00B70325">
            <w:pPr>
              <w:rPr>
                <w:b/>
              </w:rPr>
            </w:pPr>
          </w:p>
          <w:p w14:paraId="1B0CFDA2" w14:textId="77777777" w:rsidR="00B70325" w:rsidRDefault="00B70325">
            <w:pPr>
              <w:rPr>
                <w:b/>
              </w:rPr>
            </w:pPr>
          </w:p>
          <w:p w14:paraId="5C6ADDEE" w14:textId="77777777" w:rsidR="00B70325" w:rsidRDefault="00B70325">
            <w:pPr>
              <w:rPr>
                <w:b/>
              </w:rPr>
            </w:pPr>
          </w:p>
          <w:p w14:paraId="0AD0E881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0B7445B4" w14:textId="77777777" w:rsidR="00B70325" w:rsidRDefault="00B70325">
            <w:pPr>
              <w:rPr>
                <w:b/>
              </w:rPr>
            </w:pPr>
          </w:p>
          <w:p w14:paraId="06A2BDA5" w14:textId="77777777" w:rsidR="00B70325" w:rsidRDefault="00B70325">
            <w:pPr>
              <w:rPr>
                <w:b/>
              </w:rPr>
            </w:pPr>
          </w:p>
          <w:p w14:paraId="2C521FB6" w14:textId="77777777" w:rsidR="00B70325" w:rsidRDefault="00B70325">
            <w:pPr>
              <w:rPr>
                <w:b/>
              </w:rPr>
            </w:pPr>
          </w:p>
          <w:p w14:paraId="65974881" w14:textId="77777777" w:rsidR="00B70325" w:rsidRDefault="00B70325">
            <w:pPr>
              <w:rPr>
                <w:b/>
              </w:rPr>
            </w:pPr>
          </w:p>
          <w:p w14:paraId="77C57053" w14:textId="77777777" w:rsidR="00B70325" w:rsidRDefault="00B70325">
            <w:pPr>
              <w:rPr>
                <w:b/>
              </w:rPr>
            </w:pPr>
          </w:p>
          <w:p w14:paraId="6C731CD5" w14:textId="77777777" w:rsidR="00B70325" w:rsidRDefault="00B70325">
            <w:pPr>
              <w:rPr>
                <w:b/>
              </w:rPr>
            </w:pPr>
          </w:p>
          <w:p w14:paraId="1725FAD0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2713B28A" w14:textId="77777777" w:rsidR="00B70325" w:rsidRDefault="00B70325">
            <w:pPr>
              <w:rPr>
                <w:b/>
              </w:rPr>
            </w:pPr>
          </w:p>
          <w:p w14:paraId="39B51BB8" w14:textId="77777777" w:rsidR="00B70325" w:rsidRDefault="00B70325">
            <w:pPr>
              <w:rPr>
                <w:b/>
              </w:rPr>
            </w:pPr>
          </w:p>
          <w:p w14:paraId="73F53589" w14:textId="77777777" w:rsidR="00B70325" w:rsidRDefault="00B70325">
            <w:pPr>
              <w:rPr>
                <w:b/>
              </w:rPr>
            </w:pPr>
          </w:p>
        </w:tc>
      </w:tr>
    </w:tbl>
    <w:p w14:paraId="0E73B13F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3B011" w14:textId="77777777" w:rsidR="00576195" w:rsidRDefault="00576195" w:rsidP="00576195">
      <w:r>
        <w:separator/>
      </w:r>
    </w:p>
  </w:endnote>
  <w:endnote w:type="continuationSeparator" w:id="0">
    <w:p w14:paraId="36A9E224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6D65" w14:textId="77777777" w:rsidR="00576195" w:rsidRDefault="00576195" w:rsidP="00576195">
      <w:r>
        <w:separator/>
      </w:r>
    </w:p>
  </w:footnote>
  <w:footnote w:type="continuationSeparator" w:id="0">
    <w:p w14:paraId="1E694BB1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4F4A1" w14:textId="74310CB4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497085">
      <w:rPr>
        <w:b/>
      </w:rPr>
      <w:t>8</w:t>
    </w:r>
    <w:r w:rsidR="00576195" w:rsidRPr="00576195">
      <w:rPr>
        <w:b/>
      </w:rPr>
      <w:t xml:space="preserve"> - 201</w:t>
    </w:r>
    <w:r w:rsidR="00497085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F0C"/>
    <w:multiLevelType w:val="hybridMultilevel"/>
    <w:tmpl w:val="54187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30665D"/>
    <w:rsid w:val="003161AD"/>
    <w:rsid w:val="00375A14"/>
    <w:rsid w:val="00446D50"/>
    <w:rsid w:val="00497085"/>
    <w:rsid w:val="00576195"/>
    <w:rsid w:val="005C1432"/>
    <w:rsid w:val="00616A8A"/>
    <w:rsid w:val="0072529D"/>
    <w:rsid w:val="00813114"/>
    <w:rsid w:val="00A335E9"/>
    <w:rsid w:val="00B6258D"/>
    <w:rsid w:val="00B70325"/>
    <w:rsid w:val="00C16736"/>
    <w:rsid w:val="00C647F6"/>
    <w:rsid w:val="00C93752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0896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A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5</cp:revision>
  <dcterms:created xsi:type="dcterms:W3CDTF">2017-05-25T15:53:00Z</dcterms:created>
  <dcterms:modified xsi:type="dcterms:W3CDTF">2018-09-02T22:23:00Z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