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1E71" w14:textId="5037BC45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E71FA4">
        <w:rPr>
          <w:b/>
          <w:u w:val="single"/>
        </w:rPr>
        <w:t>3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E71FA4">
        <w:rPr>
          <w:b/>
          <w:u w:val="single"/>
        </w:rPr>
        <w:t>Colonial Georgia</w:t>
      </w:r>
      <w:r w:rsidR="00813114">
        <w:rPr>
          <w:b/>
          <w:u w:val="single"/>
        </w:rPr>
        <w:tab/>
      </w:r>
      <w:r w:rsidR="00FB4F2B">
        <w:rPr>
          <w:b/>
          <w:u w:val="single"/>
        </w:rPr>
        <w:tab/>
      </w:r>
      <w:r>
        <w:rPr>
          <w:b/>
          <w:u w:val="single"/>
        </w:rPr>
        <w:tab/>
      </w:r>
    </w:p>
    <w:p w14:paraId="735392CA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119E14F8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241310FD" w14:textId="4D4FA995" w:rsidR="00E71FA4" w:rsidRPr="00E71FA4" w:rsidRDefault="00A86307" w:rsidP="00E71FA4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="00E71FA4" w:rsidRPr="00E71FA4">
              <w:t xml:space="preserve"> </w:t>
            </w:r>
            <w:r w:rsidR="00E71FA4" w:rsidRPr="00E71FA4">
              <w:rPr>
                <w:b/>
                <w:bCs/>
                <w:sz w:val="23"/>
                <w:szCs w:val="23"/>
              </w:rPr>
              <w:t xml:space="preserve">SS8H2 Analyze the colonial period of Georgia’s history. </w:t>
            </w:r>
          </w:p>
          <w:p w14:paraId="0A7F8E48" w14:textId="77777777" w:rsidR="00E71FA4" w:rsidRPr="00E71FA4" w:rsidRDefault="00E71FA4" w:rsidP="00E71FA4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1F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Explain the importance of the Charter of 1732, including the reasons for settlement (philanthropy, economics, and defense). </w:t>
            </w:r>
          </w:p>
          <w:p w14:paraId="5A8227DD" w14:textId="77777777" w:rsidR="00E71FA4" w:rsidRPr="00E71FA4" w:rsidRDefault="00E71FA4" w:rsidP="00E71FA4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1F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Analyze the relationship between James Oglethorpe, </w:t>
            </w:r>
            <w:proofErr w:type="spellStart"/>
            <w:r w:rsidRPr="00E71F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Tomochichi</w:t>
            </w:r>
            <w:proofErr w:type="spellEnd"/>
            <w:r w:rsidRPr="00E71F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and Mary Musgrove in establishing the city of Savannah at Yamacraw Bluff. </w:t>
            </w:r>
          </w:p>
          <w:p w14:paraId="4E401C9B" w14:textId="77777777" w:rsidR="00E71FA4" w:rsidRPr="00E71FA4" w:rsidRDefault="00E71FA4" w:rsidP="00E71FA4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1F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Evaluate the role of diverse groups (Jews, </w:t>
            </w:r>
            <w:proofErr w:type="spellStart"/>
            <w:r w:rsidRPr="00E71F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Salzburgers</w:t>
            </w:r>
            <w:proofErr w:type="spellEnd"/>
            <w:r w:rsidRPr="00E71F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Highland Scots, and Malcontents) in settling Georgia during the Trustee Period. </w:t>
            </w:r>
          </w:p>
          <w:p w14:paraId="0C963F8D" w14:textId="77777777" w:rsidR="00E71FA4" w:rsidRPr="00E71FA4" w:rsidRDefault="00E71FA4" w:rsidP="00E71FA4">
            <w:pPr>
              <w:autoSpaceDE w:val="0"/>
              <w:autoSpaceDN w:val="0"/>
              <w:adjustRightInd w:val="0"/>
              <w:spacing w:after="6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1F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Explain the transition of Georgia into a royal colony </w:t>
            </w:r>
            <w:proofErr w:type="gramStart"/>
            <w:r w:rsidRPr="00E71F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with regard to</w:t>
            </w:r>
            <w:proofErr w:type="gramEnd"/>
            <w:r w:rsidRPr="00E71F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land ownership, slavery, alcohol, and government. </w:t>
            </w:r>
          </w:p>
          <w:p w14:paraId="7B10C482" w14:textId="77777777" w:rsidR="00E71FA4" w:rsidRPr="00E71FA4" w:rsidRDefault="00E71FA4" w:rsidP="00E71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71F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e. Give examples of the kinds of goods and services produced and traded in colonial Georgia. </w:t>
            </w:r>
          </w:p>
          <w:p w14:paraId="683342FF" w14:textId="77777777" w:rsidR="00A86307" w:rsidRPr="00576195" w:rsidRDefault="00A86307" w:rsidP="00A86307">
            <w:pPr>
              <w:pStyle w:val="Default"/>
            </w:pPr>
          </w:p>
        </w:tc>
      </w:tr>
      <w:tr w:rsidR="00C647F6" w14:paraId="4EBC9C72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5A2EC15B" w14:textId="77777777" w:rsidR="00C647F6" w:rsidRDefault="00C647F6">
            <w:pPr>
              <w:rPr>
                <w:b/>
              </w:rPr>
            </w:pPr>
          </w:p>
        </w:tc>
      </w:tr>
      <w:tr w:rsidR="00576195" w14:paraId="60E439C0" w14:textId="77777777" w:rsidTr="00C647F6">
        <w:tc>
          <w:tcPr>
            <w:tcW w:w="5035" w:type="dxa"/>
            <w:tcBorders>
              <w:bottom w:val="single" w:sz="4" w:space="0" w:color="auto"/>
            </w:tcBorders>
          </w:tcPr>
          <w:p w14:paraId="34CA99D5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293B0EA6" w14:textId="77777777" w:rsidR="00FB4F2B" w:rsidRDefault="00794101">
            <w:r>
              <w:t>Charter of 1732</w:t>
            </w:r>
          </w:p>
          <w:p w14:paraId="02D8CBA7" w14:textId="77777777" w:rsidR="00794101" w:rsidRDefault="00794101">
            <w:r>
              <w:t>Settlement</w:t>
            </w:r>
          </w:p>
          <w:p w14:paraId="71DA8038" w14:textId="77777777" w:rsidR="00794101" w:rsidRDefault="00794101">
            <w:r>
              <w:t>Philanthropy</w:t>
            </w:r>
          </w:p>
          <w:p w14:paraId="4F128339" w14:textId="77777777" w:rsidR="00794101" w:rsidRDefault="00794101">
            <w:r>
              <w:t>Economics</w:t>
            </w:r>
          </w:p>
          <w:p w14:paraId="44E4843C" w14:textId="77777777" w:rsidR="00794101" w:rsidRDefault="00794101">
            <w:r>
              <w:t>Defense</w:t>
            </w:r>
          </w:p>
          <w:p w14:paraId="7E150322" w14:textId="77777777" w:rsidR="00794101" w:rsidRDefault="00794101">
            <w:r>
              <w:t>James Oglethorpe</w:t>
            </w:r>
          </w:p>
          <w:p w14:paraId="3D2D3264" w14:textId="541D6CCF" w:rsidR="00794101" w:rsidRDefault="00794101">
            <w:proofErr w:type="spellStart"/>
            <w:r>
              <w:t>Tomochichi</w:t>
            </w:r>
            <w:proofErr w:type="spellEnd"/>
          </w:p>
          <w:p w14:paraId="56A8CC63" w14:textId="77777777" w:rsidR="00794101" w:rsidRDefault="00794101">
            <w:r>
              <w:t>Mary Musgrove</w:t>
            </w:r>
          </w:p>
          <w:p w14:paraId="763BCE14" w14:textId="77777777" w:rsidR="00794101" w:rsidRDefault="00794101">
            <w:r>
              <w:t>City of Savannah</w:t>
            </w:r>
          </w:p>
          <w:p w14:paraId="1BA5D516" w14:textId="77777777" w:rsidR="00794101" w:rsidRDefault="00794101">
            <w:r>
              <w:t>Yamacraw Bluff</w:t>
            </w:r>
          </w:p>
          <w:p w14:paraId="47009350" w14:textId="77777777" w:rsidR="00794101" w:rsidRDefault="00794101">
            <w:r>
              <w:t>Diversity</w:t>
            </w:r>
          </w:p>
          <w:p w14:paraId="29C60A6F" w14:textId="77777777" w:rsidR="00794101" w:rsidRDefault="00794101">
            <w:r>
              <w:t>Jewish</w:t>
            </w:r>
          </w:p>
          <w:p w14:paraId="3D96FCF2" w14:textId="77777777" w:rsidR="00794101" w:rsidRDefault="00794101">
            <w:proofErr w:type="spellStart"/>
            <w:r>
              <w:t>Salzburgers</w:t>
            </w:r>
            <w:proofErr w:type="spellEnd"/>
          </w:p>
          <w:p w14:paraId="4CEEB034" w14:textId="77777777" w:rsidR="00794101" w:rsidRDefault="00794101">
            <w:r>
              <w:t>Highland Scots</w:t>
            </w:r>
          </w:p>
          <w:p w14:paraId="12190C08" w14:textId="77777777" w:rsidR="00794101" w:rsidRDefault="00794101">
            <w:r>
              <w:t>Malcontents</w:t>
            </w:r>
          </w:p>
          <w:p w14:paraId="7A6A8377" w14:textId="77777777" w:rsidR="00794101" w:rsidRDefault="00794101">
            <w:r>
              <w:t>Trustee Period</w:t>
            </w:r>
          </w:p>
          <w:p w14:paraId="01D9F530" w14:textId="77777777" w:rsidR="00794101" w:rsidRDefault="00794101">
            <w:r>
              <w:t>Royal Colony</w:t>
            </w:r>
          </w:p>
          <w:p w14:paraId="4CA7CD3E" w14:textId="77777777" w:rsidR="00794101" w:rsidRDefault="00794101">
            <w:r>
              <w:t>Land Ownership</w:t>
            </w:r>
          </w:p>
          <w:p w14:paraId="0B913220" w14:textId="77777777" w:rsidR="00794101" w:rsidRDefault="00794101">
            <w:r>
              <w:t>Slavery</w:t>
            </w:r>
          </w:p>
          <w:p w14:paraId="12B30FD1" w14:textId="77777777" w:rsidR="00794101" w:rsidRDefault="00794101">
            <w:r>
              <w:t>Alcohol</w:t>
            </w:r>
          </w:p>
          <w:p w14:paraId="16187380" w14:textId="77777777" w:rsidR="00794101" w:rsidRDefault="00794101">
            <w:r>
              <w:t>Government</w:t>
            </w:r>
          </w:p>
          <w:p w14:paraId="64496B6F" w14:textId="77777777" w:rsidR="00794101" w:rsidRDefault="00794101">
            <w:r>
              <w:t>Economics</w:t>
            </w:r>
          </w:p>
          <w:p w14:paraId="5653B618" w14:textId="77777777" w:rsidR="00794101" w:rsidRDefault="00794101">
            <w:r>
              <w:t>Goods &amp; Services</w:t>
            </w:r>
          </w:p>
          <w:p w14:paraId="5B7C40BE" w14:textId="721C6BDF" w:rsidR="00794101" w:rsidRPr="00794101" w:rsidRDefault="00794101">
            <w:r>
              <w:t>Colonial Georgia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48CC93FC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435D1D2E" w14:textId="77777777" w:rsidR="003161AD" w:rsidRDefault="003161AD" w:rsidP="003161AD"/>
          <w:p w14:paraId="643454B2" w14:textId="77777777" w:rsidR="00794101" w:rsidRDefault="00794101" w:rsidP="003161AD">
            <w:r>
              <w:t>Analyze</w:t>
            </w:r>
          </w:p>
          <w:p w14:paraId="38B0C758" w14:textId="77777777" w:rsidR="00794101" w:rsidRDefault="00794101" w:rsidP="003161AD">
            <w:r>
              <w:t xml:space="preserve">     Explain importance</w:t>
            </w:r>
          </w:p>
          <w:p w14:paraId="012762B3" w14:textId="77777777" w:rsidR="00794101" w:rsidRDefault="00794101" w:rsidP="003161AD">
            <w:r>
              <w:t xml:space="preserve">     Analyze relationship (cause/effect)</w:t>
            </w:r>
          </w:p>
          <w:p w14:paraId="2A51D089" w14:textId="77777777" w:rsidR="00794101" w:rsidRDefault="00794101" w:rsidP="003161AD">
            <w:r>
              <w:t xml:space="preserve">     Evaluate role (compare/contrast and cause/effect)</w:t>
            </w:r>
          </w:p>
          <w:p w14:paraId="01ED91DD" w14:textId="77777777" w:rsidR="00794101" w:rsidRDefault="00794101" w:rsidP="003161AD">
            <w:r>
              <w:t xml:space="preserve">     Explain transition</w:t>
            </w:r>
          </w:p>
          <w:p w14:paraId="6B561804" w14:textId="61415A93" w:rsidR="00794101" w:rsidRDefault="00794101" w:rsidP="003161AD">
            <w:r>
              <w:t xml:space="preserve">     Give examples</w:t>
            </w:r>
          </w:p>
        </w:tc>
      </w:tr>
      <w:tr w:rsidR="00C647F6" w14:paraId="1E293226" w14:textId="77777777" w:rsidTr="00C647F6">
        <w:tc>
          <w:tcPr>
            <w:tcW w:w="5035" w:type="dxa"/>
            <w:tcBorders>
              <w:left w:val="nil"/>
              <w:right w:val="nil"/>
            </w:tcBorders>
          </w:tcPr>
          <w:p w14:paraId="2E8874F6" w14:textId="77777777" w:rsidR="00C647F6" w:rsidRPr="00FB4F2B" w:rsidRDefault="00C647F6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43FBBEA9" w14:textId="77777777" w:rsidR="00C647F6" w:rsidRDefault="00C647F6">
            <w:pPr>
              <w:rPr>
                <w:b/>
              </w:rPr>
            </w:pPr>
          </w:p>
          <w:p w14:paraId="2BCE2333" w14:textId="77777777" w:rsidR="00C647F6" w:rsidRPr="00FB4F2B" w:rsidRDefault="00C647F6">
            <w:pPr>
              <w:rPr>
                <w:b/>
              </w:rPr>
            </w:pPr>
          </w:p>
        </w:tc>
      </w:tr>
      <w:tr w:rsidR="00C647F6" w14:paraId="622D8592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2D758E62" w14:textId="77777777" w:rsidR="00C647F6" w:rsidRDefault="00C647F6" w:rsidP="00C647F6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</w:p>
          <w:p w14:paraId="11E41062" w14:textId="77777777" w:rsidR="00C647F6" w:rsidRDefault="00C647F6" w:rsidP="00C647F6"/>
          <w:p w14:paraId="75553DB7" w14:textId="77777777" w:rsidR="00C647F6" w:rsidRPr="00FB4F2B" w:rsidRDefault="00C647F6" w:rsidP="00813114">
            <w:pPr>
              <w:rPr>
                <w:b/>
              </w:rPr>
            </w:pPr>
          </w:p>
        </w:tc>
      </w:tr>
    </w:tbl>
    <w:p w14:paraId="076A280E" w14:textId="77777777" w:rsidR="00B70325" w:rsidRDefault="00B70325"/>
    <w:p w14:paraId="0E8F57C9" w14:textId="77777777" w:rsidR="00B70325" w:rsidRDefault="00B70325"/>
    <w:p w14:paraId="2C27846D" w14:textId="77777777" w:rsidR="00B70325" w:rsidRDefault="00B70325"/>
    <w:p w14:paraId="03100B3D" w14:textId="77777777" w:rsidR="00B70325" w:rsidRDefault="00B70325"/>
    <w:p w14:paraId="198BDB22" w14:textId="77777777" w:rsidR="00B70325" w:rsidRDefault="00B70325"/>
    <w:p w14:paraId="25627522" w14:textId="77777777" w:rsidR="00B70325" w:rsidRDefault="00B70325"/>
    <w:p w14:paraId="4D34524C" w14:textId="77777777" w:rsidR="00B70325" w:rsidRDefault="00B70325"/>
    <w:p w14:paraId="6B46093F" w14:textId="77777777" w:rsidR="00B70325" w:rsidRDefault="00B70325"/>
    <w:p w14:paraId="67B73AB1" w14:textId="3C494D49" w:rsidR="00A86307" w:rsidRDefault="00A86307" w:rsidP="00A86307">
      <w:pPr>
        <w:rPr>
          <w:b/>
          <w:u w:val="single"/>
        </w:rPr>
      </w:pPr>
      <w:r>
        <w:rPr>
          <w:b/>
        </w:rPr>
        <w:t>Unit #</w:t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2013C8">
        <w:rPr>
          <w:b/>
          <w:u w:val="single"/>
        </w:rPr>
        <w:tab/>
      </w:r>
      <w:r w:rsidR="002013C8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537D87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20ECA8DB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4D038D18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1C489EAC" w14:textId="77777777" w:rsidR="00B70325" w:rsidRDefault="00B70325">
            <w:pPr>
              <w:rPr>
                <w:b/>
              </w:rPr>
            </w:pPr>
          </w:p>
          <w:p w14:paraId="28FBF4DE" w14:textId="77777777" w:rsidR="00B70325" w:rsidRDefault="00B70325">
            <w:pPr>
              <w:rPr>
                <w:b/>
              </w:rPr>
            </w:pPr>
          </w:p>
          <w:p w14:paraId="64EDADF5" w14:textId="77777777" w:rsidR="00B70325" w:rsidRDefault="00B70325">
            <w:pPr>
              <w:rPr>
                <w:b/>
              </w:rPr>
            </w:pPr>
          </w:p>
          <w:p w14:paraId="0D376A85" w14:textId="77777777" w:rsidR="00B70325" w:rsidRDefault="00B70325">
            <w:pPr>
              <w:rPr>
                <w:b/>
              </w:rPr>
            </w:pPr>
          </w:p>
          <w:p w14:paraId="21FE33FB" w14:textId="77777777" w:rsidR="00B70325" w:rsidRDefault="00B70325">
            <w:pPr>
              <w:rPr>
                <w:b/>
              </w:rPr>
            </w:pPr>
          </w:p>
          <w:p w14:paraId="301CD87C" w14:textId="77777777" w:rsidR="00B70325" w:rsidRDefault="00B70325">
            <w:pPr>
              <w:rPr>
                <w:b/>
              </w:rPr>
            </w:pPr>
          </w:p>
          <w:p w14:paraId="5DA9DEA4" w14:textId="77777777" w:rsidR="00B70325" w:rsidRDefault="00B70325">
            <w:pPr>
              <w:rPr>
                <w:b/>
              </w:rPr>
            </w:pPr>
          </w:p>
          <w:p w14:paraId="58CF325D" w14:textId="77777777" w:rsidR="00B70325" w:rsidRDefault="00B70325">
            <w:pPr>
              <w:rPr>
                <w:b/>
              </w:rPr>
            </w:pPr>
          </w:p>
          <w:p w14:paraId="1FCBEC22" w14:textId="77777777" w:rsidR="00B70325" w:rsidRDefault="00B70325">
            <w:pPr>
              <w:rPr>
                <w:b/>
              </w:rPr>
            </w:pPr>
          </w:p>
          <w:p w14:paraId="6D2E9FBA" w14:textId="77777777" w:rsidR="00B70325" w:rsidRDefault="00B70325">
            <w:pPr>
              <w:rPr>
                <w:b/>
              </w:rPr>
            </w:pPr>
          </w:p>
          <w:p w14:paraId="30B2986F" w14:textId="77777777" w:rsidR="00B70325" w:rsidRDefault="00B70325">
            <w:pPr>
              <w:rPr>
                <w:b/>
              </w:rPr>
            </w:pPr>
          </w:p>
          <w:p w14:paraId="4E8EA986" w14:textId="77777777" w:rsidR="00B70325" w:rsidRDefault="00B70325">
            <w:pPr>
              <w:rPr>
                <w:b/>
              </w:rPr>
            </w:pPr>
          </w:p>
          <w:p w14:paraId="520A534B" w14:textId="77777777" w:rsidR="00B70325" w:rsidRDefault="00B70325">
            <w:pPr>
              <w:rPr>
                <w:b/>
              </w:rPr>
            </w:pPr>
          </w:p>
          <w:p w14:paraId="712A4760" w14:textId="77777777" w:rsidR="00B70325" w:rsidRDefault="00B70325">
            <w:pPr>
              <w:rPr>
                <w:b/>
              </w:rPr>
            </w:pPr>
          </w:p>
          <w:p w14:paraId="7E0113A0" w14:textId="77777777" w:rsidR="00B70325" w:rsidRDefault="00B70325">
            <w:pPr>
              <w:rPr>
                <w:b/>
              </w:rPr>
            </w:pPr>
          </w:p>
          <w:p w14:paraId="0A5AD4BE" w14:textId="77777777" w:rsidR="00B70325" w:rsidRDefault="00B70325">
            <w:pPr>
              <w:rPr>
                <w:b/>
              </w:rPr>
            </w:pPr>
          </w:p>
          <w:p w14:paraId="59A03AFD" w14:textId="77777777" w:rsidR="00B70325" w:rsidRDefault="00B70325">
            <w:pPr>
              <w:rPr>
                <w:b/>
              </w:rPr>
            </w:pPr>
          </w:p>
          <w:p w14:paraId="7303DE10" w14:textId="77777777" w:rsidR="00B70325" w:rsidRDefault="00B70325">
            <w:pPr>
              <w:rPr>
                <w:b/>
              </w:rPr>
            </w:pPr>
          </w:p>
          <w:p w14:paraId="766B0A10" w14:textId="77777777" w:rsidR="00B70325" w:rsidRDefault="00B70325">
            <w:pPr>
              <w:rPr>
                <w:b/>
              </w:rPr>
            </w:pPr>
          </w:p>
          <w:p w14:paraId="036E0A91" w14:textId="77777777" w:rsidR="00B70325" w:rsidRDefault="00B70325">
            <w:pPr>
              <w:rPr>
                <w:b/>
              </w:rPr>
            </w:pPr>
          </w:p>
          <w:p w14:paraId="2F980ECE" w14:textId="77777777" w:rsidR="00B70325" w:rsidRDefault="00B70325">
            <w:pPr>
              <w:rPr>
                <w:b/>
              </w:rPr>
            </w:pPr>
          </w:p>
          <w:p w14:paraId="777CBC2A" w14:textId="77777777" w:rsidR="00B70325" w:rsidRDefault="00B70325">
            <w:pPr>
              <w:rPr>
                <w:b/>
              </w:rPr>
            </w:pPr>
          </w:p>
          <w:p w14:paraId="074B9477" w14:textId="77777777" w:rsidR="00B70325" w:rsidRDefault="00B70325">
            <w:pPr>
              <w:rPr>
                <w:b/>
              </w:rPr>
            </w:pPr>
          </w:p>
          <w:p w14:paraId="798B60C9" w14:textId="77777777" w:rsidR="00B70325" w:rsidRDefault="00B70325">
            <w:pPr>
              <w:rPr>
                <w:b/>
              </w:rPr>
            </w:pPr>
          </w:p>
          <w:p w14:paraId="730CEAC3" w14:textId="77777777" w:rsidR="00B70325" w:rsidRDefault="00B70325">
            <w:pPr>
              <w:rPr>
                <w:b/>
              </w:rPr>
            </w:pPr>
          </w:p>
          <w:p w14:paraId="519742D5" w14:textId="77777777" w:rsidR="00B70325" w:rsidRDefault="00B70325">
            <w:pPr>
              <w:rPr>
                <w:b/>
              </w:rPr>
            </w:pPr>
          </w:p>
          <w:p w14:paraId="32EBD94B" w14:textId="77777777" w:rsidR="00B70325" w:rsidRPr="00FB4F2B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1CFBEC03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0799F9CC" w14:textId="77777777" w:rsidR="00C647F6" w:rsidRDefault="00C647F6">
            <w:pPr>
              <w:rPr>
                <w:b/>
              </w:rPr>
            </w:pPr>
          </w:p>
          <w:p w14:paraId="3910BE42" w14:textId="77777777" w:rsidR="00C647F6" w:rsidRDefault="00C647F6">
            <w:pPr>
              <w:rPr>
                <w:b/>
              </w:rPr>
            </w:pPr>
          </w:p>
          <w:p w14:paraId="525FB7D4" w14:textId="77777777" w:rsidR="00C647F6" w:rsidRDefault="00C647F6">
            <w:pPr>
              <w:rPr>
                <w:b/>
              </w:rPr>
            </w:pPr>
          </w:p>
          <w:p w14:paraId="3D1C0F4A" w14:textId="77777777" w:rsidR="00C647F6" w:rsidRDefault="00C647F6">
            <w:pPr>
              <w:rPr>
                <w:b/>
              </w:rPr>
            </w:pPr>
          </w:p>
          <w:p w14:paraId="78836A76" w14:textId="77777777" w:rsidR="00C647F6" w:rsidRDefault="00C647F6">
            <w:pPr>
              <w:rPr>
                <w:b/>
              </w:rPr>
            </w:pPr>
          </w:p>
          <w:p w14:paraId="6498363D" w14:textId="77777777" w:rsidR="00C647F6" w:rsidRDefault="00C647F6">
            <w:pPr>
              <w:rPr>
                <w:b/>
              </w:rPr>
            </w:pPr>
          </w:p>
          <w:p w14:paraId="3E65A84A" w14:textId="77777777" w:rsidR="00C647F6" w:rsidRDefault="00C647F6">
            <w:pPr>
              <w:rPr>
                <w:b/>
              </w:rPr>
            </w:pPr>
          </w:p>
          <w:p w14:paraId="5CF5E876" w14:textId="77777777" w:rsidR="00C647F6" w:rsidRDefault="00C647F6">
            <w:pPr>
              <w:rPr>
                <w:b/>
              </w:rPr>
            </w:pPr>
          </w:p>
          <w:p w14:paraId="60E3DEF1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37CA5D94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3216A337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29803DAA" w14:textId="77777777" w:rsidR="00B70325" w:rsidRDefault="00B70325">
            <w:pPr>
              <w:rPr>
                <w:b/>
              </w:rPr>
            </w:pPr>
          </w:p>
        </w:tc>
      </w:tr>
      <w:tr w:rsidR="00B70325" w14:paraId="36E40027" w14:textId="77777777" w:rsidTr="004F3580">
        <w:tc>
          <w:tcPr>
            <w:tcW w:w="10070" w:type="dxa"/>
            <w:gridSpan w:val="2"/>
          </w:tcPr>
          <w:p w14:paraId="6974C0CB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3F151745" w14:textId="77777777" w:rsidR="00B70325" w:rsidRDefault="00B70325">
            <w:pPr>
              <w:rPr>
                <w:b/>
              </w:rPr>
            </w:pPr>
          </w:p>
          <w:p w14:paraId="272A7EA5" w14:textId="77777777" w:rsidR="00B70325" w:rsidRDefault="00B70325">
            <w:pPr>
              <w:rPr>
                <w:b/>
              </w:rPr>
            </w:pPr>
          </w:p>
          <w:p w14:paraId="24494BD9" w14:textId="77777777" w:rsidR="00B70325" w:rsidRDefault="00B70325">
            <w:pPr>
              <w:rPr>
                <w:b/>
              </w:rPr>
            </w:pPr>
          </w:p>
          <w:p w14:paraId="2AEF7762" w14:textId="77777777" w:rsidR="00B70325" w:rsidRDefault="00B70325">
            <w:pPr>
              <w:rPr>
                <w:b/>
              </w:rPr>
            </w:pPr>
          </w:p>
          <w:p w14:paraId="5425F6CA" w14:textId="77777777" w:rsidR="00B70325" w:rsidRDefault="00B70325">
            <w:pPr>
              <w:rPr>
                <w:b/>
              </w:rPr>
            </w:pPr>
            <w:bookmarkStart w:id="0" w:name="_GoBack"/>
            <w:bookmarkEnd w:id="0"/>
          </w:p>
          <w:p w14:paraId="4F799858" w14:textId="77777777" w:rsidR="00B70325" w:rsidRDefault="00B70325">
            <w:pPr>
              <w:rPr>
                <w:b/>
              </w:rPr>
            </w:pPr>
          </w:p>
          <w:p w14:paraId="06D65691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67C3B00C" w14:textId="77777777" w:rsidR="00B70325" w:rsidRDefault="00B70325">
            <w:pPr>
              <w:rPr>
                <w:b/>
              </w:rPr>
            </w:pPr>
          </w:p>
          <w:p w14:paraId="59459F1D" w14:textId="77777777" w:rsidR="00B70325" w:rsidRDefault="00B70325">
            <w:pPr>
              <w:rPr>
                <w:b/>
              </w:rPr>
            </w:pPr>
          </w:p>
          <w:p w14:paraId="5EF604CF" w14:textId="77777777" w:rsidR="00B70325" w:rsidRDefault="00B70325">
            <w:pPr>
              <w:rPr>
                <w:b/>
              </w:rPr>
            </w:pPr>
          </w:p>
          <w:p w14:paraId="1F235AE8" w14:textId="77777777" w:rsidR="00B70325" w:rsidRDefault="00B70325">
            <w:pPr>
              <w:rPr>
                <w:b/>
              </w:rPr>
            </w:pPr>
          </w:p>
          <w:p w14:paraId="2A634ABA" w14:textId="77777777" w:rsidR="00B70325" w:rsidRDefault="00B70325">
            <w:pPr>
              <w:rPr>
                <w:b/>
              </w:rPr>
            </w:pPr>
          </w:p>
          <w:p w14:paraId="3E36903F" w14:textId="77777777" w:rsidR="00B70325" w:rsidRDefault="00B70325">
            <w:pPr>
              <w:rPr>
                <w:b/>
              </w:rPr>
            </w:pPr>
          </w:p>
          <w:p w14:paraId="4E489016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50CC759B" w14:textId="77777777" w:rsidR="00B70325" w:rsidRDefault="00B70325">
            <w:pPr>
              <w:rPr>
                <w:b/>
              </w:rPr>
            </w:pPr>
          </w:p>
          <w:p w14:paraId="4EC89E70" w14:textId="77777777" w:rsidR="00B70325" w:rsidRDefault="00B70325">
            <w:pPr>
              <w:rPr>
                <w:b/>
              </w:rPr>
            </w:pPr>
          </w:p>
          <w:p w14:paraId="01731472" w14:textId="77777777" w:rsidR="00B70325" w:rsidRDefault="00B70325">
            <w:pPr>
              <w:rPr>
                <w:b/>
              </w:rPr>
            </w:pPr>
          </w:p>
        </w:tc>
      </w:tr>
    </w:tbl>
    <w:p w14:paraId="63E6AE7C" w14:textId="77777777" w:rsidR="00F66738" w:rsidRDefault="00F66738"/>
    <w:sectPr w:rsidR="00F66738" w:rsidSect="00C647F6">
      <w:headerReference w:type="default" r:id="rId7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A7B5" w14:textId="77777777" w:rsidR="00576195" w:rsidRDefault="00576195" w:rsidP="00576195">
      <w:r>
        <w:separator/>
      </w:r>
    </w:p>
  </w:endnote>
  <w:endnote w:type="continuationSeparator" w:id="0">
    <w:p w14:paraId="57517DE4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B9F1" w14:textId="77777777" w:rsidR="00576195" w:rsidRDefault="00576195" w:rsidP="00576195">
      <w:r>
        <w:separator/>
      </w:r>
    </w:p>
  </w:footnote>
  <w:footnote w:type="continuationSeparator" w:id="0">
    <w:p w14:paraId="2178D562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BA644" w14:textId="77777777" w:rsidR="00576195" w:rsidRPr="00576195" w:rsidRDefault="002013C8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8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>
      <w:rPr>
        <w:b/>
      </w:rPr>
      <w:t>Georgia Studies</w:t>
    </w:r>
    <w:r>
      <w:rPr>
        <w:b/>
      </w:rPr>
      <w:tab/>
      <w:t>2018</w:t>
    </w:r>
    <w:r w:rsidR="00576195" w:rsidRPr="00576195">
      <w:rPr>
        <w:b/>
      </w:rPr>
      <w:t xml:space="preserve"> - 201</w:t>
    </w:r>
    <w:r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0F1C4F"/>
    <w:rsid w:val="002013C8"/>
    <w:rsid w:val="003161AD"/>
    <w:rsid w:val="00576195"/>
    <w:rsid w:val="005C1432"/>
    <w:rsid w:val="0060367F"/>
    <w:rsid w:val="00742E9B"/>
    <w:rsid w:val="00794101"/>
    <w:rsid w:val="00813114"/>
    <w:rsid w:val="00A86307"/>
    <w:rsid w:val="00B70325"/>
    <w:rsid w:val="00C16736"/>
    <w:rsid w:val="00C647F6"/>
    <w:rsid w:val="00C93752"/>
    <w:rsid w:val="00E71FA4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F022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3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mm6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 Immings</cp:lastModifiedBy>
  <cp:revision>5</cp:revision>
  <dcterms:created xsi:type="dcterms:W3CDTF">2018-09-03T19:30:00Z</dcterms:created>
  <dcterms:modified xsi:type="dcterms:W3CDTF">2019-04-18T17:19:00Z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