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161F9" w14:textId="73AF513D" w:rsidR="00576195" w:rsidRDefault="00576195">
      <w:pPr>
        <w:rPr>
          <w:b/>
          <w:u w:val="single"/>
        </w:rPr>
      </w:pPr>
      <w:r>
        <w:rPr>
          <w:b/>
        </w:rPr>
        <w:t>Unit #</w:t>
      </w:r>
      <w:r>
        <w:rPr>
          <w:b/>
          <w:u w:val="single"/>
        </w:rPr>
        <w:tab/>
      </w:r>
      <w:r w:rsidR="007971F1">
        <w:rPr>
          <w:b/>
          <w:u w:val="single"/>
        </w:rPr>
        <w:t>5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7971F1">
        <w:rPr>
          <w:b/>
          <w:u w:val="single"/>
        </w:rPr>
        <w:t>Georgia Expands</w:t>
      </w:r>
      <w:r w:rsidR="00813114">
        <w:rPr>
          <w:b/>
          <w:u w:val="single"/>
        </w:rPr>
        <w:tab/>
      </w:r>
      <w:r w:rsidR="00FB4F2B">
        <w:rPr>
          <w:b/>
          <w:u w:val="single"/>
        </w:rPr>
        <w:tab/>
      </w:r>
      <w:r>
        <w:rPr>
          <w:b/>
          <w:u w:val="single"/>
        </w:rPr>
        <w:tab/>
      </w:r>
    </w:p>
    <w:p w14:paraId="00587FE0" w14:textId="77777777" w:rsidR="00576195" w:rsidRPr="00576195" w:rsidRDefault="0057619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76195" w14:paraId="376F4F8E" w14:textId="77777777" w:rsidTr="00C647F6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55DE87FB" w14:textId="77777777" w:rsidR="007971F1" w:rsidRPr="007971F1" w:rsidRDefault="00A86307" w:rsidP="007971F1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 w:rsidR="007971F1" w:rsidRPr="007971F1">
              <w:rPr>
                <w:b/>
                <w:bCs/>
                <w:sz w:val="23"/>
                <w:szCs w:val="23"/>
              </w:rPr>
              <w:t xml:space="preserve">SS8H4 Explain significant factors that affected westward expansion in Georgia between 1789 and 1840. </w:t>
            </w:r>
          </w:p>
          <w:p w14:paraId="551395CD" w14:textId="77777777" w:rsidR="007971F1" w:rsidRPr="007971F1" w:rsidRDefault="007971F1" w:rsidP="007971F1">
            <w:pPr>
              <w:autoSpaceDE w:val="0"/>
              <w:autoSpaceDN w:val="0"/>
              <w:adjustRightInd w:val="0"/>
              <w:spacing w:after="6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971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Explain reasons for the establishment of the University of Georgia, and for the westward movement of Georgia’s capitals. </w:t>
            </w:r>
          </w:p>
          <w:p w14:paraId="6B66CFB5" w14:textId="77777777" w:rsidR="007971F1" w:rsidRPr="007971F1" w:rsidRDefault="007971F1" w:rsidP="007971F1">
            <w:pPr>
              <w:autoSpaceDE w:val="0"/>
              <w:autoSpaceDN w:val="0"/>
              <w:adjustRightInd w:val="0"/>
              <w:spacing w:after="6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971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 Evaluate the impact of land policies pursued by Georgia; include the headright system, land lotteries, and the Yazoo Land Fraud. </w:t>
            </w:r>
          </w:p>
          <w:p w14:paraId="623B44B8" w14:textId="77777777" w:rsidR="007971F1" w:rsidRPr="007971F1" w:rsidRDefault="007971F1" w:rsidP="007971F1">
            <w:pPr>
              <w:autoSpaceDE w:val="0"/>
              <w:autoSpaceDN w:val="0"/>
              <w:adjustRightInd w:val="0"/>
              <w:spacing w:after="6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971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c. Explain how technological developments, including the cotton gin and railroads, had an impact on Georgia’s growth. </w:t>
            </w:r>
          </w:p>
          <w:p w14:paraId="16C82B53" w14:textId="77777777" w:rsidR="007971F1" w:rsidRPr="007971F1" w:rsidRDefault="007971F1" w:rsidP="007971F1">
            <w:pPr>
              <w:autoSpaceDE w:val="0"/>
              <w:autoSpaceDN w:val="0"/>
              <w:adjustRightInd w:val="0"/>
              <w:spacing w:after="6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971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d. Describe the role of William McIntosh in the removal of the Creek from Georgia. </w:t>
            </w:r>
          </w:p>
          <w:p w14:paraId="5E2E75F0" w14:textId="71B725BF" w:rsidR="00A86307" w:rsidRPr="007971F1" w:rsidRDefault="007971F1" w:rsidP="00797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971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e. Analyze how key people (John Ross, John Marshall, and Andrew Jackson) and events (Dahlonega Gold Rush and </w:t>
            </w:r>
            <w:r w:rsidRPr="007971F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Worcester v. Georgia</w:t>
            </w:r>
            <w:r w:rsidRPr="007971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led to the removal of the Cherokees from Georgia known as the Trail of Tears. </w:t>
            </w:r>
          </w:p>
        </w:tc>
      </w:tr>
      <w:tr w:rsidR="00C647F6" w14:paraId="1B2D620E" w14:textId="77777777" w:rsidTr="00C647F6"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2D186026" w14:textId="77777777" w:rsidR="00C647F6" w:rsidRDefault="00C647F6">
            <w:pPr>
              <w:rPr>
                <w:b/>
              </w:rPr>
            </w:pPr>
          </w:p>
        </w:tc>
      </w:tr>
      <w:tr w:rsidR="00576195" w14:paraId="3D7A54BC" w14:textId="77777777" w:rsidTr="00C647F6">
        <w:tc>
          <w:tcPr>
            <w:tcW w:w="5035" w:type="dxa"/>
            <w:tcBorders>
              <w:bottom w:val="single" w:sz="4" w:space="0" w:color="auto"/>
            </w:tcBorders>
          </w:tcPr>
          <w:p w14:paraId="37177B2B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Key TERMS the students will KNOW:</w:t>
            </w:r>
          </w:p>
          <w:p w14:paraId="3B4ABEA7" w14:textId="77777777" w:rsidR="00FB4F2B" w:rsidRDefault="005310E6">
            <w:r>
              <w:t>Westward movement</w:t>
            </w:r>
          </w:p>
          <w:p w14:paraId="113B5E3F" w14:textId="77777777" w:rsidR="005310E6" w:rsidRDefault="005310E6">
            <w:r>
              <w:t>University of Georgia</w:t>
            </w:r>
          </w:p>
          <w:p w14:paraId="038B6FCE" w14:textId="77777777" w:rsidR="005310E6" w:rsidRDefault="005310E6">
            <w:r>
              <w:t>State Capitals</w:t>
            </w:r>
          </w:p>
          <w:p w14:paraId="4BE8A737" w14:textId="77777777" w:rsidR="005310E6" w:rsidRDefault="005310E6">
            <w:r>
              <w:t>Land policies</w:t>
            </w:r>
          </w:p>
          <w:p w14:paraId="4750648D" w14:textId="77777777" w:rsidR="005310E6" w:rsidRDefault="005310E6">
            <w:r>
              <w:t>Headright system</w:t>
            </w:r>
          </w:p>
          <w:p w14:paraId="598456EF" w14:textId="77777777" w:rsidR="005310E6" w:rsidRDefault="005310E6">
            <w:r>
              <w:t>Land lotteries</w:t>
            </w:r>
          </w:p>
          <w:p w14:paraId="779E863E" w14:textId="77777777" w:rsidR="005310E6" w:rsidRDefault="005310E6">
            <w:r>
              <w:t>Yazoo Land Fraud</w:t>
            </w:r>
          </w:p>
          <w:p w14:paraId="41473B9B" w14:textId="77777777" w:rsidR="005310E6" w:rsidRDefault="005310E6">
            <w:r>
              <w:t xml:space="preserve">Technological </w:t>
            </w:r>
          </w:p>
          <w:p w14:paraId="234F8780" w14:textId="77777777" w:rsidR="005310E6" w:rsidRDefault="005310E6">
            <w:r>
              <w:t>Cotton Gin</w:t>
            </w:r>
          </w:p>
          <w:p w14:paraId="57F74AE7" w14:textId="77777777" w:rsidR="005310E6" w:rsidRDefault="005310E6">
            <w:r>
              <w:t>Railroads</w:t>
            </w:r>
          </w:p>
          <w:p w14:paraId="01464830" w14:textId="77777777" w:rsidR="005310E6" w:rsidRDefault="005310E6">
            <w:r>
              <w:t>William McIntosh</w:t>
            </w:r>
          </w:p>
          <w:p w14:paraId="577B50B2" w14:textId="77777777" w:rsidR="005310E6" w:rsidRDefault="005310E6">
            <w:r>
              <w:t>Creek</w:t>
            </w:r>
          </w:p>
          <w:p w14:paraId="306B021F" w14:textId="77777777" w:rsidR="005310E6" w:rsidRDefault="005310E6">
            <w:r>
              <w:t>Cherokees</w:t>
            </w:r>
          </w:p>
          <w:p w14:paraId="4C83D6BF" w14:textId="77777777" w:rsidR="005310E6" w:rsidRDefault="005310E6">
            <w:r>
              <w:t>Trail of Tears</w:t>
            </w:r>
          </w:p>
          <w:p w14:paraId="5EE80DD8" w14:textId="77777777" w:rsidR="005310E6" w:rsidRDefault="005310E6">
            <w:r>
              <w:t>John Ross</w:t>
            </w:r>
          </w:p>
          <w:p w14:paraId="3EA602A4" w14:textId="77777777" w:rsidR="005310E6" w:rsidRDefault="005310E6">
            <w:r>
              <w:t>John Marshall</w:t>
            </w:r>
          </w:p>
          <w:p w14:paraId="588BF935" w14:textId="77777777" w:rsidR="005310E6" w:rsidRDefault="005310E6">
            <w:r>
              <w:t>Andrew Jackson</w:t>
            </w:r>
          </w:p>
          <w:p w14:paraId="4432CE41" w14:textId="77777777" w:rsidR="005310E6" w:rsidRDefault="005310E6">
            <w:r>
              <w:t>Dahlonega Gold Rush</w:t>
            </w:r>
          </w:p>
          <w:p w14:paraId="1ADCF06C" w14:textId="21D5073B" w:rsidR="005310E6" w:rsidRPr="005310E6" w:rsidRDefault="005310E6">
            <w:r>
              <w:t>Worcester v. Georgia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290023DF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The CONCEPTS/SKILLS students will DO:</w:t>
            </w:r>
          </w:p>
          <w:p w14:paraId="33F4FCEE" w14:textId="77777777" w:rsidR="003161AD" w:rsidRDefault="003161AD" w:rsidP="003161AD"/>
          <w:p w14:paraId="0CFB3C8E" w14:textId="77777777" w:rsidR="005310E6" w:rsidRDefault="005310E6" w:rsidP="003161AD">
            <w:r>
              <w:t>Explain factors (cause/effect)</w:t>
            </w:r>
          </w:p>
          <w:p w14:paraId="1CB6826F" w14:textId="77777777" w:rsidR="005310E6" w:rsidRDefault="005310E6" w:rsidP="003161AD">
            <w:r>
              <w:t xml:space="preserve">     Explain reasons</w:t>
            </w:r>
          </w:p>
          <w:p w14:paraId="044EA3C6" w14:textId="77777777" w:rsidR="005310E6" w:rsidRDefault="005310E6" w:rsidP="003161AD">
            <w:r>
              <w:t xml:space="preserve">     Evaluate impact</w:t>
            </w:r>
          </w:p>
          <w:p w14:paraId="36844601" w14:textId="77777777" w:rsidR="005310E6" w:rsidRDefault="005310E6" w:rsidP="003161AD">
            <w:r>
              <w:t xml:space="preserve">     Explain how</w:t>
            </w:r>
          </w:p>
          <w:p w14:paraId="19B828E8" w14:textId="77777777" w:rsidR="005310E6" w:rsidRDefault="005310E6" w:rsidP="003161AD">
            <w:r>
              <w:t xml:space="preserve">     Describe role</w:t>
            </w:r>
          </w:p>
          <w:p w14:paraId="056CE42D" w14:textId="0BEF9666" w:rsidR="005310E6" w:rsidRDefault="005310E6" w:rsidP="003161AD">
            <w:r>
              <w:t xml:space="preserve">     Analyze how…led to</w:t>
            </w:r>
            <w:bookmarkStart w:id="0" w:name="_GoBack"/>
            <w:bookmarkEnd w:id="0"/>
          </w:p>
        </w:tc>
      </w:tr>
      <w:tr w:rsidR="00C647F6" w14:paraId="16269F64" w14:textId="77777777" w:rsidTr="00C647F6">
        <w:tc>
          <w:tcPr>
            <w:tcW w:w="5035" w:type="dxa"/>
            <w:tcBorders>
              <w:left w:val="nil"/>
              <w:right w:val="nil"/>
            </w:tcBorders>
          </w:tcPr>
          <w:p w14:paraId="19118797" w14:textId="77777777" w:rsidR="00C647F6" w:rsidRPr="00FB4F2B" w:rsidRDefault="00C647F6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right w:val="nil"/>
            </w:tcBorders>
          </w:tcPr>
          <w:p w14:paraId="508B76C8" w14:textId="77777777" w:rsidR="00C647F6" w:rsidRDefault="00C647F6">
            <w:pPr>
              <w:rPr>
                <w:b/>
              </w:rPr>
            </w:pPr>
          </w:p>
          <w:p w14:paraId="1158C913" w14:textId="77777777" w:rsidR="00C647F6" w:rsidRPr="00FB4F2B" w:rsidRDefault="00C647F6">
            <w:pPr>
              <w:rPr>
                <w:b/>
              </w:rPr>
            </w:pPr>
          </w:p>
        </w:tc>
      </w:tr>
      <w:tr w:rsidR="00C647F6" w14:paraId="066C57E5" w14:textId="77777777" w:rsidTr="007A6012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62BD8FB9" w14:textId="77777777" w:rsidR="00C647F6" w:rsidRDefault="00C647F6" w:rsidP="00C647F6">
            <w:pPr>
              <w:rPr>
                <w:b/>
              </w:rPr>
            </w:pPr>
            <w:r>
              <w:rPr>
                <w:b/>
              </w:rPr>
              <w:t>How will students demonstrate standard mastery?  How will I measure proficiency?</w:t>
            </w:r>
          </w:p>
          <w:p w14:paraId="1D3FA897" w14:textId="77777777" w:rsidR="00C647F6" w:rsidRDefault="00C647F6" w:rsidP="00C647F6"/>
          <w:p w14:paraId="2E33706A" w14:textId="77777777" w:rsidR="00C647F6" w:rsidRPr="00FB4F2B" w:rsidRDefault="00C647F6" w:rsidP="00813114">
            <w:pPr>
              <w:rPr>
                <w:b/>
              </w:rPr>
            </w:pPr>
          </w:p>
        </w:tc>
      </w:tr>
    </w:tbl>
    <w:p w14:paraId="0574A750" w14:textId="77777777" w:rsidR="00B70325" w:rsidRDefault="00B70325"/>
    <w:p w14:paraId="6743679A" w14:textId="77777777" w:rsidR="00B70325" w:rsidRDefault="00B70325"/>
    <w:p w14:paraId="1FEA59FC" w14:textId="77777777" w:rsidR="00B70325" w:rsidRDefault="00B70325"/>
    <w:p w14:paraId="7C8AE69E" w14:textId="77777777" w:rsidR="00B70325" w:rsidRDefault="00B70325"/>
    <w:p w14:paraId="77BE45F0" w14:textId="77777777" w:rsidR="00B70325" w:rsidRDefault="00B70325"/>
    <w:p w14:paraId="598E02D8" w14:textId="77777777" w:rsidR="00B70325" w:rsidRDefault="00B70325"/>
    <w:p w14:paraId="380FFFA5" w14:textId="77777777" w:rsidR="00B70325" w:rsidRDefault="00B70325"/>
    <w:p w14:paraId="58CF3B5A" w14:textId="77777777" w:rsidR="00B70325" w:rsidRDefault="00B70325"/>
    <w:p w14:paraId="2124C071" w14:textId="77777777" w:rsidR="00B70325" w:rsidRDefault="00B70325">
      <w:r>
        <w:br w:type="page"/>
      </w:r>
    </w:p>
    <w:p w14:paraId="19F7733D" w14:textId="77777777" w:rsidR="00A86307" w:rsidRDefault="00A86307" w:rsidP="00A86307">
      <w:pPr>
        <w:rPr>
          <w:b/>
          <w:u w:val="single"/>
        </w:rPr>
      </w:pPr>
      <w:r>
        <w:rPr>
          <w:b/>
        </w:rPr>
        <w:lastRenderedPageBreak/>
        <w:t>Unit #</w:t>
      </w:r>
      <w:r w:rsidR="002013C8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2013C8">
        <w:rPr>
          <w:b/>
          <w:u w:val="single"/>
        </w:rPr>
        <w:tab/>
      </w:r>
      <w:r w:rsidR="002013C8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50CA9E0" w14:textId="77777777" w:rsidR="00C647F6" w:rsidRDefault="00C647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647F6" w14:paraId="3C265D3C" w14:textId="77777777" w:rsidTr="00B70325">
        <w:tc>
          <w:tcPr>
            <w:tcW w:w="5035" w:type="dxa"/>
            <w:tcBorders>
              <w:bottom w:val="single" w:sz="4" w:space="0" w:color="auto"/>
            </w:tcBorders>
          </w:tcPr>
          <w:p w14:paraId="11DDD17E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knowledge mastery?</w:t>
            </w:r>
          </w:p>
          <w:p w14:paraId="05BA7D75" w14:textId="77777777" w:rsidR="00B70325" w:rsidRDefault="00B70325">
            <w:pPr>
              <w:rPr>
                <w:b/>
              </w:rPr>
            </w:pPr>
          </w:p>
          <w:p w14:paraId="5E6BAB32" w14:textId="77777777" w:rsidR="00B70325" w:rsidRDefault="00B70325">
            <w:pPr>
              <w:rPr>
                <w:b/>
              </w:rPr>
            </w:pPr>
          </w:p>
          <w:p w14:paraId="6393981F" w14:textId="77777777" w:rsidR="00B70325" w:rsidRDefault="00B70325">
            <w:pPr>
              <w:rPr>
                <w:b/>
              </w:rPr>
            </w:pPr>
          </w:p>
          <w:p w14:paraId="303FB9E0" w14:textId="77777777" w:rsidR="00B70325" w:rsidRDefault="00B70325">
            <w:pPr>
              <w:rPr>
                <w:b/>
              </w:rPr>
            </w:pPr>
          </w:p>
          <w:p w14:paraId="17CA8D56" w14:textId="77777777" w:rsidR="00B70325" w:rsidRDefault="00B70325">
            <w:pPr>
              <w:rPr>
                <w:b/>
              </w:rPr>
            </w:pPr>
          </w:p>
          <w:p w14:paraId="509CD03E" w14:textId="77777777" w:rsidR="00B70325" w:rsidRDefault="00B70325">
            <w:pPr>
              <w:rPr>
                <w:b/>
              </w:rPr>
            </w:pPr>
          </w:p>
          <w:p w14:paraId="2AEDB69D" w14:textId="77777777" w:rsidR="00B70325" w:rsidRDefault="00B70325">
            <w:pPr>
              <w:rPr>
                <w:b/>
              </w:rPr>
            </w:pPr>
          </w:p>
          <w:p w14:paraId="7C836193" w14:textId="77777777" w:rsidR="00B70325" w:rsidRDefault="00B70325">
            <w:pPr>
              <w:rPr>
                <w:b/>
              </w:rPr>
            </w:pPr>
          </w:p>
          <w:p w14:paraId="57433B9D" w14:textId="77777777" w:rsidR="00B70325" w:rsidRDefault="00B70325">
            <w:pPr>
              <w:rPr>
                <w:b/>
              </w:rPr>
            </w:pPr>
          </w:p>
          <w:p w14:paraId="4952CF93" w14:textId="77777777" w:rsidR="00B70325" w:rsidRDefault="00B70325">
            <w:pPr>
              <w:rPr>
                <w:b/>
              </w:rPr>
            </w:pPr>
          </w:p>
          <w:p w14:paraId="08F21691" w14:textId="77777777" w:rsidR="00B70325" w:rsidRDefault="00B70325">
            <w:pPr>
              <w:rPr>
                <w:b/>
              </w:rPr>
            </w:pPr>
          </w:p>
          <w:p w14:paraId="4A587C30" w14:textId="77777777" w:rsidR="00B70325" w:rsidRDefault="00B70325">
            <w:pPr>
              <w:rPr>
                <w:b/>
              </w:rPr>
            </w:pPr>
          </w:p>
          <w:p w14:paraId="3FA10A2A" w14:textId="77777777" w:rsidR="00B70325" w:rsidRDefault="00B70325">
            <w:pPr>
              <w:rPr>
                <w:b/>
              </w:rPr>
            </w:pPr>
          </w:p>
          <w:p w14:paraId="200FC719" w14:textId="77777777" w:rsidR="00B70325" w:rsidRDefault="00B70325">
            <w:pPr>
              <w:rPr>
                <w:b/>
              </w:rPr>
            </w:pPr>
          </w:p>
          <w:p w14:paraId="1855DBC2" w14:textId="77777777" w:rsidR="00B70325" w:rsidRDefault="00B70325">
            <w:pPr>
              <w:rPr>
                <w:b/>
              </w:rPr>
            </w:pPr>
          </w:p>
          <w:p w14:paraId="30DC5481" w14:textId="77777777" w:rsidR="00B70325" w:rsidRDefault="00B70325">
            <w:pPr>
              <w:rPr>
                <w:b/>
              </w:rPr>
            </w:pPr>
          </w:p>
          <w:p w14:paraId="0FA2A717" w14:textId="77777777" w:rsidR="00B70325" w:rsidRDefault="00B70325">
            <w:pPr>
              <w:rPr>
                <w:b/>
              </w:rPr>
            </w:pPr>
          </w:p>
          <w:p w14:paraId="6DF0E91B" w14:textId="77777777" w:rsidR="00B70325" w:rsidRDefault="00B70325">
            <w:pPr>
              <w:rPr>
                <w:b/>
              </w:rPr>
            </w:pPr>
          </w:p>
          <w:p w14:paraId="4E2BA326" w14:textId="77777777" w:rsidR="00B70325" w:rsidRDefault="00B70325">
            <w:pPr>
              <w:rPr>
                <w:b/>
              </w:rPr>
            </w:pPr>
          </w:p>
          <w:p w14:paraId="7B1EC9D5" w14:textId="77777777" w:rsidR="00B70325" w:rsidRDefault="00B70325">
            <w:pPr>
              <w:rPr>
                <w:b/>
              </w:rPr>
            </w:pPr>
          </w:p>
          <w:p w14:paraId="6731F932" w14:textId="77777777" w:rsidR="00B70325" w:rsidRDefault="00B70325">
            <w:pPr>
              <w:rPr>
                <w:b/>
              </w:rPr>
            </w:pPr>
          </w:p>
          <w:p w14:paraId="0331E715" w14:textId="77777777" w:rsidR="00B70325" w:rsidRDefault="00B70325">
            <w:pPr>
              <w:rPr>
                <w:b/>
              </w:rPr>
            </w:pPr>
          </w:p>
          <w:p w14:paraId="2C7AC408" w14:textId="77777777" w:rsidR="00B70325" w:rsidRDefault="00B70325">
            <w:pPr>
              <w:rPr>
                <w:b/>
              </w:rPr>
            </w:pPr>
          </w:p>
          <w:p w14:paraId="7CBF319C" w14:textId="77777777" w:rsidR="00B70325" w:rsidRDefault="00B70325">
            <w:pPr>
              <w:rPr>
                <w:b/>
              </w:rPr>
            </w:pPr>
          </w:p>
          <w:p w14:paraId="4DDF222F" w14:textId="77777777" w:rsidR="00B70325" w:rsidRDefault="00B70325">
            <w:pPr>
              <w:rPr>
                <w:b/>
              </w:rPr>
            </w:pPr>
          </w:p>
          <w:p w14:paraId="042F504D" w14:textId="77777777" w:rsidR="00B70325" w:rsidRDefault="00B70325">
            <w:pPr>
              <w:rPr>
                <w:b/>
              </w:rPr>
            </w:pPr>
          </w:p>
          <w:p w14:paraId="26284AAE" w14:textId="77777777" w:rsidR="00B70325" w:rsidRPr="00FB4F2B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72C5AB3B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conceptual mastery?</w:t>
            </w:r>
          </w:p>
          <w:p w14:paraId="2446F537" w14:textId="77777777" w:rsidR="00C647F6" w:rsidRDefault="00C647F6">
            <w:pPr>
              <w:rPr>
                <w:b/>
              </w:rPr>
            </w:pPr>
          </w:p>
          <w:p w14:paraId="5139FF58" w14:textId="77777777" w:rsidR="00C647F6" w:rsidRDefault="00C647F6">
            <w:pPr>
              <w:rPr>
                <w:b/>
              </w:rPr>
            </w:pPr>
          </w:p>
          <w:p w14:paraId="3905ADEF" w14:textId="77777777" w:rsidR="00C647F6" w:rsidRDefault="00C647F6">
            <w:pPr>
              <w:rPr>
                <w:b/>
              </w:rPr>
            </w:pPr>
          </w:p>
          <w:p w14:paraId="29EE70EF" w14:textId="77777777" w:rsidR="00C647F6" w:rsidRDefault="00C647F6">
            <w:pPr>
              <w:rPr>
                <w:b/>
              </w:rPr>
            </w:pPr>
          </w:p>
          <w:p w14:paraId="3B6F42C3" w14:textId="77777777" w:rsidR="00C647F6" w:rsidRDefault="00C647F6">
            <w:pPr>
              <w:rPr>
                <w:b/>
              </w:rPr>
            </w:pPr>
          </w:p>
          <w:p w14:paraId="366106AF" w14:textId="77777777" w:rsidR="00C647F6" w:rsidRDefault="00C647F6">
            <w:pPr>
              <w:rPr>
                <w:b/>
              </w:rPr>
            </w:pPr>
          </w:p>
          <w:p w14:paraId="434A4B3B" w14:textId="77777777" w:rsidR="00C647F6" w:rsidRDefault="00C647F6">
            <w:pPr>
              <w:rPr>
                <w:b/>
              </w:rPr>
            </w:pPr>
          </w:p>
          <w:p w14:paraId="1434E03E" w14:textId="77777777" w:rsidR="00C647F6" w:rsidRDefault="00C647F6">
            <w:pPr>
              <w:rPr>
                <w:b/>
              </w:rPr>
            </w:pPr>
          </w:p>
          <w:p w14:paraId="4B8B5AC7" w14:textId="77777777" w:rsidR="00C647F6" w:rsidRPr="00FB4F2B" w:rsidRDefault="00C647F6">
            <w:pPr>
              <w:rPr>
                <w:b/>
              </w:rPr>
            </w:pPr>
          </w:p>
        </w:tc>
      </w:tr>
      <w:tr w:rsidR="00B70325" w14:paraId="02E9DFD6" w14:textId="77777777" w:rsidTr="00B70325">
        <w:tc>
          <w:tcPr>
            <w:tcW w:w="5035" w:type="dxa"/>
            <w:tcBorders>
              <w:left w:val="nil"/>
              <w:right w:val="nil"/>
            </w:tcBorders>
          </w:tcPr>
          <w:p w14:paraId="26D39194" w14:textId="77777777" w:rsidR="00B70325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right w:val="nil"/>
            </w:tcBorders>
          </w:tcPr>
          <w:p w14:paraId="1D8498E2" w14:textId="77777777" w:rsidR="00B70325" w:rsidRDefault="00B70325">
            <w:pPr>
              <w:rPr>
                <w:b/>
              </w:rPr>
            </w:pPr>
          </w:p>
        </w:tc>
      </w:tr>
      <w:tr w:rsidR="00B70325" w14:paraId="3744EE7E" w14:textId="77777777" w:rsidTr="004F3580">
        <w:tc>
          <w:tcPr>
            <w:tcW w:w="10070" w:type="dxa"/>
            <w:gridSpan w:val="2"/>
          </w:tcPr>
          <w:p w14:paraId="613CBE07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Does this unit need to be broken into mini-units?  What will the mini-units be?  </w:t>
            </w:r>
          </w:p>
          <w:p w14:paraId="7252EF9A" w14:textId="77777777" w:rsidR="00B70325" w:rsidRDefault="00B70325">
            <w:pPr>
              <w:rPr>
                <w:b/>
              </w:rPr>
            </w:pPr>
          </w:p>
          <w:p w14:paraId="72BEEEB6" w14:textId="77777777" w:rsidR="00B70325" w:rsidRDefault="00B70325">
            <w:pPr>
              <w:rPr>
                <w:b/>
              </w:rPr>
            </w:pPr>
          </w:p>
          <w:p w14:paraId="21D8C16B" w14:textId="77777777" w:rsidR="00B70325" w:rsidRDefault="00B70325">
            <w:pPr>
              <w:rPr>
                <w:b/>
              </w:rPr>
            </w:pPr>
          </w:p>
          <w:p w14:paraId="1380DEBF" w14:textId="77777777" w:rsidR="00B70325" w:rsidRDefault="00B70325">
            <w:pPr>
              <w:rPr>
                <w:b/>
              </w:rPr>
            </w:pPr>
          </w:p>
          <w:p w14:paraId="51EDF3B1" w14:textId="77777777" w:rsidR="00B70325" w:rsidRDefault="00B70325">
            <w:pPr>
              <w:rPr>
                <w:b/>
              </w:rPr>
            </w:pPr>
          </w:p>
          <w:p w14:paraId="30AAB0E2" w14:textId="77777777" w:rsidR="00B70325" w:rsidRDefault="00B70325">
            <w:pPr>
              <w:rPr>
                <w:b/>
              </w:rPr>
            </w:pPr>
          </w:p>
          <w:p w14:paraId="1F5090F1" w14:textId="77777777" w:rsidR="00B70325" w:rsidRDefault="00B70325">
            <w:pPr>
              <w:rPr>
                <w:b/>
              </w:rPr>
            </w:pPr>
          </w:p>
          <w:p w14:paraId="70D521EC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What assessments will measure learning after each mini-unit?  </w:t>
            </w:r>
          </w:p>
          <w:p w14:paraId="3B8359AA" w14:textId="77777777" w:rsidR="00B70325" w:rsidRDefault="00B70325">
            <w:pPr>
              <w:rPr>
                <w:b/>
              </w:rPr>
            </w:pPr>
          </w:p>
          <w:p w14:paraId="39139D35" w14:textId="77777777" w:rsidR="00B70325" w:rsidRDefault="00B70325">
            <w:pPr>
              <w:rPr>
                <w:b/>
              </w:rPr>
            </w:pPr>
          </w:p>
          <w:p w14:paraId="4082DAE9" w14:textId="77777777" w:rsidR="00B70325" w:rsidRDefault="00B70325">
            <w:pPr>
              <w:rPr>
                <w:b/>
              </w:rPr>
            </w:pPr>
          </w:p>
          <w:p w14:paraId="7715029E" w14:textId="77777777" w:rsidR="00B70325" w:rsidRDefault="00B70325">
            <w:pPr>
              <w:rPr>
                <w:b/>
              </w:rPr>
            </w:pPr>
          </w:p>
          <w:p w14:paraId="7C126FC4" w14:textId="77777777" w:rsidR="00B70325" w:rsidRDefault="00B70325">
            <w:pPr>
              <w:rPr>
                <w:b/>
              </w:rPr>
            </w:pPr>
          </w:p>
          <w:p w14:paraId="6A56A285" w14:textId="77777777" w:rsidR="00B70325" w:rsidRDefault="00B70325">
            <w:pPr>
              <w:rPr>
                <w:b/>
              </w:rPr>
            </w:pPr>
          </w:p>
          <w:p w14:paraId="18A5ACF3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>Will there be a final summative unit that brings it together?  If so, what?</w:t>
            </w:r>
          </w:p>
          <w:p w14:paraId="26E89795" w14:textId="77777777" w:rsidR="00B70325" w:rsidRDefault="00B70325">
            <w:pPr>
              <w:rPr>
                <w:b/>
              </w:rPr>
            </w:pPr>
          </w:p>
          <w:p w14:paraId="440BF689" w14:textId="77777777" w:rsidR="00B70325" w:rsidRDefault="00B70325">
            <w:pPr>
              <w:rPr>
                <w:b/>
              </w:rPr>
            </w:pPr>
          </w:p>
          <w:p w14:paraId="19FDC395" w14:textId="77777777" w:rsidR="00B70325" w:rsidRDefault="00B70325">
            <w:pPr>
              <w:rPr>
                <w:b/>
              </w:rPr>
            </w:pPr>
          </w:p>
        </w:tc>
      </w:tr>
    </w:tbl>
    <w:p w14:paraId="6A7E1690" w14:textId="77777777" w:rsidR="00F66738" w:rsidRDefault="00F66738"/>
    <w:sectPr w:rsidR="00F66738" w:rsidSect="00C647F6">
      <w:headerReference w:type="default" r:id="rId7"/>
      <w:pgSz w:w="12240" w:h="15840"/>
      <w:pgMar w:top="115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34E6D" w14:textId="77777777" w:rsidR="00576195" w:rsidRDefault="00576195" w:rsidP="00576195">
      <w:r>
        <w:separator/>
      </w:r>
    </w:p>
  </w:endnote>
  <w:endnote w:type="continuationSeparator" w:id="0">
    <w:p w14:paraId="1683074C" w14:textId="77777777" w:rsidR="00576195" w:rsidRDefault="00576195" w:rsidP="0057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47466" w14:textId="77777777" w:rsidR="00576195" w:rsidRDefault="00576195" w:rsidP="00576195">
      <w:r>
        <w:separator/>
      </w:r>
    </w:p>
  </w:footnote>
  <w:footnote w:type="continuationSeparator" w:id="0">
    <w:p w14:paraId="1B30C279" w14:textId="77777777" w:rsidR="00576195" w:rsidRDefault="00576195" w:rsidP="0057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FAAFE" w14:textId="77777777" w:rsidR="00576195" w:rsidRPr="00576195" w:rsidRDefault="002013C8" w:rsidP="00576195">
    <w:pPr>
      <w:pStyle w:val="Header"/>
      <w:pBdr>
        <w:bottom w:val="single" w:sz="4" w:space="1" w:color="auto"/>
      </w:pBdr>
      <w:rPr>
        <w:b/>
      </w:rPr>
    </w:pPr>
    <w:r>
      <w:rPr>
        <w:b/>
      </w:rPr>
      <w:t>8</w:t>
    </w:r>
    <w:r w:rsidR="00576195" w:rsidRPr="00576195">
      <w:rPr>
        <w:b/>
        <w:vertAlign w:val="superscript"/>
      </w:rPr>
      <w:t>th</w:t>
    </w:r>
    <w:r w:rsidR="00576195" w:rsidRPr="00576195">
      <w:rPr>
        <w:b/>
      </w:rPr>
      <w:t xml:space="preserve"> Grade</w:t>
    </w:r>
    <w:r w:rsidR="00576195" w:rsidRPr="00576195">
      <w:rPr>
        <w:b/>
      </w:rPr>
      <w:tab/>
    </w:r>
    <w:r>
      <w:rPr>
        <w:b/>
      </w:rPr>
      <w:t>Georgia Studies</w:t>
    </w:r>
    <w:r>
      <w:rPr>
        <w:b/>
      </w:rPr>
      <w:tab/>
      <w:t>2018</w:t>
    </w:r>
    <w:r w:rsidR="00576195" w:rsidRPr="00576195">
      <w:rPr>
        <w:b/>
      </w:rPr>
      <w:t xml:space="preserve"> - 201</w:t>
    </w:r>
    <w:r>
      <w:rPr>
        <w:b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95"/>
    <w:rsid w:val="000F1C4F"/>
    <w:rsid w:val="002013C8"/>
    <w:rsid w:val="003161AD"/>
    <w:rsid w:val="005310E6"/>
    <w:rsid w:val="00576195"/>
    <w:rsid w:val="005C1432"/>
    <w:rsid w:val="007971F1"/>
    <w:rsid w:val="00813114"/>
    <w:rsid w:val="00A86307"/>
    <w:rsid w:val="00B70325"/>
    <w:rsid w:val="00C16736"/>
    <w:rsid w:val="00C647F6"/>
    <w:rsid w:val="00C93752"/>
    <w:rsid w:val="00F66738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2C847"/>
  <w15:chartTrackingRefBased/>
  <w15:docId w15:val="{C8F4C406-8CF8-4650-8BDF-9E3AAAB9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95"/>
  </w:style>
  <w:style w:type="paragraph" w:styleId="Footer">
    <w:name w:val="footer"/>
    <w:basedOn w:val="Normal"/>
    <w:link w:val="Foot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95"/>
  </w:style>
  <w:style w:type="table" w:styleId="TableGrid">
    <w:name w:val="Table Grid"/>
    <w:basedOn w:val="TableNormal"/>
    <w:uiPriority w:val="39"/>
    <w:rsid w:val="0057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630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Immings</dc:creator>
  <cp:keywords/>
  <dc:description/>
  <cp:lastModifiedBy>Natalie</cp:lastModifiedBy>
  <cp:revision>3</cp:revision>
  <dcterms:created xsi:type="dcterms:W3CDTF">2018-09-03T19:33:00Z</dcterms:created>
  <dcterms:modified xsi:type="dcterms:W3CDTF">2018-09-03T21:38:00Z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