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A2CC" w14:textId="0C441086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9C661C">
        <w:rPr>
          <w:b/>
          <w:u w:val="single"/>
        </w:rPr>
        <w:t>6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9C661C">
        <w:rPr>
          <w:b/>
          <w:u w:val="single"/>
        </w:rPr>
        <w:t>Civil War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3830159F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2F441431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818B605" w14:textId="77777777" w:rsidR="009C661C" w:rsidRPr="009C661C" w:rsidRDefault="00A86307" w:rsidP="009C661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="009C661C" w:rsidRPr="009C661C">
              <w:rPr>
                <w:b/>
                <w:bCs/>
                <w:sz w:val="23"/>
                <w:szCs w:val="23"/>
              </w:rPr>
              <w:t xml:space="preserve">SS8H5 Analyze the impact of the Civil War on Georgia. </w:t>
            </w:r>
          </w:p>
          <w:p w14:paraId="470BD075" w14:textId="77777777" w:rsidR="009C661C" w:rsidRPr="009C661C" w:rsidRDefault="009C661C" w:rsidP="009C661C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66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Explain the importance of key issues and events that led to the Civil War; include slavery, states’ rights, nullification, Compromise of 1850 and the Georgia Platform, the Dred Scott case, Abraham Lincoln’s election in 1860, and the debate over secession in Georgia. </w:t>
            </w:r>
          </w:p>
          <w:p w14:paraId="27BA405E" w14:textId="4C7C6C44" w:rsidR="00A86307" w:rsidRPr="009C661C" w:rsidRDefault="009C661C" w:rsidP="009C6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66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 Explain Georgia’s role in the Civil War; include the Union blockade of Georgia’s coast, the Emancipation Proclamation, Chickamauga, Sherman’s Atlanta Campaign, Sherman’s March to the Sea, and Andersonville</w:t>
            </w:r>
            <w:r w:rsidR="00E706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647F6" w14:paraId="29EE9851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38838E15" w14:textId="77777777" w:rsidR="00C647F6" w:rsidRDefault="00C647F6">
            <w:pPr>
              <w:rPr>
                <w:b/>
              </w:rPr>
            </w:pPr>
          </w:p>
        </w:tc>
      </w:tr>
      <w:tr w:rsidR="00576195" w14:paraId="33BE638B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4156295A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760D343F" w14:textId="77777777" w:rsidR="00FB4F2B" w:rsidRDefault="006700D1">
            <w:r>
              <w:t>Civil War</w:t>
            </w:r>
          </w:p>
          <w:p w14:paraId="7EACB337" w14:textId="77777777" w:rsidR="006700D1" w:rsidRDefault="006700D1">
            <w:r>
              <w:t>Slavery</w:t>
            </w:r>
          </w:p>
          <w:p w14:paraId="2AC3685A" w14:textId="77777777" w:rsidR="006700D1" w:rsidRDefault="006700D1">
            <w:r>
              <w:t>States’ rights</w:t>
            </w:r>
          </w:p>
          <w:p w14:paraId="45503CC7" w14:textId="77777777" w:rsidR="006700D1" w:rsidRDefault="006700D1">
            <w:r>
              <w:t>Nullification</w:t>
            </w:r>
          </w:p>
          <w:p w14:paraId="4F392D45" w14:textId="77777777" w:rsidR="006700D1" w:rsidRDefault="006700D1">
            <w:r>
              <w:t>Compromise of 1850</w:t>
            </w:r>
          </w:p>
          <w:p w14:paraId="67C9CE78" w14:textId="77777777" w:rsidR="006700D1" w:rsidRDefault="006700D1">
            <w:r>
              <w:t>Georgia Platform</w:t>
            </w:r>
          </w:p>
          <w:p w14:paraId="73CBBCE8" w14:textId="77777777" w:rsidR="006700D1" w:rsidRDefault="006700D1">
            <w:r>
              <w:t>Dred Scott case</w:t>
            </w:r>
          </w:p>
          <w:p w14:paraId="42A2B641" w14:textId="77777777" w:rsidR="006700D1" w:rsidRDefault="006700D1">
            <w:r>
              <w:t>1860 election of Abraham Lincoln</w:t>
            </w:r>
          </w:p>
          <w:p w14:paraId="47334FED" w14:textId="77777777" w:rsidR="006700D1" w:rsidRDefault="006700D1">
            <w:r>
              <w:t>Debate</w:t>
            </w:r>
          </w:p>
          <w:p w14:paraId="0B16184C" w14:textId="77777777" w:rsidR="006700D1" w:rsidRDefault="006700D1">
            <w:r>
              <w:t>Secession</w:t>
            </w:r>
          </w:p>
          <w:p w14:paraId="19D636AB" w14:textId="77777777" w:rsidR="006700D1" w:rsidRDefault="006700D1">
            <w:r>
              <w:t>Union blockade</w:t>
            </w:r>
          </w:p>
          <w:p w14:paraId="7F400E47" w14:textId="77777777" w:rsidR="006700D1" w:rsidRDefault="006700D1">
            <w:r>
              <w:t>Emancipation Proclamation</w:t>
            </w:r>
          </w:p>
          <w:p w14:paraId="13C83CED" w14:textId="77777777" w:rsidR="006700D1" w:rsidRDefault="006700D1">
            <w:r>
              <w:t>Chickamauga</w:t>
            </w:r>
          </w:p>
          <w:p w14:paraId="4C331B9F" w14:textId="77777777" w:rsidR="006700D1" w:rsidRDefault="006700D1">
            <w:r>
              <w:t>Sherman’s Atlanta campaign</w:t>
            </w:r>
          </w:p>
          <w:p w14:paraId="48587DF1" w14:textId="77777777" w:rsidR="006700D1" w:rsidRDefault="006700D1">
            <w:r>
              <w:t>Sherman’s March to the Sea</w:t>
            </w:r>
          </w:p>
          <w:p w14:paraId="217D37F1" w14:textId="7C15D386" w:rsidR="006700D1" w:rsidRPr="007C0F4C" w:rsidRDefault="006700D1">
            <w:r>
              <w:t>Andersonville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BD7CEA6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78D1B05A" w14:textId="77777777" w:rsidR="003161AD" w:rsidRDefault="006700D1" w:rsidP="003161AD">
            <w:r>
              <w:t>Analyze impact (cause/effect)</w:t>
            </w:r>
          </w:p>
          <w:p w14:paraId="2C9A8EE8" w14:textId="77777777" w:rsidR="006700D1" w:rsidRDefault="006700D1" w:rsidP="003161AD">
            <w:r>
              <w:t xml:space="preserve">     Explain importance (cause/effect)</w:t>
            </w:r>
          </w:p>
          <w:p w14:paraId="011F95B1" w14:textId="26691BC1" w:rsidR="006700D1" w:rsidRDefault="006700D1" w:rsidP="003161AD">
            <w:r>
              <w:t xml:space="preserve">     Explain role (cause/effect)</w:t>
            </w:r>
            <w:bookmarkStart w:id="0" w:name="_GoBack"/>
            <w:bookmarkEnd w:id="0"/>
          </w:p>
        </w:tc>
      </w:tr>
      <w:tr w:rsidR="00C647F6" w14:paraId="005D688F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29FDA6D6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96F5D5C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61F43700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1A80E562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5DEC9341" w14:textId="77777777" w:rsidR="00C647F6" w:rsidRDefault="00C647F6" w:rsidP="00C647F6"/>
          <w:p w14:paraId="57DA04BA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70EED643" w14:textId="77777777" w:rsidR="00B70325" w:rsidRDefault="00B70325"/>
    <w:p w14:paraId="159EAB53" w14:textId="77777777" w:rsidR="00B70325" w:rsidRDefault="00B70325"/>
    <w:p w14:paraId="031F40AF" w14:textId="77777777" w:rsidR="00B70325" w:rsidRDefault="00B70325"/>
    <w:p w14:paraId="61012F85" w14:textId="77777777" w:rsidR="00B70325" w:rsidRDefault="00B70325"/>
    <w:p w14:paraId="0588F922" w14:textId="77777777" w:rsidR="00B70325" w:rsidRDefault="00B70325"/>
    <w:p w14:paraId="72CA4279" w14:textId="77777777" w:rsidR="00B70325" w:rsidRDefault="00B70325"/>
    <w:p w14:paraId="546513D7" w14:textId="77777777" w:rsidR="00B70325" w:rsidRDefault="00B70325"/>
    <w:p w14:paraId="44B710EC" w14:textId="77777777" w:rsidR="00B70325" w:rsidRDefault="00B70325"/>
    <w:p w14:paraId="3E110434" w14:textId="77777777" w:rsidR="00B70325" w:rsidRDefault="00B70325">
      <w:r>
        <w:br w:type="page"/>
      </w:r>
    </w:p>
    <w:p w14:paraId="2DDB09E5" w14:textId="77777777" w:rsidR="00A86307" w:rsidRDefault="00A86307" w:rsidP="00A86307">
      <w:pPr>
        <w:rPr>
          <w:b/>
          <w:u w:val="single"/>
        </w:rPr>
      </w:pPr>
      <w:r>
        <w:rPr>
          <w:b/>
        </w:rPr>
        <w:lastRenderedPageBreak/>
        <w:t>Unit #</w:t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176936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18C7AE30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682C205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7FE1C71A" w14:textId="77777777" w:rsidR="00B70325" w:rsidRDefault="00B70325">
            <w:pPr>
              <w:rPr>
                <w:b/>
              </w:rPr>
            </w:pPr>
          </w:p>
          <w:p w14:paraId="13A0294F" w14:textId="77777777" w:rsidR="00B70325" w:rsidRDefault="00B70325">
            <w:pPr>
              <w:rPr>
                <w:b/>
              </w:rPr>
            </w:pPr>
          </w:p>
          <w:p w14:paraId="025D6EBB" w14:textId="77777777" w:rsidR="00B70325" w:rsidRDefault="00B70325">
            <w:pPr>
              <w:rPr>
                <w:b/>
              </w:rPr>
            </w:pPr>
          </w:p>
          <w:p w14:paraId="556DA3CB" w14:textId="77777777" w:rsidR="00B70325" w:rsidRDefault="00B70325">
            <w:pPr>
              <w:rPr>
                <w:b/>
              </w:rPr>
            </w:pPr>
          </w:p>
          <w:p w14:paraId="6A3194DD" w14:textId="77777777" w:rsidR="00B70325" w:rsidRDefault="00B70325">
            <w:pPr>
              <w:rPr>
                <w:b/>
              </w:rPr>
            </w:pPr>
          </w:p>
          <w:p w14:paraId="0B28C545" w14:textId="77777777" w:rsidR="00B70325" w:rsidRDefault="00B70325">
            <w:pPr>
              <w:rPr>
                <w:b/>
              </w:rPr>
            </w:pPr>
          </w:p>
          <w:p w14:paraId="36249985" w14:textId="77777777" w:rsidR="00B70325" w:rsidRDefault="00B70325">
            <w:pPr>
              <w:rPr>
                <w:b/>
              </w:rPr>
            </w:pPr>
          </w:p>
          <w:p w14:paraId="352258A9" w14:textId="77777777" w:rsidR="00B70325" w:rsidRDefault="00B70325">
            <w:pPr>
              <w:rPr>
                <w:b/>
              </w:rPr>
            </w:pPr>
          </w:p>
          <w:p w14:paraId="01B020F7" w14:textId="77777777" w:rsidR="00B70325" w:rsidRDefault="00B70325">
            <w:pPr>
              <w:rPr>
                <w:b/>
              </w:rPr>
            </w:pPr>
          </w:p>
          <w:p w14:paraId="5CED67D7" w14:textId="77777777" w:rsidR="00B70325" w:rsidRDefault="00B70325">
            <w:pPr>
              <w:rPr>
                <w:b/>
              </w:rPr>
            </w:pPr>
          </w:p>
          <w:p w14:paraId="1AB58138" w14:textId="77777777" w:rsidR="00B70325" w:rsidRDefault="00B70325">
            <w:pPr>
              <w:rPr>
                <w:b/>
              </w:rPr>
            </w:pPr>
          </w:p>
          <w:p w14:paraId="402B1138" w14:textId="77777777" w:rsidR="00B70325" w:rsidRDefault="00B70325">
            <w:pPr>
              <w:rPr>
                <w:b/>
              </w:rPr>
            </w:pPr>
          </w:p>
          <w:p w14:paraId="4F405CF2" w14:textId="77777777" w:rsidR="00B70325" w:rsidRDefault="00B70325">
            <w:pPr>
              <w:rPr>
                <w:b/>
              </w:rPr>
            </w:pPr>
          </w:p>
          <w:p w14:paraId="733A9451" w14:textId="77777777" w:rsidR="00B70325" w:rsidRDefault="00B70325">
            <w:pPr>
              <w:rPr>
                <w:b/>
              </w:rPr>
            </w:pPr>
          </w:p>
          <w:p w14:paraId="2958D08D" w14:textId="77777777" w:rsidR="00B70325" w:rsidRDefault="00B70325">
            <w:pPr>
              <w:rPr>
                <w:b/>
              </w:rPr>
            </w:pPr>
          </w:p>
          <w:p w14:paraId="4F458511" w14:textId="77777777" w:rsidR="00B70325" w:rsidRDefault="00B70325">
            <w:pPr>
              <w:rPr>
                <w:b/>
              </w:rPr>
            </w:pPr>
          </w:p>
          <w:p w14:paraId="390EC0D5" w14:textId="77777777" w:rsidR="00B70325" w:rsidRDefault="00B70325">
            <w:pPr>
              <w:rPr>
                <w:b/>
              </w:rPr>
            </w:pPr>
          </w:p>
          <w:p w14:paraId="06087530" w14:textId="77777777" w:rsidR="00B70325" w:rsidRDefault="00B70325">
            <w:pPr>
              <w:rPr>
                <w:b/>
              </w:rPr>
            </w:pPr>
          </w:p>
          <w:p w14:paraId="0D8462B2" w14:textId="77777777" w:rsidR="00B70325" w:rsidRDefault="00B70325">
            <w:pPr>
              <w:rPr>
                <w:b/>
              </w:rPr>
            </w:pPr>
          </w:p>
          <w:p w14:paraId="2ACAF93E" w14:textId="77777777" w:rsidR="00B70325" w:rsidRDefault="00B70325">
            <w:pPr>
              <w:rPr>
                <w:b/>
              </w:rPr>
            </w:pPr>
          </w:p>
          <w:p w14:paraId="47C88A4D" w14:textId="77777777" w:rsidR="00B70325" w:rsidRDefault="00B70325">
            <w:pPr>
              <w:rPr>
                <w:b/>
              </w:rPr>
            </w:pPr>
          </w:p>
          <w:p w14:paraId="736E9073" w14:textId="77777777" w:rsidR="00B70325" w:rsidRDefault="00B70325">
            <w:pPr>
              <w:rPr>
                <w:b/>
              </w:rPr>
            </w:pPr>
          </w:p>
          <w:p w14:paraId="73A87BDE" w14:textId="77777777" w:rsidR="00B70325" w:rsidRDefault="00B70325">
            <w:pPr>
              <w:rPr>
                <w:b/>
              </w:rPr>
            </w:pPr>
          </w:p>
          <w:p w14:paraId="21A4E9AA" w14:textId="77777777" w:rsidR="00B70325" w:rsidRDefault="00B70325">
            <w:pPr>
              <w:rPr>
                <w:b/>
              </w:rPr>
            </w:pPr>
          </w:p>
          <w:p w14:paraId="4EA4D588" w14:textId="77777777" w:rsidR="00B70325" w:rsidRDefault="00B70325">
            <w:pPr>
              <w:rPr>
                <w:b/>
              </w:rPr>
            </w:pPr>
          </w:p>
          <w:p w14:paraId="24A093C8" w14:textId="77777777" w:rsidR="00B70325" w:rsidRDefault="00B70325">
            <w:pPr>
              <w:rPr>
                <w:b/>
              </w:rPr>
            </w:pPr>
          </w:p>
          <w:p w14:paraId="3F521D2C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C35FFB1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4E9F19EB" w14:textId="77777777" w:rsidR="00C647F6" w:rsidRDefault="00C647F6">
            <w:pPr>
              <w:rPr>
                <w:b/>
              </w:rPr>
            </w:pPr>
          </w:p>
          <w:p w14:paraId="48B2266F" w14:textId="77777777" w:rsidR="00C647F6" w:rsidRDefault="00C647F6">
            <w:pPr>
              <w:rPr>
                <w:b/>
              </w:rPr>
            </w:pPr>
          </w:p>
          <w:p w14:paraId="757956E6" w14:textId="77777777" w:rsidR="00C647F6" w:rsidRDefault="00C647F6">
            <w:pPr>
              <w:rPr>
                <w:b/>
              </w:rPr>
            </w:pPr>
          </w:p>
          <w:p w14:paraId="4B07A8F2" w14:textId="77777777" w:rsidR="00C647F6" w:rsidRDefault="00C647F6">
            <w:pPr>
              <w:rPr>
                <w:b/>
              </w:rPr>
            </w:pPr>
          </w:p>
          <w:p w14:paraId="7FE91B42" w14:textId="77777777" w:rsidR="00C647F6" w:rsidRDefault="00C647F6">
            <w:pPr>
              <w:rPr>
                <w:b/>
              </w:rPr>
            </w:pPr>
          </w:p>
          <w:p w14:paraId="2CC7C0E4" w14:textId="77777777" w:rsidR="00C647F6" w:rsidRDefault="00C647F6">
            <w:pPr>
              <w:rPr>
                <w:b/>
              </w:rPr>
            </w:pPr>
          </w:p>
          <w:p w14:paraId="063FC5DF" w14:textId="77777777" w:rsidR="00C647F6" w:rsidRDefault="00C647F6">
            <w:pPr>
              <w:rPr>
                <w:b/>
              </w:rPr>
            </w:pPr>
          </w:p>
          <w:p w14:paraId="5796A3B9" w14:textId="77777777" w:rsidR="00C647F6" w:rsidRDefault="00C647F6">
            <w:pPr>
              <w:rPr>
                <w:b/>
              </w:rPr>
            </w:pPr>
          </w:p>
          <w:p w14:paraId="4913D463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9FB2F6B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3F722135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1870C9D2" w14:textId="77777777" w:rsidR="00B70325" w:rsidRDefault="00B70325">
            <w:pPr>
              <w:rPr>
                <w:b/>
              </w:rPr>
            </w:pPr>
          </w:p>
        </w:tc>
      </w:tr>
      <w:tr w:rsidR="00B70325" w14:paraId="256686B2" w14:textId="77777777" w:rsidTr="004F3580">
        <w:tc>
          <w:tcPr>
            <w:tcW w:w="10070" w:type="dxa"/>
            <w:gridSpan w:val="2"/>
          </w:tcPr>
          <w:p w14:paraId="7456E33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445718BC" w14:textId="77777777" w:rsidR="00B70325" w:rsidRDefault="00B70325">
            <w:pPr>
              <w:rPr>
                <w:b/>
              </w:rPr>
            </w:pPr>
          </w:p>
          <w:p w14:paraId="5C5CABDA" w14:textId="77777777" w:rsidR="00B70325" w:rsidRDefault="00B70325">
            <w:pPr>
              <w:rPr>
                <w:b/>
              </w:rPr>
            </w:pPr>
          </w:p>
          <w:p w14:paraId="6A39B5F1" w14:textId="77777777" w:rsidR="00B70325" w:rsidRDefault="00B70325">
            <w:pPr>
              <w:rPr>
                <w:b/>
              </w:rPr>
            </w:pPr>
          </w:p>
          <w:p w14:paraId="4305C008" w14:textId="77777777" w:rsidR="00B70325" w:rsidRDefault="00B70325">
            <w:pPr>
              <w:rPr>
                <w:b/>
              </w:rPr>
            </w:pPr>
          </w:p>
          <w:p w14:paraId="4EA4D8CF" w14:textId="77777777" w:rsidR="00B70325" w:rsidRDefault="00B70325">
            <w:pPr>
              <w:rPr>
                <w:b/>
              </w:rPr>
            </w:pPr>
          </w:p>
          <w:p w14:paraId="251E583D" w14:textId="77777777" w:rsidR="00B70325" w:rsidRDefault="00B70325">
            <w:pPr>
              <w:rPr>
                <w:b/>
              </w:rPr>
            </w:pPr>
          </w:p>
          <w:p w14:paraId="182BEA3D" w14:textId="77777777" w:rsidR="00B70325" w:rsidRDefault="00B70325">
            <w:pPr>
              <w:rPr>
                <w:b/>
              </w:rPr>
            </w:pPr>
          </w:p>
          <w:p w14:paraId="67C5E3F9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2DC7C20B" w14:textId="77777777" w:rsidR="00B70325" w:rsidRDefault="00B70325">
            <w:pPr>
              <w:rPr>
                <w:b/>
              </w:rPr>
            </w:pPr>
          </w:p>
          <w:p w14:paraId="636BD9C4" w14:textId="77777777" w:rsidR="00B70325" w:rsidRDefault="00B70325">
            <w:pPr>
              <w:rPr>
                <w:b/>
              </w:rPr>
            </w:pPr>
          </w:p>
          <w:p w14:paraId="3B8E0FC4" w14:textId="77777777" w:rsidR="00B70325" w:rsidRDefault="00B70325">
            <w:pPr>
              <w:rPr>
                <w:b/>
              </w:rPr>
            </w:pPr>
          </w:p>
          <w:p w14:paraId="53FFAAB1" w14:textId="77777777" w:rsidR="00B70325" w:rsidRDefault="00B70325">
            <w:pPr>
              <w:rPr>
                <w:b/>
              </w:rPr>
            </w:pPr>
          </w:p>
          <w:p w14:paraId="12443600" w14:textId="77777777" w:rsidR="00B70325" w:rsidRDefault="00B70325">
            <w:pPr>
              <w:rPr>
                <w:b/>
              </w:rPr>
            </w:pPr>
          </w:p>
          <w:p w14:paraId="5DD84E7A" w14:textId="77777777" w:rsidR="00B70325" w:rsidRDefault="00B70325">
            <w:pPr>
              <w:rPr>
                <w:b/>
              </w:rPr>
            </w:pPr>
          </w:p>
          <w:p w14:paraId="4E478C2A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29D90C0A" w14:textId="77777777" w:rsidR="00B70325" w:rsidRDefault="00B70325">
            <w:pPr>
              <w:rPr>
                <w:b/>
              </w:rPr>
            </w:pPr>
          </w:p>
          <w:p w14:paraId="06AF9AE0" w14:textId="77777777" w:rsidR="00B70325" w:rsidRDefault="00B70325">
            <w:pPr>
              <w:rPr>
                <w:b/>
              </w:rPr>
            </w:pPr>
          </w:p>
          <w:p w14:paraId="19D5428B" w14:textId="77777777" w:rsidR="00B70325" w:rsidRDefault="00B70325">
            <w:pPr>
              <w:rPr>
                <w:b/>
              </w:rPr>
            </w:pPr>
          </w:p>
        </w:tc>
      </w:tr>
    </w:tbl>
    <w:p w14:paraId="694A16FB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534B" w14:textId="77777777" w:rsidR="00576195" w:rsidRDefault="00576195" w:rsidP="00576195">
      <w:r>
        <w:separator/>
      </w:r>
    </w:p>
  </w:endnote>
  <w:endnote w:type="continuationSeparator" w:id="0">
    <w:p w14:paraId="469A2749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7D7D" w14:textId="77777777" w:rsidR="00576195" w:rsidRDefault="00576195" w:rsidP="00576195">
      <w:r>
        <w:separator/>
      </w:r>
    </w:p>
  </w:footnote>
  <w:footnote w:type="continuationSeparator" w:id="0">
    <w:p w14:paraId="1C849A3B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DC5A" w14:textId="77777777" w:rsidR="00576195" w:rsidRPr="00576195" w:rsidRDefault="002013C8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8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Georgia Studies</w:t>
    </w:r>
    <w:r>
      <w:rPr>
        <w:b/>
      </w:rPr>
      <w:tab/>
      <w:t>2018</w:t>
    </w:r>
    <w:r w:rsidR="00576195" w:rsidRPr="00576195">
      <w:rPr>
        <w:b/>
      </w:rPr>
      <w:t xml:space="preserve"> - 201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F1C4F"/>
    <w:rsid w:val="002013C8"/>
    <w:rsid w:val="003161AD"/>
    <w:rsid w:val="00576195"/>
    <w:rsid w:val="005C1432"/>
    <w:rsid w:val="006700D1"/>
    <w:rsid w:val="007C0F4C"/>
    <w:rsid w:val="00813114"/>
    <w:rsid w:val="00992333"/>
    <w:rsid w:val="009C661C"/>
    <w:rsid w:val="00A86307"/>
    <w:rsid w:val="00B70325"/>
    <w:rsid w:val="00C16736"/>
    <w:rsid w:val="00C647F6"/>
    <w:rsid w:val="00C93752"/>
    <w:rsid w:val="00E70637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255E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3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dcterms:created xsi:type="dcterms:W3CDTF">2018-09-03T19:34:00Z</dcterms:created>
  <dcterms:modified xsi:type="dcterms:W3CDTF">2018-09-03T21:35:00Z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