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CA7E" w14:textId="6513802F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7F57C4">
        <w:rPr>
          <w:b/>
          <w:u w:val="single"/>
        </w:rPr>
        <w:t>7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7F57C4">
        <w:rPr>
          <w:b/>
          <w:u w:val="single"/>
        </w:rPr>
        <w:tab/>
        <w:t>Reconstruction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1A0F28DB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3AF4C1BE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1FB7C55" w14:textId="399D2421" w:rsidR="00173A62" w:rsidRPr="00173A62" w:rsidRDefault="00173A62" w:rsidP="00173A62">
            <w:pPr>
              <w:pStyle w:val="Default"/>
              <w:rPr>
                <w:sz w:val="23"/>
                <w:szCs w:val="23"/>
              </w:rPr>
            </w:pPr>
            <w:r w:rsidRPr="00173A62">
              <w:rPr>
                <w:b/>
                <w:bCs/>
                <w:sz w:val="23"/>
                <w:szCs w:val="23"/>
              </w:rPr>
              <w:t xml:space="preserve">SS8H6 Analyze the impact of Reconstruction on Georgia. </w:t>
            </w:r>
          </w:p>
          <w:p w14:paraId="07DDBDD9" w14:textId="77777777" w:rsidR="00173A62" w:rsidRPr="00173A62" w:rsidRDefault="00173A62" w:rsidP="00173A62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 Explain the roles of the 13</w:t>
            </w:r>
            <w:r w:rsidRPr="0017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</w:t>
            </w: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14</w:t>
            </w:r>
            <w:r w:rsidRPr="0017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</w:t>
            </w: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and 15</w:t>
            </w:r>
            <w:r w:rsidRPr="0017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 </w:t>
            </w: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Amendments in Reconstruction. </w:t>
            </w:r>
          </w:p>
          <w:p w14:paraId="60C8CFB3" w14:textId="77777777" w:rsidR="00173A62" w:rsidRPr="00173A62" w:rsidRDefault="00173A62" w:rsidP="00173A62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Explain the key features of the Lincoln, the Johnson, and the Congressional Reconstruction plans. </w:t>
            </w:r>
          </w:p>
          <w:p w14:paraId="12D4E3C4" w14:textId="77777777" w:rsidR="00173A62" w:rsidRPr="00173A62" w:rsidRDefault="00173A62" w:rsidP="00173A62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</w:t>
            </w:r>
            <w:proofErr w:type="gramStart"/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Compare and contrast</w:t>
            </w:r>
            <w:proofErr w:type="gramEnd"/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goals and outcomes of the Freedmen’s Bureau and the Ku Klux Klan. </w:t>
            </w:r>
          </w:p>
          <w:p w14:paraId="0C329299" w14:textId="77777777" w:rsidR="00173A62" w:rsidRPr="00173A62" w:rsidRDefault="00173A62" w:rsidP="00173A62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Examine reasons for and effects of the removal of African American or Black legislators from the Georgia General Assembly during Reconstruction. </w:t>
            </w:r>
          </w:p>
          <w:p w14:paraId="529F0E4F" w14:textId="1AB5557C" w:rsidR="00A86307" w:rsidRPr="007F57C4" w:rsidRDefault="00173A62" w:rsidP="007F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Give examples of goods and services produced during the Reconstruction Era, including the use of sharecropping and tenant farming </w:t>
            </w:r>
          </w:p>
        </w:tc>
      </w:tr>
      <w:tr w:rsidR="00C647F6" w14:paraId="00BADF53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7F3D83A" w14:textId="77777777" w:rsidR="00C647F6" w:rsidRDefault="00C647F6">
            <w:pPr>
              <w:rPr>
                <w:b/>
              </w:rPr>
            </w:pPr>
          </w:p>
        </w:tc>
      </w:tr>
      <w:tr w:rsidR="00576195" w14:paraId="4D791C5E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1C1613C0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64350182" w14:textId="77777777" w:rsidR="00FB4F2B" w:rsidRDefault="00AA0BDB">
            <w:r>
              <w:t>Constitution</w:t>
            </w:r>
          </w:p>
          <w:p w14:paraId="047711A0" w14:textId="77777777" w:rsidR="00AA0BDB" w:rsidRDefault="00AA0BDB">
            <w:r>
              <w:t>Amendments</w:t>
            </w:r>
          </w:p>
          <w:p w14:paraId="2527FF86" w14:textId="77777777" w:rsidR="00AA0BDB" w:rsidRDefault="00AA0BDB">
            <w:r>
              <w:t>13</w:t>
            </w:r>
            <w:r w:rsidRPr="00AA0BDB">
              <w:rPr>
                <w:vertAlign w:val="superscript"/>
              </w:rPr>
              <w:t>th</w:t>
            </w:r>
            <w:r>
              <w:t>, 14</w:t>
            </w:r>
            <w:r w:rsidRPr="00AA0BDB">
              <w:rPr>
                <w:vertAlign w:val="superscript"/>
              </w:rPr>
              <w:t>th</w:t>
            </w:r>
            <w:r>
              <w:t>, &amp; 15</w:t>
            </w:r>
            <w:r w:rsidRPr="00AA0BDB">
              <w:rPr>
                <w:vertAlign w:val="superscript"/>
              </w:rPr>
              <w:t>th</w:t>
            </w:r>
            <w:r>
              <w:t xml:space="preserve"> Amendments</w:t>
            </w:r>
          </w:p>
          <w:p w14:paraId="27A66863" w14:textId="77777777" w:rsidR="00AA0BDB" w:rsidRDefault="00AA0BDB">
            <w:r>
              <w:t>Reconstruction</w:t>
            </w:r>
          </w:p>
          <w:p w14:paraId="4999B5EE" w14:textId="77777777" w:rsidR="00AA0BDB" w:rsidRDefault="00AA0BDB">
            <w:r>
              <w:t>Reconstruction Plans – Lincoln, Johnson, Congressional plans</w:t>
            </w:r>
          </w:p>
          <w:p w14:paraId="3AEC2645" w14:textId="41769494" w:rsidR="00AA0BDB" w:rsidRDefault="00AA0BDB">
            <w:r>
              <w:t>Freedmen’s Bureau</w:t>
            </w:r>
          </w:p>
          <w:p w14:paraId="1C025150" w14:textId="77777777" w:rsidR="00AA0BDB" w:rsidRDefault="00AA0BDB">
            <w:r>
              <w:t>Ku Klux Klan</w:t>
            </w:r>
          </w:p>
          <w:p w14:paraId="082600E6" w14:textId="77777777" w:rsidR="00AA0BDB" w:rsidRDefault="00AA0BDB">
            <w:r>
              <w:t xml:space="preserve">Georgia General Assembly </w:t>
            </w:r>
          </w:p>
          <w:p w14:paraId="4F959071" w14:textId="77777777" w:rsidR="00AA0BDB" w:rsidRDefault="00AA0BDB">
            <w:r>
              <w:t>Legislators</w:t>
            </w:r>
          </w:p>
          <w:p w14:paraId="382A64BF" w14:textId="77777777" w:rsidR="00AA0BDB" w:rsidRDefault="00AA0BDB">
            <w:r>
              <w:t xml:space="preserve">Goods &amp; Services </w:t>
            </w:r>
          </w:p>
          <w:p w14:paraId="458413DE" w14:textId="77777777" w:rsidR="00AA0BDB" w:rsidRDefault="00AA0BDB">
            <w:r>
              <w:t>Sharecropping</w:t>
            </w:r>
          </w:p>
          <w:p w14:paraId="160060C1" w14:textId="7EBA3B30" w:rsidR="00AA0BDB" w:rsidRPr="00AA0BDB" w:rsidRDefault="00AA0BDB">
            <w:r>
              <w:t>Tenant Farming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78C8D57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7354C7A6" w14:textId="77777777" w:rsidR="003161AD" w:rsidRDefault="003161AD" w:rsidP="003161AD"/>
          <w:p w14:paraId="7E181153" w14:textId="77777777" w:rsidR="00AA0BDB" w:rsidRDefault="00AA0BDB" w:rsidP="003161AD">
            <w:r>
              <w:t>Analyze impact (analysis of cause/effect)</w:t>
            </w:r>
          </w:p>
          <w:p w14:paraId="4AB050EB" w14:textId="77777777" w:rsidR="00AA0BDB" w:rsidRDefault="00AA0BDB" w:rsidP="003161AD">
            <w:r>
              <w:t xml:space="preserve">     Explain roles</w:t>
            </w:r>
          </w:p>
          <w:p w14:paraId="26499F0A" w14:textId="77777777" w:rsidR="00AA0BDB" w:rsidRDefault="00AA0BDB" w:rsidP="003161AD">
            <w:r>
              <w:t xml:space="preserve">     Explain features (compare/contrast)</w:t>
            </w:r>
          </w:p>
          <w:p w14:paraId="091A9120" w14:textId="77777777" w:rsidR="00AA0BDB" w:rsidRDefault="00AA0BDB" w:rsidP="003161AD">
            <w:r>
              <w:t xml:space="preserve">     Compare/Contrast goals</w:t>
            </w:r>
          </w:p>
          <w:p w14:paraId="332A7AFA" w14:textId="77777777" w:rsidR="00AA0BDB" w:rsidRDefault="00AA0BDB" w:rsidP="003161AD">
            <w:r>
              <w:t xml:space="preserve">     Examine reasons/effects</w:t>
            </w:r>
          </w:p>
          <w:p w14:paraId="510CF4C4" w14:textId="77777777" w:rsidR="00AA0BDB" w:rsidRDefault="00AA0BDB" w:rsidP="003161AD">
            <w:r>
              <w:t xml:space="preserve">     Give examples (explain how reconstruction</w:t>
            </w:r>
          </w:p>
          <w:p w14:paraId="56170DCC" w14:textId="6C87A346" w:rsidR="00AA0BDB" w:rsidRDefault="00AA0BDB" w:rsidP="003161AD">
            <w:r>
              <w:t xml:space="preserve">                              </w:t>
            </w:r>
            <w:bookmarkStart w:id="0" w:name="_GoBack"/>
            <w:bookmarkEnd w:id="0"/>
            <w:r>
              <w:t xml:space="preserve"> impacted economy)</w:t>
            </w:r>
          </w:p>
        </w:tc>
      </w:tr>
      <w:tr w:rsidR="00C647F6" w14:paraId="48AF1270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3A422ECC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180A0A20" w14:textId="77777777" w:rsidR="00C647F6" w:rsidRDefault="00C647F6">
            <w:pPr>
              <w:rPr>
                <w:b/>
              </w:rPr>
            </w:pPr>
          </w:p>
          <w:p w14:paraId="54332213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23E0F7BB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F631CDD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185743BF" w14:textId="77777777" w:rsidR="00C647F6" w:rsidRDefault="00C647F6" w:rsidP="00C647F6"/>
          <w:p w14:paraId="66CEBACB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088C8FB0" w14:textId="77777777" w:rsidR="00B70325" w:rsidRDefault="00B70325"/>
    <w:p w14:paraId="137102BF" w14:textId="77777777" w:rsidR="00B70325" w:rsidRDefault="00B70325"/>
    <w:p w14:paraId="71830884" w14:textId="77777777" w:rsidR="00B70325" w:rsidRDefault="00B70325"/>
    <w:p w14:paraId="4AEA9375" w14:textId="77777777" w:rsidR="00B70325" w:rsidRDefault="00B70325"/>
    <w:p w14:paraId="2427D1BD" w14:textId="77777777" w:rsidR="00B70325" w:rsidRDefault="00B70325"/>
    <w:p w14:paraId="26A5F828" w14:textId="77777777" w:rsidR="00B70325" w:rsidRDefault="00B70325"/>
    <w:p w14:paraId="482DEEB9" w14:textId="77777777" w:rsidR="00B70325" w:rsidRDefault="00B70325"/>
    <w:p w14:paraId="252C0108" w14:textId="77777777" w:rsidR="00B70325" w:rsidRDefault="00B70325"/>
    <w:p w14:paraId="243050DF" w14:textId="77777777" w:rsidR="00B70325" w:rsidRDefault="00B70325">
      <w:r>
        <w:br w:type="page"/>
      </w:r>
    </w:p>
    <w:p w14:paraId="6C9B40FE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194324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9B85572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3331811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0D320E00" w14:textId="77777777" w:rsidR="00B70325" w:rsidRDefault="00B70325">
            <w:pPr>
              <w:rPr>
                <w:b/>
              </w:rPr>
            </w:pPr>
          </w:p>
          <w:p w14:paraId="544FC3C8" w14:textId="77777777" w:rsidR="00B70325" w:rsidRDefault="00B70325">
            <w:pPr>
              <w:rPr>
                <w:b/>
              </w:rPr>
            </w:pPr>
          </w:p>
          <w:p w14:paraId="1316A8D3" w14:textId="77777777" w:rsidR="00B70325" w:rsidRDefault="00B70325">
            <w:pPr>
              <w:rPr>
                <w:b/>
              </w:rPr>
            </w:pPr>
          </w:p>
          <w:p w14:paraId="67575FF8" w14:textId="77777777" w:rsidR="00B70325" w:rsidRDefault="00B70325">
            <w:pPr>
              <w:rPr>
                <w:b/>
              </w:rPr>
            </w:pPr>
          </w:p>
          <w:p w14:paraId="1E09AB93" w14:textId="77777777" w:rsidR="00B70325" w:rsidRDefault="00B70325">
            <w:pPr>
              <w:rPr>
                <w:b/>
              </w:rPr>
            </w:pPr>
          </w:p>
          <w:p w14:paraId="7407F141" w14:textId="77777777" w:rsidR="00B70325" w:rsidRDefault="00B70325">
            <w:pPr>
              <w:rPr>
                <w:b/>
              </w:rPr>
            </w:pPr>
          </w:p>
          <w:p w14:paraId="6FBF360F" w14:textId="77777777" w:rsidR="00B70325" w:rsidRDefault="00B70325">
            <w:pPr>
              <w:rPr>
                <w:b/>
              </w:rPr>
            </w:pPr>
          </w:p>
          <w:p w14:paraId="1589C993" w14:textId="77777777" w:rsidR="00B70325" w:rsidRDefault="00B70325">
            <w:pPr>
              <w:rPr>
                <w:b/>
              </w:rPr>
            </w:pPr>
          </w:p>
          <w:p w14:paraId="6206C413" w14:textId="77777777" w:rsidR="00B70325" w:rsidRDefault="00B70325">
            <w:pPr>
              <w:rPr>
                <w:b/>
              </w:rPr>
            </w:pPr>
          </w:p>
          <w:p w14:paraId="389CE52B" w14:textId="77777777" w:rsidR="00B70325" w:rsidRDefault="00B70325">
            <w:pPr>
              <w:rPr>
                <w:b/>
              </w:rPr>
            </w:pPr>
          </w:p>
          <w:p w14:paraId="76107B68" w14:textId="77777777" w:rsidR="00B70325" w:rsidRDefault="00B70325">
            <w:pPr>
              <w:rPr>
                <w:b/>
              </w:rPr>
            </w:pPr>
          </w:p>
          <w:p w14:paraId="715B4E59" w14:textId="77777777" w:rsidR="00B70325" w:rsidRDefault="00B70325">
            <w:pPr>
              <w:rPr>
                <w:b/>
              </w:rPr>
            </w:pPr>
          </w:p>
          <w:p w14:paraId="56D9990D" w14:textId="77777777" w:rsidR="00B70325" w:rsidRDefault="00B70325">
            <w:pPr>
              <w:rPr>
                <w:b/>
              </w:rPr>
            </w:pPr>
          </w:p>
          <w:p w14:paraId="74D17723" w14:textId="77777777" w:rsidR="00B70325" w:rsidRDefault="00B70325">
            <w:pPr>
              <w:rPr>
                <w:b/>
              </w:rPr>
            </w:pPr>
          </w:p>
          <w:p w14:paraId="22D47DBE" w14:textId="77777777" w:rsidR="00B70325" w:rsidRDefault="00B70325">
            <w:pPr>
              <w:rPr>
                <w:b/>
              </w:rPr>
            </w:pPr>
          </w:p>
          <w:p w14:paraId="4CE89799" w14:textId="77777777" w:rsidR="00B70325" w:rsidRDefault="00B70325">
            <w:pPr>
              <w:rPr>
                <w:b/>
              </w:rPr>
            </w:pPr>
          </w:p>
          <w:p w14:paraId="120C9D8E" w14:textId="77777777" w:rsidR="00B70325" w:rsidRDefault="00B70325">
            <w:pPr>
              <w:rPr>
                <w:b/>
              </w:rPr>
            </w:pPr>
          </w:p>
          <w:p w14:paraId="09050351" w14:textId="77777777" w:rsidR="00B70325" w:rsidRDefault="00B70325">
            <w:pPr>
              <w:rPr>
                <w:b/>
              </w:rPr>
            </w:pPr>
          </w:p>
          <w:p w14:paraId="205CECC8" w14:textId="77777777" w:rsidR="00B70325" w:rsidRDefault="00B70325">
            <w:pPr>
              <w:rPr>
                <w:b/>
              </w:rPr>
            </w:pPr>
          </w:p>
          <w:p w14:paraId="27F46A88" w14:textId="77777777" w:rsidR="00B70325" w:rsidRDefault="00B70325">
            <w:pPr>
              <w:rPr>
                <w:b/>
              </w:rPr>
            </w:pPr>
          </w:p>
          <w:p w14:paraId="66A7ADE2" w14:textId="77777777" w:rsidR="00B70325" w:rsidRDefault="00B70325">
            <w:pPr>
              <w:rPr>
                <w:b/>
              </w:rPr>
            </w:pPr>
          </w:p>
          <w:p w14:paraId="49C6A612" w14:textId="77777777" w:rsidR="00B70325" w:rsidRDefault="00B70325">
            <w:pPr>
              <w:rPr>
                <w:b/>
              </w:rPr>
            </w:pPr>
          </w:p>
          <w:p w14:paraId="64DDDAC0" w14:textId="77777777" w:rsidR="00B70325" w:rsidRDefault="00B70325">
            <w:pPr>
              <w:rPr>
                <w:b/>
              </w:rPr>
            </w:pPr>
          </w:p>
          <w:p w14:paraId="2E1DEC44" w14:textId="77777777" w:rsidR="00B70325" w:rsidRDefault="00B70325">
            <w:pPr>
              <w:rPr>
                <w:b/>
              </w:rPr>
            </w:pPr>
          </w:p>
          <w:p w14:paraId="4CFDB17D" w14:textId="77777777" w:rsidR="00B70325" w:rsidRDefault="00B70325">
            <w:pPr>
              <w:rPr>
                <w:b/>
              </w:rPr>
            </w:pPr>
          </w:p>
          <w:p w14:paraId="3B8ED882" w14:textId="77777777" w:rsidR="00B70325" w:rsidRDefault="00B70325">
            <w:pPr>
              <w:rPr>
                <w:b/>
              </w:rPr>
            </w:pPr>
          </w:p>
          <w:p w14:paraId="7214D3BB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40BAB5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6EB8EC90" w14:textId="77777777" w:rsidR="00C647F6" w:rsidRDefault="00C647F6">
            <w:pPr>
              <w:rPr>
                <w:b/>
              </w:rPr>
            </w:pPr>
          </w:p>
          <w:p w14:paraId="475846D9" w14:textId="77777777" w:rsidR="00C647F6" w:rsidRDefault="00C647F6">
            <w:pPr>
              <w:rPr>
                <w:b/>
              </w:rPr>
            </w:pPr>
          </w:p>
          <w:p w14:paraId="20A2DA76" w14:textId="77777777" w:rsidR="00C647F6" w:rsidRDefault="00C647F6">
            <w:pPr>
              <w:rPr>
                <w:b/>
              </w:rPr>
            </w:pPr>
          </w:p>
          <w:p w14:paraId="22A39C5D" w14:textId="77777777" w:rsidR="00C647F6" w:rsidRDefault="00C647F6">
            <w:pPr>
              <w:rPr>
                <w:b/>
              </w:rPr>
            </w:pPr>
          </w:p>
          <w:p w14:paraId="79B257CD" w14:textId="77777777" w:rsidR="00C647F6" w:rsidRDefault="00C647F6">
            <w:pPr>
              <w:rPr>
                <w:b/>
              </w:rPr>
            </w:pPr>
          </w:p>
          <w:p w14:paraId="49DF4045" w14:textId="77777777" w:rsidR="00C647F6" w:rsidRDefault="00C647F6">
            <w:pPr>
              <w:rPr>
                <w:b/>
              </w:rPr>
            </w:pPr>
          </w:p>
          <w:p w14:paraId="14B16705" w14:textId="77777777" w:rsidR="00C647F6" w:rsidRDefault="00C647F6">
            <w:pPr>
              <w:rPr>
                <w:b/>
              </w:rPr>
            </w:pPr>
          </w:p>
          <w:p w14:paraId="74C9D705" w14:textId="77777777" w:rsidR="00C647F6" w:rsidRDefault="00C647F6">
            <w:pPr>
              <w:rPr>
                <w:b/>
              </w:rPr>
            </w:pPr>
          </w:p>
          <w:p w14:paraId="7E4AE176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604B349B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4FB2A757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13CAA5E6" w14:textId="77777777" w:rsidR="00B70325" w:rsidRDefault="00B70325">
            <w:pPr>
              <w:rPr>
                <w:b/>
              </w:rPr>
            </w:pPr>
          </w:p>
        </w:tc>
      </w:tr>
      <w:tr w:rsidR="00B70325" w14:paraId="6BD3BFDE" w14:textId="77777777" w:rsidTr="004F3580">
        <w:tc>
          <w:tcPr>
            <w:tcW w:w="10070" w:type="dxa"/>
            <w:gridSpan w:val="2"/>
          </w:tcPr>
          <w:p w14:paraId="402E0629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40AF234B" w14:textId="77777777" w:rsidR="00B70325" w:rsidRDefault="00B70325">
            <w:pPr>
              <w:rPr>
                <w:b/>
              </w:rPr>
            </w:pPr>
          </w:p>
          <w:p w14:paraId="19E9CA44" w14:textId="77777777" w:rsidR="00B70325" w:rsidRDefault="00B70325">
            <w:pPr>
              <w:rPr>
                <w:b/>
              </w:rPr>
            </w:pPr>
          </w:p>
          <w:p w14:paraId="39015A43" w14:textId="77777777" w:rsidR="00B70325" w:rsidRDefault="00B70325">
            <w:pPr>
              <w:rPr>
                <w:b/>
              </w:rPr>
            </w:pPr>
          </w:p>
          <w:p w14:paraId="03F081BA" w14:textId="77777777" w:rsidR="00B70325" w:rsidRDefault="00B70325">
            <w:pPr>
              <w:rPr>
                <w:b/>
              </w:rPr>
            </w:pPr>
          </w:p>
          <w:p w14:paraId="3CAD77B0" w14:textId="77777777" w:rsidR="00B70325" w:rsidRDefault="00B70325">
            <w:pPr>
              <w:rPr>
                <w:b/>
              </w:rPr>
            </w:pPr>
          </w:p>
          <w:p w14:paraId="65D580D7" w14:textId="77777777" w:rsidR="00B70325" w:rsidRDefault="00B70325">
            <w:pPr>
              <w:rPr>
                <w:b/>
              </w:rPr>
            </w:pPr>
          </w:p>
          <w:p w14:paraId="4ABC9325" w14:textId="77777777" w:rsidR="00B70325" w:rsidRDefault="00B70325">
            <w:pPr>
              <w:rPr>
                <w:b/>
              </w:rPr>
            </w:pPr>
          </w:p>
          <w:p w14:paraId="3F65C084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3D976C22" w14:textId="77777777" w:rsidR="00B70325" w:rsidRDefault="00B70325">
            <w:pPr>
              <w:rPr>
                <w:b/>
              </w:rPr>
            </w:pPr>
          </w:p>
          <w:p w14:paraId="751C2891" w14:textId="77777777" w:rsidR="00B70325" w:rsidRDefault="00B70325">
            <w:pPr>
              <w:rPr>
                <w:b/>
              </w:rPr>
            </w:pPr>
          </w:p>
          <w:p w14:paraId="544D492C" w14:textId="77777777" w:rsidR="00B70325" w:rsidRDefault="00B70325">
            <w:pPr>
              <w:rPr>
                <w:b/>
              </w:rPr>
            </w:pPr>
          </w:p>
          <w:p w14:paraId="33FCF89F" w14:textId="77777777" w:rsidR="00B70325" w:rsidRDefault="00B70325">
            <w:pPr>
              <w:rPr>
                <w:b/>
              </w:rPr>
            </w:pPr>
          </w:p>
          <w:p w14:paraId="0ADACB39" w14:textId="77777777" w:rsidR="00B70325" w:rsidRDefault="00B70325">
            <w:pPr>
              <w:rPr>
                <w:b/>
              </w:rPr>
            </w:pPr>
          </w:p>
          <w:p w14:paraId="06B30CEC" w14:textId="77777777" w:rsidR="00B70325" w:rsidRDefault="00B70325">
            <w:pPr>
              <w:rPr>
                <w:b/>
              </w:rPr>
            </w:pPr>
          </w:p>
          <w:p w14:paraId="1E036A97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041CE6D2" w14:textId="77777777" w:rsidR="00B70325" w:rsidRDefault="00B70325">
            <w:pPr>
              <w:rPr>
                <w:b/>
              </w:rPr>
            </w:pPr>
          </w:p>
          <w:p w14:paraId="63CFB019" w14:textId="77777777" w:rsidR="00B70325" w:rsidRDefault="00B70325">
            <w:pPr>
              <w:rPr>
                <w:b/>
              </w:rPr>
            </w:pPr>
          </w:p>
          <w:p w14:paraId="31A3968F" w14:textId="77777777" w:rsidR="00B70325" w:rsidRDefault="00B70325">
            <w:pPr>
              <w:rPr>
                <w:b/>
              </w:rPr>
            </w:pPr>
          </w:p>
        </w:tc>
      </w:tr>
    </w:tbl>
    <w:p w14:paraId="35749246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0425" w14:textId="77777777" w:rsidR="00576195" w:rsidRDefault="00576195" w:rsidP="00576195">
      <w:r>
        <w:separator/>
      </w:r>
    </w:p>
  </w:endnote>
  <w:endnote w:type="continuationSeparator" w:id="0">
    <w:p w14:paraId="1CC06E98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4D30" w14:textId="77777777" w:rsidR="00576195" w:rsidRDefault="00576195" w:rsidP="00576195">
      <w:r>
        <w:separator/>
      </w:r>
    </w:p>
  </w:footnote>
  <w:footnote w:type="continuationSeparator" w:id="0">
    <w:p w14:paraId="4DB1025A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9700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173A62"/>
    <w:rsid w:val="002013C8"/>
    <w:rsid w:val="003161AD"/>
    <w:rsid w:val="00576195"/>
    <w:rsid w:val="005C1432"/>
    <w:rsid w:val="007F57C4"/>
    <w:rsid w:val="00813114"/>
    <w:rsid w:val="00A86307"/>
    <w:rsid w:val="00AA0BDB"/>
    <w:rsid w:val="00B70325"/>
    <w:rsid w:val="00C16736"/>
    <w:rsid w:val="00C647F6"/>
    <w:rsid w:val="00C93752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52D8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4</cp:revision>
  <dcterms:created xsi:type="dcterms:W3CDTF">2018-09-03T19:35:00Z</dcterms:created>
  <dcterms:modified xsi:type="dcterms:W3CDTF">2018-09-03T19:54:00Z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