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B231" w14:textId="66E023B0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DB118B">
        <w:rPr>
          <w:b/>
          <w:u w:val="single"/>
        </w:rPr>
        <w:t>8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DB118B">
        <w:rPr>
          <w:b/>
          <w:u w:val="single"/>
        </w:rPr>
        <w:t>New South Era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0296D81F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12DDA3C9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38421E2F" w14:textId="77777777" w:rsidR="00DB118B" w:rsidRPr="00DB118B" w:rsidRDefault="00A86307" w:rsidP="00DB118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="00DB118B" w:rsidRPr="00DB118B">
              <w:rPr>
                <w:b/>
                <w:bCs/>
                <w:sz w:val="23"/>
                <w:szCs w:val="23"/>
              </w:rPr>
              <w:t xml:space="preserve">SS8H7 Evaluate key political, social, and economic changes that occurred in Georgia during the New South Era. </w:t>
            </w:r>
          </w:p>
          <w:p w14:paraId="5B8CC405" w14:textId="77777777" w:rsidR="00DB118B" w:rsidRPr="00DB118B" w:rsidRDefault="00DB118B" w:rsidP="00DB118B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11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Identify the ways individuals, groups, and events attempted to shape the New South; include the Bourbon Triumvirate, Henry Grady, International Cotton Expositions, and Tom Watson and the Populists. </w:t>
            </w:r>
          </w:p>
          <w:p w14:paraId="4248D094" w14:textId="77777777" w:rsidR="00DB118B" w:rsidRPr="00DB118B" w:rsidRDefault="00DB118B" w:rsidP="00DB118B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11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Analyze how rights were denied to African Americans or Blacks through Jim Crow laws, </w:t>
            </w:r>
            <w:r w:rsidRPr="00DB118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Plessy v. Ferguson</w:t>
            </w:r>
            <w:r w:rsidRPr="00DB11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disenfranchisement, and racial violence, including the 1906 Atlanta Riot. </w:t>
            </w:r>
          </w:p>
          <w:p w14:paraId="7E7692A8" w14:textId="77777777" w:rsidR="00DB118B" w:rsidRPr="00DB118B" w:rsidRDefault="00DB118B" w:rsidP="00DB118B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11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Explain the roles of Booker T. Washington, W. E. B. DuBois, and Alonzo Herndon in advancement of the rights of African Americans or Blacks in the New South Era. </w:t>
            </w:r>
          </w:p>
          <w:p w14:paraId="6FEDDA53" w14:textId="645CB7CA" w:rsidR="00A86307" w:rsidRPr="00DB118B" w:rsidRDefault="00DB118B" w:rsidP="00DB1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11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Examine antisemitism and the resistance to racial equality exemplified in the Leo Frank case </w:t>
            </w:r>
          </w:p>
        </w:tc>
      </w:tr>
      <w:tr w:rsidR="00C647F6" w14:paraId="5BBAD98E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624A6969" w14:textId="77777777" w:rsidR="00C647F6" w:rsidRDefault="00C647F6">
            <w:pPr>
              <w:rPr>
                <w:b/>
              </w:rPr>
            </w:pPr>
          </w:p>
        </w:tc>
      </w:tr>
      <w:tr w:rsidR="00576195" w14:paraId="60CEC221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2A38F275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705674F9" w14:textId="77777777" w:rsidR="00FB4F2B" w:rsidRDefault="00786CC2">
            <w:r>
              <w:t>New South Era</w:t>
            </w:r>
          </w:p>
          <w:p w14:paraId="5D9EAAB4" w14:textId="77777777" w:rsidR="00786CC2" w:rsidRDefault="00786CC2">
            <w:r>
              <w:t>Bourbon Triumvirate</w:t>
            </w:r>
          </w:p>
          <w:p w14:paraId="28A91559" w14:textId="77777777" w:rsidR="00786CC2" w:rsidRDefault="00786CC2">
            <w:r>
              <w:t>Henry Grady</w:t>
            </w:r>
          </w:p>
          <w:p w14:paraId="005C623C" w14:textId="77777777" w:rsidR="00786CC2" w:rsidRDefault="00786CC2">
            <w:r>
              <w:t>International Cotton Expositions</w:t>
            </w:r>
          </w:p>
          <w:p w14:paraId="6CD7EDE6" w14:textId="77777777" w:rsidR="00786CC2" w:rsidRDefault="00786CC2">
            <w:r>
              <w:t>Tom Watson</w:t>
            </w:r>
          </w:p>
          <w:p w14:paraId="7FA98E4D" w14:textId="77777777" w:rsidR="00786CC2" w:rsidRDefault="00786CC2">
            <w:r>
              <w:t>Populists</w:t>
            </w:r>
          </w:p>
          <w:p w14:paraId="73535A67" w14:textId="77777777" w:rsidR="00786CC2" w:rsidRDefault="00786CC2">
            <w:r>
              <w:t>Civil Rights</w:t>
            </w:r>
          </w:p>
          <w:p w14:paraId="3B1EDE43" w14:textId="77777777" w:rsidR="00786CC2" w:rsidRDefault="00786CC2">
            <w:r>
              <w:t>Jim Crow laws</w:t>
            </w:r>
          </w:p>
          <w:p w14:paraId="25454DD4" w14:textId="77777777" w:rsidR="00786CC2" w:rsidRDefault="00786CC2">
            <w:r>
              <w:t>Plessy v. Ferguson</w:t>
            </w:r>
          </w:p>
          <w:p w14:paraId="7B9A246D" w14:textId="77777777" w:rsidR="00786CC2" w:rsidRDefault="00786CC2">
            <w:r>
              <w:t>Disenfranchisement</w:t>
            </w:r>
          </w:p>
          <w:p w14:paraId="30418C9C" w14:textId="77777777" w:rsidR="00786CC2" w:rsidRDefault="00786CC2">
            <w:r>
              <w:t>Racial violence</w:t>
            </w:r>
          </w:p>
          <w:p w14:paraId="07A12F14" w14:textId="77777777" w:rsidR="00786CC2" w:rsidRDefault="00786CC2">
            <w:r>
              <w:t>1906 Atlanta Riot</w:t>
            </w:r>
          </w:p>
          <w:p w14:paraId="17657A32" w14:textId="77777777" w:rsidR="00786CC2" w:rsidRDefault="00786CC2">
            <w:r>
              <w:t xml:space="preserve">Booker T. Washington </w:t>
            </w:r>
          </w:p>
          <w:p w14:paraId="35D84F6B" w14:textId="77777777" w:rsidR="00786CC2" w:rsidRDefault="00786CC2">
            <w:r>
              <w:t>WEB DuBois</w:t>
            </w:r>
          </w:p>
          <w:p w14:paraId="68C59DFB" w14:textId="77777777" w:rsidR="00786CC2" w:rsidRDefault="00786CC2">
            <w:r>
              <w:t>Alonzo Herndon</w:t>
            </w:r>
          </w:p>
          <w:p w14:paraId="4616AC8B" w14:textId="77777777" w:rsidR="00786CC2" w:rsidRDefault="00786CC2">
            <w:r>
              <w:t>Antisemitism</w:t>
            </w:r>
          </w:p>
          <w:p w14:paraId="09A1B883" w14:textId="77777777" w:rsidR="00786CC2" w:rsidRDefault="00786CC2">
            <w:r>
              <w:t>Racial equality</w:t>
            </w:r>
          </w:p>
          <w:p w14:paraId="65BA2C1F" w14:textId="7E4E4209" w:rsidR="00786CC2" w:rsidRPr="00786CC2" w:rsidRDefault="00786CC2">
            <w:r>
              <w:t>Leo Frank case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323B9540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3CC8730F" w14:textId="77777777" w:rsidR="00786CC2" w:rsidRDefault="00786CC2" w:rsidP="003161AD">
            <w:proofErr w:type="gramStart"/>
            <w:r>
              <w:t>Evaluate  (</w:t>
            </w:r>
            <w:proofErr w:type="gramEnd"/>
            <w:r>
              <w:t>ensure students understand this term)</w:t>
            </w:r>
          </w:p>
          <w:p w14:paraId="1EB24B4A" w14:textId="77777777" w:rsidR="00786CC2" w:rsidRDefault="00786CC2" w:rsidP="003161AD">
            <w:r>
              <w:t xml:space="preserve">     Identify how</w:t>
            </w:r>
          </w:p>
          <w:p w14:paraId="497B59D5" w14:textId="77777777" w:rsidR="00786CC2" w:rsidRDefault="00786CC2" w:rsidP="003161AD">
            <w:r>
              <w:t xml:space="preserve">     Analyze how</w:t>
            </w:r>
          </w:p>
          <w:p w14:paraId="0B298E5D" w14:textId="77777777" w:rsidR="00786CC2" w:rsidRDefault="00786CC2" w:rsidP="003161AD">
            <w:r>
              <w:t xml:space="preserve">     Explain roles</w:t>
            </w:r>
          </w:p>
          <w:p w14:paraId="32D998FC" w14:textId="42A9A0B9" w:rsidR="00786CC2" w:rsidRDefault="00786CC2" w:rsidP="003161AD">
            <w:r>
              <w:t xml:space="preserve">     Examine</w:t>
            </w:r>
            <w:bookmarkStart w:id="0" w:name="_GoBack"/>
            <w:bookmarkEnd w:id="0"/>
          </w:p>
        </w:tc>
      </w:tr>
      <w:tr w:rsidR="00C647F6" w14:paraId="5F7323C3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76FA49DF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7AF0E0B3" w14:textId="77777777" w:rsidR="00C647F6" w:rsidRDefault="00C647F6">
            <w:pPr>
              <w:rPr>
                <w:b/>
              </w:rPr>
            </w:pPr>
          </w:p>
          <w:p w14:paraId="05E93A6D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11F3A504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F2FEA92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4C46D11C" w14:textId="77777777" w:rsidR="00C647F6" w:rsidRDefault="00C647F6" w:rsidP="00C647F6"/>
          <w:p w14:paraId="53D0F27E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4B0E4ABE" w14:textId="77777777" w:rsidR="00B70325" w:rsidRDefault="00B70325"/>
    <w:p w14:paraId="7E562F04" w14:textId="77777777" w:rsidR="00B70325" w:rsidRDefault="00B70325"/>
    <w:p w14:paraId="4B569E0B" w14:textId="77777777" w:rsidR="00B70325" w:rsidRDefault="00B70325"/>
    <w:p w14:paraId="54F9F3EC" w14:textId="77777777" w:rsidR="00B70325" w:rsidRDefault="00B70325"/>
    <w:p w14:paraId="140F7C1B" w14:textId="77777777" w:rsidR="00B70325" w:rsidRDefault="00B70325"/>
    <w:p w14:paraId="3118C358" w14:textId="77777777" w:rsidR="00B70325" w:rsidRDefault="00B70325"/>
    <w:p w14:paraId="1E0ACEE7" w14:textId="77777777" w:rsidR="00B70325" w:rsidRDefault="00B70325"/>
    <w:p w14:paraId="1FB035C8" w14:textId="77777777" w:rsidR="00B70325" w:rsidRDefault="00B70325"/>
    <w:p w14:paraId="460C0688" w14:textId="77777777" w:rsidR="00B70325" w:rsidRDefault="00B70325">
      <w:r>
        <w:br w:type="page"/>
      </w:r>
    </w:p>
    <w:p w14:paraId="5663772E" w14:textId="77777777" w:rsidR="00A86307" w:rsidRDefault="00A86307" w:rsidP="00A86307">
      <w:pPr>
        <w:rPr>
          <w:b/>
          <w:u w:val="single"/>
        </w:rPr>
      </w:pPr>
      <w:r>
        <w:rPr>
          <w:b/>
        </w:rPr>
        <w:lastRenderedPageBreak/>
        <w:t>Unit #</w:t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E00F81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7C2B78EE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6EBFA200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48B6C78C" w14:textId="77777777" w:rsidR="00B70325" w:rsidRDefault="00B70325">
            <w:pPr>
              <w:rPr>
                <w:b/>
              </w:rPr>
            </w:pPr>
          </w:p>
          <w:p w14:paraId="27120EEB" w14:textId="77777777" w:rsidR="00B70325" w:rsidRDefault="00B70325">
            <w:pPr>
              <w:rPr>
                <w:b/>
              </w:rPr>
            </w:pPr>
          </w:p>
          <w:p w14:paraId="7AD304AA" w14:textId="77777777" w:rsidR="00B70325" w:rsidRDefault="00B70325">
            <w:pPr>
              <w:rPr>
                <w:b/>
              </w:rPr>
            </w:pPr>
          </w:p>
          <w:p w14:paraId="0C66EFE9" w14:textId="77777777" w:rsidR="00B70325" w:rsidRDefault="00B70325">
            <w:pPr>
              <w:rPr>
                <w:b/>
              </w:rPr>
            </w:pPr>
          </w:p>
          <w:p w14:paraId="640E84C0" w14:textId="77777777" w:rsidR="00B70325" w:rsidRDefault="00B70325">
            <w:pPr>
              <w:rPr>
                <w:b/>
              </w:rPr>
            </w:pPr>
          </w:p>
          <w:p w14:paraId="1C07A20D" w14:textId="77777777" w:rsidR="00B70325" w:rsidRDefault="00B70325">
            <w:pPr>
              <w:rPr>
                <w:b/>
              </w:rPr>
            </w:pPr>
          </w:p>
          <w:p w14:paraId="6BE0A091" w14:textId="77777777" w:rsidR="00B70325" w:rsidRDefault="00B70325">
            <w:pPr>
              <w:rPr>
                <w:b/>
              </w:rPr>
            </w:pPr>
          </w:p>
          <w:p w14:paraId="237CBE55" w14:textId="77777777" w:rsidR="00B70325" w:rsidRDefault="00B70325">
            <w:pPr>
              <w:rPr>
                <w:b/>
              </w:rPr>
            </w:pPr>
          </w:p>
          <w:p w14:paraId="039E8CD6" w14:textId="77777777" w:rsidR="00B70325" w:rsidRDefault="00B70325">
            <w:pPr>
              <w:rPr>
                <w:b/>
              </w:rPr>
            </w:pPr>
          </w:p>
          <w:p w14:paraId="748DABEE" w14:textId="77777777" w:rsidR="00B70325" w:rsidRDefault="00B70325">
            <w:pPr>
              <w:rPr>
                <w:b/>
              </w:rPr>
            </w:pPr>
          </w:p>
          <w:p w14:paraId="7A09C085" w14:textId="77777777" w:rsidR="00B70325" w:rsidRDefault="00B70325">
            <w:pPr>
              <w:rPr>
                <w:b/>
              </w:rPr>
            </w:pPr>
          </w:p>
          <w:p w14:paraId="632BA048" w14:textId="77777777" w:rsidR="00B70325" w:rsidRDefault="00B70325">
            <w:pPr>
              <w:rPr>
                <w:b/>
              </w:rPr>
            </w:pPr>
          </w:p>
          <w:p w14:paraId="1BB0CEA3" w14:textId="77777777" w:rsidR="00B70325" w:rsidRDefault="00B70325">
            <w:pPr>
              <w:rPr>
                <w:b/>
              </w:rPr>
            </w:pPr>
          </w:p>
          <w:p w14:paraId="68F40CF1" w14:textId="77777777" w:rsidR="00B70325" w:rsidRDefault="00B70325">
            <w:pPr>
              <w:rPr>
                <w:b/>
              </w:rPr>
            </w:pPr>
          </w:p>
          <w:p w14:paraId="75A16F8F" w14:textId="77777777" w:rsidR="00B70325" w:rsidRDefault="00B70325">
            <w:pPr>
              <w:rPr>
                <w:b/>
              </w:rPr>
            </w:pPr>
          </w:p>
          <w:p w14:paraId="4D41C45F" w14:textId="77777777" w:rsidR="00B70325" w:rsidRDefault="00B70325">
            <w:pPr>
              <w:rPr>
                <w:b/>
              </w:rPr>
            </w:pPr>
          </w:p>
          <w:p w14:paraId="6F17616D" w14:textId="77777777" w:rsidR="00B70325" w:rsidRDefault="00B70325">
            <w:pPr>
              <w:rPr>
                <w:b/>
              </w:rPr>
            </w:pPr>
          </w:p>
          <w:p w14:paraId="6F018888" w14:textId="77777777" w:rsidR="00B70325" w:rsidRDefault="00B70325">
            <w:pPr>
              <w:rPr>
                <w:b/>
              </w:rPr>
            </w:pPr>
          </w:p>
          <w:p w14:paraId="28DFC604" w14:textId="77777777" w:rsidR="00B70325" w:rsidRDefault="00B70325">
            <w:pPr>
              <w:rPr>
                <w:b/>
              </w:rPr>
            </w:pPr>
          </w:p>
          <w:p w14:paraId="2BBC3DA1" w14:textId="77777777" w:rsidR="00B70325" w:rsidRDefault="00B70325">
            <w:pPr>
              <w:rPr>
                <w:b/>
              </w:rPr>
            </w:pPr>
          </w:p>
          <w:p w14:paraId="6F950979" w14:textId="77777777" w:rsidR="00B70325" w:rsidRDefault="00B70325">
            <w:pPr>
              <w:rPr>
                <w:b/>
              </w:rPr>
            </w:pPr>
          </w:p>
          <w:p w14:paraId="43996BCE" w14:textId="77777777" w:rsidR="00B70325" w:rsidRDefault="00B70325">
            <w:pPr>
              <w:rPr>
                <w:b/>
              </w:rPr>
            </w:pPr>
          </w:p>
          <w:p w14:paraId="6FC9999F" w14:textId="77777777" w:rsidR="00B70325" w:rsidRDefault="00B70325">
            <w:pPr>
              <w:rPr>
                <w:b/>
              </w:rPr>
            </w:pPr>
          </w:p>
          <w:p w14:paraId="24175629" w14:textId="77777777" w:rsidR="00B70325" w:rsidRDefault="00B70325">
            <w:pPr>
              <w:rPr>
                <w:b/>
              </w:rPr>
            </w:pPr>
          </w:p>
          <w:p w14:paraId="2E511DDD" w14:textId="77777777" w:rsidR="00B70325" w:rsidRDefault="00B70325">
            <w:pPr>
              <w:rPr>
                <w:b/>
              </w:rPr>
            </w:pPr>
          </w:p>
          <w:p w14:paraId="78F37F3F" w14:textId="77777777" w:rsidR="00B70325" w:rsidRDefault="00B70325">
            <w:pPr>
              <w:rPr>
                <w:b/>
              </w:rPr>
            </w:pPr>
          </w:p>
          <w:p w14:paraId="30659D88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55937CF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0ABECC08" w14:textId="77777777" w:rsidR="00C647F6" w:rsidRDefault="00C647F6">
            <w:pPr>
              <w:rPr>
                <w:b/>
              </w:rPr>
            </w:pPr>
          </w:p>
          <w:p w14:paraId="54A5FB7D" w14:textId="77777777" w:rsidR="00C647F6" w:rsidRDefault="00C647F6">
            <w:pPr>
              <w:rPr>
                <w:b/>
              </w:rPr>
            </w:pPr>
          </w:p>
          <w:p w14:paraId="7EADC72B" w14:textId="77777777" w:rsidR="00C647F6" w:rsidRDefault="00C647F6">
            <w:pPr>
              <w:rPr>
                <w:b/>
              </w:rPr>
            </w:pPr>
          </w:p>
          <w:p w14:paraId="6BBEB7E0" w14:textId="77777777" w:rsidR="00C647F6" w:rsidRDefault="00C647F6">
            <w:pPr>
              <w:rPr>
                <w:b/>
              </w:rPr>
            </w:pPr>
          </w:p>
          <w:p w14:paraId="0EA104F0" w14:textId="77777777" w:rsidR="00C647F6" w:rsidRDefault="00C647F6">
            <w:pPr>
              <w:rPr>
                <w:b/>
              </w:rPr>
            </w:pPr>
          </w:p>
          <w:p w14:paraId="524728B4" w14:textId="77777777" w:rsidR="00C647F6" w:rsidRDefault="00C647F6">
            <w:pPr>
              <w:rPr>
                <w:b/>
              </w:rPr>
            </w:pPr>
          </w:p>
          <w:p w14:paraId="0EF1601A" w14:textId="77777777" w:rsidR="00C647F6" w:rsidRDefault="00C647F6">
            <w:pPr>
              <w:rPr>
                <w:b/>
              </w:rPr>
            </w:pPr>
          </w:p>
          <w:p w14:paraId="5D008FB3" w14:textId="77777777" w:rsidR="00C647F6" w:rsidRDefault="00C647F6">
            <w:pPr>
              <w:rPr>
                <w:b/>
              </w:rPr>
            </w:pPr>
          </w:p>
          <w:p w14:paraId="7995A017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53B9F4CF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2ACB35ED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50E09B7D" w14:textId="77777777" w:rsidR="00B70325" w:rsidRDefault="00B70325">
            <w:pPr>
              <w:rPr>
                <w:b/>
              </w:rPr>
            </w:pPr>
          </w:p>
        </w:tc>
      </w:tr>
      <w:tr w:rsidR="00B70325" w14:paraId="0BA8A258" w14:textId="77777777" w:rsidTr="004F3580">
        <w:tc>
          <w:tcPr>
            <w:tcW w:w="10070" w:type="dxa"/>
            <w:gridSpan w:val="2"/>
          </w:tcPr>
          <w:p w14:paraId="1FF18058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0ED56CF7" w14:textId="77777777" w:rsidR="00B70325" w:rsidRDefault="00B70325">
            <w:pPr>
              <w:rPr>
                <w:b/>
              </w:rPr>
            </w:pPr>
          </w:p>
          <w:p w14:paraId="2CC1EDAA" w14:textId="77777777" w:rsidR="00B70325" w:rsidRDefault="00B70325">
            <w:pPr>
              <w:rPr>
                <w:b/>
              </w:rPr>
            </w:pPr>
          </w:p>
          <w:p w14:paraId="26C7537F" w14:textId="77777777" w:rsidR="00B70325" w:rsidRDefault="00B70325">
            <w:pPr>
              <w:rPr>
                <w:b/>
              </w:rPr>
            </w:pPr>
          </w:p>
          <w:p w14:paraId="47DB0694" w14:textId="77777777" w:rsidR="00B70325" w:rsidRDefault="00B70325">
            <w:pPr>
              <w:rPr>
                <w:b/>
              </w:rPr>
            </w:pPr>
          </w:p>
          <w:p w14:paraId="389834A2" w14:textId="77777777" w:rsidR="00B70325" w:rsidRDefault="00B70325">
            <w:pPr>
              <w:rPr>
                <w:b/>
              </w:rPr>
            </w:pPr>
          </w:p>
          <w:p w14:paraId="4227EEA9" w14:textId="77777777" w:rsidR="00B70325" w:rsidRDefault="00B70325">
            <w:pPr>
              <w:rPr>
                <w:b/>
              </w:rPr>
            </w:pPr>
          </w:p>
          <w:p w14:paraId="10FBB1FF" w14:textId="77777777" w:rsidR="00B70325" w:rsidRDefault="00B70325">
            <w:pPr>
              <w:rPr>
                <w:b/>
              </w:rPr>
            </w:pPr>
          </w:p>
          <w:p w14:paraId="22E84CFE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44DE7F72" w14:textId="77777777" w:rsidR="00B70325" w:rsidRDefault="00B70325">
            <w:pPr>
              <w:rPr>
                <w:b/>
              </w:rPr>
            </w:pPr>
          </w:p>
          <w:p w14:paraId="26CC03B8" w14:textId="77777777" w:rsidR="00B70325" w:rsidRDefault="00B70325">
            <w:pPr>
              <w:rPr>
                <w:b/>
              </w:rPr>
            </w:pPr>
          </w:p>
          <w:p w14:paraId="7BB7725F" w14:textId="77777777" w:rsidR="00B70325" w:rsidRDefault="00B70325">
            <w:pPr>
              <w:rPr>
                <w:b/>
              </w:rPr>
            </w:pPr>
          </w:p>
          <w:p w14:paraId="47ABA01F" w14:textId="77777777" w:rsidR="00B70325" w:rsidRDefault="00B70325">
            <w:pPr>
              <w:rPr>
                <w:b/>
              </w:rPr>
            </w:pPr>
          </w:p>
          <w:p w14:paraId="1E2A979C" w14:textId="77777777" w:rsidR="00B70325" w:rsidRDefault="00B70325">
            <w:pPr>
              <w:rPr>
                <w:b/>
              </w:rPr>
            </w:pPr>
          </w:p>
          <w:p w14:paraId="6307070C" w14:textId="77777777" w:rsidR="00B70325" w:rsidRDefault="00B70325">
            <w:pPr>
              <w:rPr>
                <w:b/>
              </w:rPr>
            </w:pPr>
          </w:p>
          <w:p w14:paraId="1FA64D39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49ED52D5" w14:textId="77777777" w:rsidR="00B70325" w:rsidRDefault="00B70325">
            <w:pPr>
              <w:rPr>
                <w:b/>
              </w:rPr>
            </w:pPr>
          </w:p>
          <w:p w14:paraId="308F8807" w14:textId="77777777" w:rsidR="00B70325" w:rsidRDefault="00B70325">
            <w:pPr>
              <w:rPr>
                <w:b/>
              </w:rPr>
            </w:pPr>
          </w:p>
          <w:p w14:paraId="0D62356F" w14:textId="77777777" w:rsidR="00B70325" w:rsidRDefault="00B70325">
            <w:pPr>
              <w:rPr>
                <w:b/>
              </w:rPr>
            </w:pPr>
          </w:p>
        </w:tc>
      </w:tr>
    </w:tbl>
    <w:p w14:paraId="5F68B43A" w14:textId="77777777" w:rsidR="00F66738" w:rsidRDefault="00F66738"/>
    <w:sectPr w:rsidR="00F66738" w:rsidSect="00C647F6">
      <w:headerReference w:type="default" r:id="rId7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EA0E" w14:textId="77777777" w:rsidR="00576195" w:rsidRDefault="00576195" w:rsidP="00576195">
      <w:r>
        <w:separator/>
      </w:r>
    </w:p>
  </w:endnote>
  <w:endnote w:type="continuationSeparator" w:id="0">
    <w:p w14:paraId="6A75D037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FFFE" w14:textId="77777777" w:rsidR="00576195" w:rsidRDefault="00576195" w:rsidP="00576195">
      <w:r>
        <w:separator/>
      </w:r>
    </w:p>
  </w:footnote>
  <w:footnote w:type="continuationSeparator" w:id="0">
    <w:p w14:paraId="6E8575E2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46DD" w14:textId="77777777" w:rsidR="00576195" w:rsidRPr="00576195" w:rsidRDefault="002013C8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8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Georgia Studies</w:t>
    </w:r>
    <w:r>
      <w:rPr>
        <w:b/>
      </w:rPr>
      <w:tab/>
      <w:t>2018</w:t>
    </w:r>
    <w:r w:rsidR="00576195" w:rsidRPr="00576195">
      <w:rPr>
        <w:b/>
      </w:rPr>
      <w:t xml:space="preserve"> - 201</w:t>
    </w:r>
    <w:r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0F1C4F"/>
    <w:rsid w:val="002013C8"/>
    <w:rsid w:val="003161AD"/>
    <w:rsid w:val="00576195"/>
    <w:rsid w:val="005C1432"/>
    <w:rsid w:val="00786CC2"/>
    <w:rsid w:val="00813114"/>
    <w:rsid w:val="00A86307"/>
    <w:rsid w:val="00B70325"/>
    <w:rsid w:val="00C16736"/>
    <w:rsid w:val="00C647F6"/>
    <w:rsid w:val="00C93752"/>
    <w:rsid w:val="00DB118B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0738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3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3</cp:revision>
  <dcterms:created xsi:type="dcterms:W3CDTF">2018-09-03T19:36:00Z</dcterms:created>
  <dcterms:modified xsi:type="dcterms:W3CDTF">2018-09-03T19:45:00Z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