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88F9" w14:textId="7FB4320C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246028">
        <w:rPr>
          <w:b/>
          <w:u w:val="single"/>
        </w:rPr>
        <w:t>9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46028">
        <w:rPr>
          <w:b/>
          <w:u w:val="single"/>
        </w:rPr>
        <w:tab/>
        <w:t>WWI – Great Depression</w:t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19036425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65E9B9E5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1FF82815" w14:textId="77777777" w:rsidR="00246028" w:rsidRPr="00246028" w:rsidRDefault="00A86307" w:rsidP="002460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 xml:space="preserve"> </w:t>
            </w:r>
            <w:r w:rsidR="00246028" w:rsidRPr="0024602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SS8H8 Analyze Georgia’s participation in important events that occurred from World War I through the Great Depression. </w:t>
            </w:r>
          </w:p>
          <w:p w14:paraId="0E266F6B" w14:textId="77777777" w:rsidR="00246028" w:rsidRPr="00246028" w:rsidRDefault="00246028" w:rsidP="00246028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6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Describe Georgia’s contributions to World War I. </w:t>
            </w:r>
          </w:p>
          <w:p w14:paraId="738D21C7" w14:textId="77777777" w:rsidR="00246028" w:rsidRPr="00246028" w:rsidRDefault="00246028" w:rsidP="00246028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6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Explain economic factors that resulted in the Great Depression. (e.g., boll weevil and drought). </w:t>
            </w:r>
          </w:p>
          <w:p w14:paraId="0855BB32" w14:textId="77777777" w:rsidR="00246028" w:rsidRPr="00246028" w:rsidRDefault="00246028" w:rsidP="00246028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6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Describe Eugene Talmadge’s opposition to the New Deal Programs. </w:t>
            </w:r>
          </w:p>
          <w:p w14:paraId="5BFB0FDB" w14:textId="77777777" w:rsidR="00246028" w:rsidRPr="00246028" w:rsidRDefault="00246028" w:rsidP="00246028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6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Discuss President Roosevelt’s ties to Georgia, including his visits to Warm Springs and his impact on the state. </w:t>
            </w:r>
          </w:p>
          <w:p w14:paraId="32258EF2" w14:textId="05D99A23" w:rsidR="00A86307" w:rsidRPr="00246028" w:rsidRDefault="00246028" w:rsidP="00246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6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Examine the effects of the New Deal in terms of the impact of the Civilian Conservation Corps, Agricultural Adjustment Act, Rural Electrification Administration, and Social Security Administration. </w:t>
            </w:r>
          </w:p>
        </w:tc>
      </w:tr>
      <w:tr w:rsidR="00C647F6" w14:paraId="2AB13700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18951772" w14:textId="77777777" w:rsidR="00C647F6" w:rsidRDefault="00C647F6">
            <w:pPr>
              <w:rPr>
                <w:b/>
              </w:rPr>
            </w:pPr>
          </w:p>
        </w:tc>
      </w:tr>
      <w:tr w:rsidR="00576195" w14:paraId="608A4439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6B97B285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178B5A32" w14:textId="77777777" w:rsidR="00FB4F2B" w:rsidRDefault="00CE24EA">
            <w:r>
              <w:t>World War I</w:t>
            </w:r>
          </w:p>
          <w:p w14:paraId="6369C3C5" w14:textId="77777777" w:rsidR="00CE24EA" w:rsidRDefault="00CE24EA">
            <w:r>
              <w:t>Great Depression</w:t>
            </w:r>
          </w:p>
          <w:p w14:paraId="5288C20A" w14:textId="77777777" w:rsidR="00CE24EA" w:rsidRDefault="00CE24EA">
            <w:r>
              <w:t>Boll Weevil</w:t>
            </w:r>
          </w:p>
          <w:p w14:paraId="38D00A07" w14:textId="77777777" w:rsidR="00CE24EA" w:rsidRDefault="00CE24EA">
            <w:r>
              <w:t>Drought</w:t>
            </w:r>
          </w:p>
          <w:p w14:paraId="2B13AAEF" w14:textId="4C6ED4DC" w:rsidR="00CE24EA" w:rsidRDefault="00CE24EA">
            <w:r>
              <w:t>New Deal</w:t>
            </w:r>
          </w:p>
          <w:p w14:paraId="52E8D1B7" w14:textId="45A57E58" w:rsidR="00CE24EA" w:rsidRDefault="00CE24EA">
            <w:r>
              <w:t>Civilian Conservation Corps</w:t>
            </w:r>
          </w:p>
          <w:p w14:paraId="78ECC05F" w14:textId="4D7330C7" w:rsidR="00CE24EA" w:rsidRDefault="00CE24EA">
            <w:r>
              <w:t>Agricultural Adjustment Act</w:t>
            </w:r>
          </w:p>
          <w:p w14:paraId="38855856" w14:textId="3E65A235" w:rsidR="00CE24EA" w:rsidRDefault="00CE24EA">
            <w:r>
              <w:t>Rural Electrification Administration</w:t>
            </w:r>
          </w:p>
          <w:p w14:paraId="5C0C9EDF" w14:textId="2F9D84C2" w:rsidR="00CE24EA" w:rsidRDefault="00CE24EA">
            <w:r>
              <w:t>Social Security Administration</w:t>
            </w:r>
          </w:p>
          <w:p w14:paraId="39F89D97" w14:textId="77777777" w:rsidR="00CE24EA" w:rsidRDefault="00CE24EA">
            <w:r>
              <w:t>Eugene Talmadge</w:t>
            </w:r>
          </w:p>
          <w:p w14:paraId="0D50791A" w14:textId="77777777" w:rsidR="00CE24EA" w:rsidRDefault="00CE24EA">
            <w:r>
              <w:t>President Franklin D. Roosevelt</w:t>
            </w:r>
          </w:p>
          <w:p w14:paraId="35A88902" w14:textId="24E05021" w:rsidR="00CE24EA" w:rsidRPr="00CE24EA" w:rsidRDefault="00CE24EA">
            <w:r>
              <w:t>Warm Springs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D9CF2C3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2136A175" w14:textId="77777777" w:rsidR="003161AD" w:rsidRDefault="00CE24EA" w:rsidP="003161AD">
            <w:r>
              <w:t>Analyze</w:t>
            </w:r>
          </w:p>
          <w:p w14:paraId="2C2A665A" w14:textId="77777777" w:rsidR="00CE24EA" w:rsidRDefault="00CE24EA" w:rsidP="003161AD">
            <w:r>
              <w:t xml:space="preserve">      Describe</w:t>
            </w:r>
          </w:p>
          <w:p w14:paraId="3E31CDD8" w14:textId="77777777" w:rsidR="00CE24EA" w:rsidRDefault="00CE24EA" w:rsidP="003161AD">
            <w:r>
              <w:t xml:space="preserve">      Explain factors</w:t>
            </w:r>
          </w:p>
          <w:p w14:paraId="43B9B395" w14:textId="77777777" w:rsidR="00CE24EA" w:rsidRDefault="00CE24EA" w:rsidP="003161AD">
            <w:r>
              <w:t xml:space="preserve">      Describe opposition</w:t>
            </w:r>
          </w:p>
          <w:p w14:paraId="01C3DCC7" w14:textId="77777777" w:rsidR="00CE24EA" w:rsidRDefault="00CE24EA" w:rsidP="003161AD">
            <w:r>
              <w:t xml:space="preserve">      Discuss</w:t>
            </w:r>
          </w:p>
          <w:p w14:paraId="2919DEEF" w14:textId="70D5F76A" w:rsidR="00CE24EA" w:rsidRDefault="00CE24EA" w:rsidP="003161AD">
            <w:r>
              <w:t xml:space="preserve">      Examine effects</w:t>
            </w:r>
            <w:bookmarkStart w:id="0" w:name="_GoBack"/>
            <w:bookmarkEnd w:id="0"/>
          </w:p>
        </w:tc>
      </w:tr>
      <w:tr w:rsidR="00C647F6" w14:paraId="25A8E83C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336830E6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F28BA80" w14:textId="77777777" w:rsidR="00C647F6" w:rsidRDefault="00C647F6">
            <w:pPr>
              <w:rPr>
                <w:b/>
              </w:rPr>
            </w:pPr>
          </w:p>
          <w:p w14:paraId="18879D44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2DF3ECE6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BE217EB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0BBC6F36" w14:textId="77777777" w:rsidR="00C647F6" w:rsidRDefault="00C647F6" w:rsidP="00C647F6"/>
          <w:p w14:paraId="5703201D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01D410C5" w14:textId="77777777" w:rsidR="00B70325" w:rsidRDefault="00B70325"/>
    <w:p w14:paraId="3F94078B" w14:textId="77777777" w:rsidR="00B70325" w:rsidRDefault="00B70325"/>
    <w:p w14:paraId="2CF23F42" w14:textId="77777777" w:rsidR="00B70325" w:rsidRDefault="00B70325"/>
    <w:p w14:paraId="647196B3" w14:textId="77777777" w:rsidR="00B70325" w:rsidRDefault="00B70325"/>
    <w:p w14:paraId="74AF350E" w14:textId="77777777" w:rsidR="00B70325" w:rsidRDefault="00B70325"/>
    <w:p w14:paraId="009346BC" w14:textId="77777777" w:rsidR="00B70325" w:rsidRDefault="00B70325"/>
    <w:p w14:paraId="2D0D5C76" w14:textId="77777777" w:rsidR="00B70325" w:rsidRDefault="00B70325"/>
    <w:p w14:paraId="74A0DD40" w14:textId="77777777" w:rsidR="00B70325" w:rsidRDefault="00B70325"/>
    <w:p w14:paraId="5A54E968" w14:textId="77777777" w:rsidR="00B70325" w:rsidRDefault="00B70325">
      <w:r>
        <w:br w:type="page"/>
      </w:r>
    </w:p>
    <w:p w14:paraId="068B1479" w14:textId="77777777" w:rsidR="00A86307" w:rsidRDefault="00A86307" w:rsidP="00A86307">
      <w:pPr>
        <w:rPr>
          <w:b/>
          <w:u w:val="single"/>
        </w:rPr>
      </w:pPr>
      <w:r>
        <w:rPr>
          <w:b/>
        </w:rPr>
        <w:lastRenderedPageBreak/>
        <w:t>Unit #</w:t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09D29B2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2555F0B1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8554CEF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0B753A4E" w14:textId="77777777" w:rsidR="00B70325" w:rsidRDefault="00B70325">
            <w:pPr>
              <w:rPr>
                <w:b/>
              </w:rPr>
            </w:pPr>
          </w:p>
          <w:p w14:paraId="2B4A6EC5" w14:textId="77777777" w:rsidR="00B70325" w:rsidRDefault="00B70325">
            <w:pPr>
              <w:rPr>
                <w:b/>
              </w:rPr>
            </w:pPr>
          </w:p>
          <w:p w14:paraId="61884A64" w14:textId="77777777" w:rsidR="00B70325" w:rsidRDefault="00B70325">
            <w:pPr>
              <w:rPr>
                <w:b/>
              </w:rPr>
            </w:pPr>
          </w:p>
          <w:p w14:paraId="449ABB77" w14:textId="77777777" w:rsidR="00B70325" w:rsidRDefault="00B70325">
            <w:pPr>
              <w:rPr>
                <w:b/>
              </w:rPr>
            </w:pPr>
          </w:p>
          <w:p w14:paraId="7F169599" w14:textId="77777777" w:rsidR="00B70325" w:rsidRDefault="00B70325">
            <w:pPr>
              <w:rPr>
                <w:b/>
              </w:rPr>
            </w:pPr>
          </w:p>
          <w:p w14:paraId="207618D4" w14:textId="77777777" w:rsidR="00B70325" w:rsidRDefault="00B70325">
            <w:pPr>
              <w:rPr>
                <w:b/>
              </w:rPr>
            </w:pPr>
          </w:p>
          <w:p w14:paraId="6DA3356F" w14:textId="77777777" w:rsidR="00B70325" w:rsidRDefault="00B70325">
            <w:pPr>
              <w:rPr>
                <w:b/>
              </w:rPr>
            </w:pPr>
          </w:p>
          <w:p w14:paraId="2945DAE9" w14:textId="77777777" w:rsidR="00B70325" w:rsidRDefault="00B70325">
            <w:pPr>
              <w:rPr>
                <w:b/>
              </w:rPr>
            </w:pPr>
          </w:p>
          <w:p w14:paraId="77EBF296" w14:textId="77777777" w:rsidR="00B70325" w:rsidRDefault="00B70325">
            <w:pPr>
              <w:rPr>
                <w:b/>
              </w:rPr>
            </w:pPr>
          </w:p>
          <w:p w14:paraId="31C64B72" w14:textId="77777777" w:rsidR="00B70325" w:rsidRDefault="00B70325">
            <w:pPr>
              <w:rPr>
                <w:b/>
              </w:rPr>
            </w:pPr>
          </w:p>
          <w:p w14:paraId="1F491E12" w14:textId="77777777" w:rsidR="00B70325" w:rsidRDefault="00B70325">
            <w:pPr>
              <w:rPr>
                <w:b/>
              </w:rPr>
            </w:pPr>
          </w:p>
          <w:p w14:paraId="53136138" w14:textId="77777777" w:rsidR="00B70325" w:rsidRDefault="00B70325">
            <w:pPr>
              <w:rPr>
                <w:b/>
              </w:rPr>
            </w:pPr>
          </w:p>
          <w:p w14:paraId="29858287" w14:textId="77777777" w:rsidR="00B70325" w:rsidRDefault="00B70325">
            <w:pPr>
              <w:rPr>
                <w:b/>
              </w:rPr>
            </w:pPr>
          </w:p>
          <w:p w14:paraId="01ED3F14" w14:textId="77777777" w:rsidR="00B70325" w:rsidRDefault="00B70325">
            <w:pPr>
              <w:rPr>
                <w:b/>
              </w:rPr>
            </w:pPr>
          </w:p>
          <w:p w14:paraId="05998111" w14:textId="77777777" w:rsidR="00B70325" w:rsidRDefault="00B70325">
            <w:pPr>
              <w:rPr>
                <w:b/>
              </w:rPr>
            </w:pPr>
          </w:p>
          <w:p w14:paraId="6CF90F64" w14:textId="77777777" w:rsidR="00B70325" w:rsidRDefault="00B70325">
            <w:pPr>
              <w:rPr>
                <w:b/>
              </w:rPr>
            </w:pPr>
          </w:p>
          <w:p w14:paraId="29D0523A" w14:textId="77777777" w:rsidR="00B70325" w:rsidRDefault="00B70325">
            <w:pPr>
              <w:rPr>
                <w:b/>
              </w:rPr>
            </w:pPr>
          </w:p>
          <w:p w14:paraId="37EF3CC9" w14:textId="77777777" w:rsidR="00B70325" w:rsidRDefault="00B70325">
            <w:pPr>
              <w:rPr>
                <w:b/>
              </w:rPr>
            </w:pPr>
          </w:p>
          <w:p w14:paraId="6FFBA9F5" w14:textId="77777777" w:rsidR="00B70325" w:rsidRDefault="00B70325">
            <w:pPr>
              <w:rPr>
                <w:b/>
              </w:rPr>
            </w:pPr>
          </w:p>
          <w:p w14:paraId="24B40C06" w14:textId="77777777" w:rsidR="00B70325" w:rsidRDefault="00B70325">
            <w:pPr>
              <w:rPr>
                <w:b/>
              </w:rPr>
            </w:pPr>
          </w:p>
          <w:p w14:paraId="2A3E0AF0" w14:textId="77777777" w:rsidR="00B70325" w:rsidRDefault="00B70325">
            <w:pPr>
              <w:rPr>
                <w:b/>
              </w:rPr>
            </w:pPr>
          </w:p>
          <w:p w14:paraId="29365AFA" w14:textId="77777777" w:rsidR="00B70325" w:rsidRDefault="00B70325">
            <w:pPr>
              <w:rPr>
                <w:b/>
              </w:rPr>
            </w:pPr>
          </w:p>
          <w:p w14:paraId="254CEEBB" w14:textId="77777777" w:rsidR="00B70325" w:rsidRDefault="00B70325">
            <w:pPr>
              <w:rPr>
                <w:b/>
              </w:rPr>
            </w:pPr>
          </w:p>
          <w:p w14:paraId="136F4178" w14:textId="77777777" w:rsidR="00B70325" w:rsidRDefault="00B70325">
            <w:pPr>
              <w:rPr>
                <w:b/>
              </w:rPr>
            </w:pPr>
          </w:p>
          <w:p w14:paraId="2E2F61A6" w14:textId="77777777" w:rsidR="00B70325" w:rsidRDefault="00B70325">
            <w:pPr>
              <w:rPr>
                <w:b/>
              </w:rPr>
            </w:pPr>
          </w:p>
          <w:p w14:paraId="6AC1FAF6" w14:textId="77777777" w:rsidR="00B70325" w:rsidRDefault="00B70325">
            <w:pPr>
              <w:rPr>
                <w:b/>
              </w:rPr>
            </w:pPr>
          </w:p>
          <w:p w14:paraId="2EC5B185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1380259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CBEF1AB" w14:textId="77777777" w:rsidR="00C647F6" w:rsidRDefault="00C647F6">
            <w:pPr>
              <w:rPr>
                <w:b/>
              </w:rPr>
            </w:pPr>
          </w:p>
          <w:p w14:paraId="1449DECD" w14:textId="77777777" w:rsidR="00C647F6" w:rsidRDefault="00C647F6">
            <w:pPr>
              <w:rPr>
                <w:b/>
              </w:rPr>
            </w:pPr>
          </w:p>
          <w:p w14:paraId="70F5225B" w14:textId="77777777" w:rsidR="00C647F6" w:rsidRDefault="00C647F6">
            <w:pPr>
              <w:rPr>
                <w:b/>
              </w:rPr>
            </w:pPr>
          </w:p>
          <w:p w14:paraId="0733ECA1" w14:textId="77777777" w:rsidR="00C647F6" w:rsidRDefault="00C647F6">
            <w:pPr>
              <w:rPr>
                <w:b/>
              </w:rPr>
            </w:pPr>
          </w:p>
          <w:p w14:paraId="6E09A1CB" w14:textId="77777777" w:rsidR="00C647F6" w:rsidRDefault="00C647F6">
            <w:pPr>
              <w:rPr>
                <w:b/>
              </w:rPr>
            </w:pPr>
          </w:p>
          <w:p w14:paraId="0290E9A0" w14:textId="77777777" w:rsidR="00C647F6" w:rsidRDefault="00C647F6">
            <w:pPr>
              <w:rPr>
                <w:b/>
              </w:rPr>
            </w:pPr>
          </w:p>
          <w:p w14:paraId="0C5F62CA" w14:textId="77777777" w:rsidR="00C647F6" w:rsidRDefault="00C647F6">
            <w:pPr>
              <w:rPr>
                <w:b/>
              </w:rPr>
            </w:pPr>
          </w:p>
          <w:p w14:paraId="425D93AF" w14:textId="77777777" w:rsidR="00C647F6" w:rsidRDefault="00C647F6">
            <w:pPr>
              <w:rPr>
                <w:b/>
              </w:rPr>
            </w:pPr>
          </w:p>
          <w:p w14:paraId="1AF7892B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7094E801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6CFF875F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21F935E2" w14:textId="77777777" w:rsidR="00B70325" w:rsidRDefault="00B70325">
            <w:pPr>
              <w:rPr>
                <w:b/>
              </w:rPr>
            </w:pPr>
          </w:p>
        </w:tc>
      </w:tr>
      <w:tr w:rsidR="00B70325" w14:paraId="1D4DE6B3" w14:textId="77777777" w:rsidTr="004F3580">
        <w:tc>
          <w:tcPr>
            <w:tcW w:w="10070" w:type="dxa"/>
            <w:gridSpan w:val="2"/>
          </w:tcPr>
          <w:p w14:paraId="1B956474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4D3B73CE" w14:textId="77777777" w:rsidR="00B70325" w:rsidRDefault="00B70325">
            <w:pPr>
              <w:rPr>
                <w:b/>
              </w:rPr>
            </w:pPr>
          </w:p>
          <w:p w14:paraId="7CD6927B" w14:textId="77777777" w:rsidR="00B70325" w:rsidRDefault="00B70325">
            <w:pPr>
              <w:rPr>
                <w:b/>
              </w:rPr>
            </w:pPr>
          </w:p>
          <w:p w14:paraId="4EBE610F" w14:textId="77777777" w:rsidR="00B70325" w:rsidRDefault="00B70325">
            <w:pPr>
              <w:rPr>
                <w:b/>
              </w:rPr>
            </w:pPr>
          </w:p>
          <w:p w14:paraId="789E5756" w14:textId="77777777" w:rsidR="00B70325" w:rsidRDefault="00B70325">
            <w:pPr>
              <w:rPr>
                <w:b/>
              </w:rPr>
            </w:pPr>
          </w:p>
          <w:p w14:paraId="6D8964BE" w14:textId="77777777" w:rsidR="00B70325" w:rsidRDefault="00B70325">
            <w:pPr>
              <w:rPr>
                <w:b/>
              </w:rPr>
            </w:pPr>
          </w:p>
          <w:p w14:paraId="4AEAB972" w14:textId="77777777" w:rsidR="00B70325" w:rsidRDefault="00B70325">
            <w:pPr>
              <w:rPr>
                <w:b/>
              </w:rPr>
            </w:pPr>
          </w:p>
          <w:p w14:paraId="29D91DF6" w14:textId="77777777" w:rsidR="00B70325" w:rsidRDefault="00B70325">
            <w:pPr>
              <w:rPr>
                <w:b/>
              </w:rPr>
            </w:pPr>
          </w:p>
          <w:p w14:paraId="095F2E27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237A4218" w14:textId="77777777" w:rsidR="00B70325" w:rsidRDefault="00B70325">
            <w:pPr>
              <w:rPr>
                <w:b/>
              </w:rPr>
            </w:pPr>
          </w:p>
          <w:p w14:paraId="244667D7" w14:textId="77777777" w:rsidR="00B70325" w:rsidRDefault="00B70325">
            <w:pPr>
              <w:rPr>
                <w:b/>
              </w:rPr>
            </w:pPr>
          </w:p>
          <w:p w14:paraId="3C0A63C5" w14:textId="77777777" w:rsidR="00B70325" w:rsidRDefault="00B70325">
            <w:pPr>
              <w:rPr>
                <w:b/>
              </w:rPr>
            </w:pPr>
          </w:p>
          <w:p w14:paraId="75A24D09" w14:textId="77777777" w:rsidR="00B70325" w:rsidRDefault="00B70325">
            <w:pPr>
              <w:rPr>
                <w:b/>
              </w:rPr>
            </w:pPr>
          </w:p>
          <w:p w14:paraId="6E72559E" w14:textId="77777777" w:rsidR="00B70325" w:rsidRDefault="00B70325">
            <w:pPr>
              <w:rPr>
                <w:b/>
              </w:rPr>
            </w:pPr>
          </w:p>
          <w:p w14:paraId="334B7846" w14:textId="77777777" w:rsidR="00B70325" w:rsidRDefault="00B70325">
            <w:pPr>
              <w:rPr>
                <w:b/>
              </w:rPr>
            </w:pPr>
          </w:p>
          <w:p w14:paraId="7151E23A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6D60D23D" w14:textId="77777777" w:rsidR="00B70325" w:rsidRDefault="00B70325">
            <w:pPr>
              <w:rPr>
                <w:b/>
              </w:rPr>
            </w:pPr>
          </w:p>
          <w:p w14:paraId="366E6213" w14:textId="77777777" w:rsidR="00B70325" w:rsidRDefault="00B70325">
            <w:pPr>
              <w:rPr>
                <w:b/>
              </w:rPr>
            </w:pPr>
          </w:p>
          <w:p w14:paraId="43B54CBE" w14:textId="77777777" w:rsidR="00B70325" w:rsidRDefault="00B70325">
            <w:pPr>
              <w:rPr>
                <w:b/>
              </w:rPr>
            </w:pPr>
          </w:p>
        </w:tc>
      </w:tr>
    </w:tbl>
    <w:p w14:paraId="5098140E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484E3" w14:textId="77777777" w:rsidR="00576195" w:rsidRDefault="00576195" w:rsidP="00576195">
      <w:r>
        <w:separator/>
      </w:r>
    </w:p>
  </w:endnote>
  <w:endnote w:type="continuationSeparator" w:id="0">
    <w:p w14:paraId="128074D2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2B4F" w14:textId="77777777" w:rsidR="00576195" w:rsidRDefault="00576195" w:rsidP="00576195">
      <w:r>
        <w:separator/>
      </w:r>
    </w:p>
  </w:footnote>
  <w:footnote w:type="continuationSeparator" w:id="0">
    <w:p w14:paraId="17B388FB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E4F7" w14:textId="77777777" w:rsidR="00576195" w:rsidRPr="00576195" w:rsidRDefault="002013C8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8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Georgia Studies</w:t>
    </w:r>
    <w:r>
      <w:rPr>
        <w:b/>
      </w:rPr>
      <w:tab/>
      <w:t>2018</w:t>
    </w:r>
    <w:r w:rsidR="00576195" w:rsidRPr="00576195">
      <w:rPr>
        <w:b/>
      </w:rPr>
      <w:t xml:space="preserve"> - 201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F1C4F"/>
    <w:rsid w:val="002013C8"/>
    <w:rsid w:val="00246028"/>
    <w:rsid w:val="003161AD"/>
    <w:rsid w:val="00576195"/>
    <w:rsid w:val="005C1432"/>
    <w:rsid w:val="00813114"/>
    <w:rsid w:val="00A86307"/>
    <w:rsid w:val="00B70325"/>
    <w:rsid w:val="00C16736"/>
    <w:rsid w:val="00C647F6"/>
    <w:rsid w:val="00C93752"/>
    <w:rsid w:val="00CE24EA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341A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3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dcterms:created xsi:type="dcterms:W3CDTF">2018-09-03T19:38:00Z</dcterms:created>
  <dcterms:modified xsi:type="dcterms:W3CDTF">2018-09-03T19:43:00Z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